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DADB" w14:textId="09F1B8B4" w:rsidR="00BA5282" w:rsidRDefault="005C5E7D" w:rsidP="005C5E7D">
      <w:r>
        <w:t>Täytä soveltuvin osin</w:t>
      </w:r>
    </w:p>
    <w:tbl>
      <w:tblPr>
        <w:tblStyle w:val="TaulukkoRuudukko"/>
        <w:tblW w:w="0" w:type="auto"/>
        <w:tblLook w:val="0420" w:firstRow="1" w:lastRow="0" w:firstColumn="0" w:lastColumn="0" w:noHBand="0" w:noVBand="1"/>
      </w:tblPr>
      <w:tblGrid>
        <w:gridCol w:w="1848"/>
        <w:gridCol w:w="2087"/>
        <w:gridCol w:w="2087"/>
        <w:gridCol w:w="897"/>
        <w:gridCol w:w="1190"/>
        <w:gridCol w:w="2087"/>
      </w:tblGrid>
      <w:tr w:rsidR="004018E9" w14:paraId="3C31697C" w14:textId="679B9B37" w:rsidTr="004018E9">
        <w:trPr>
          <w:trHeight w:val="471"/>
        </w:trPr>
        <w:tc>
          <w:tcPr>
            <w:tcW w:w="1848" w:type="dxa"/>
            <w:vMerge w:val="restart"/>
          </w:tcPr>
          <w:p w14:paraId="2E7FE7A1" w14:textId="77777777" w:rsidR="004018E9" w:rsidRPr="008371D2" w:rsidRDefault="004018E9" w:rsidP="00A66958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1. Toiminnanharjoittaja</w:t>
            </w:r>
          </w:p>
        </w:tc>
        <w:tc>
          <w:tcPr>
            <w:tcW w:w="5071" w:type="dxa"/>
            <w:gridSpan w:val="3"/>
          </w:tcPr>
          <w:p w14:paraId="7BE5DBE2" w14:textId="40118163" w:rsidR="004018E9" w:rsidRPr="00B152A0" w:rsidRDefault="004018E9" w:rsidP="004018E9">
            <w:pPr>
              <w:pStyle w:val="Leipteksti1"/>
              <w:spacing w:before="0"/>
              <w:ind w:hanging="2608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Yrityksen nimi</w:t>
            </w:r>
          </w:p>
        </w:tc>
        <w:tc>
          <w:tcPr>
            <w:tcW w:w="3277" w:type="dxa"/>
            <w:gridSpan w:val="2"/>
          </w:tcPr>
          <w:p w14:paraId="579E77D4" w14:textId="3A8740A8" w:rsidR="004018E9" w:rsidRPr="00B152A0" w:rsidRDefault="004018E9" w:rsidP="004018E9">
            <w:pPr>
              <w:pStyle w:val="Leipteksti1"/>
              <w:spacing w:before="0"/>
              <w:ind w:hanging="2704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 xml:space="preserve">Y-tunnus (tai </w:t>
            </w:r>
            <w:proofErr w:type="gramStart"/>
            <w:r w:rsidRPr="00B152A0">
              <w:rPr>
                <w:sz w:val="16"/>
                <w:szCs w:val="16"/>
              </w:rPr>
              <w:t>hlö-tunnus</w:t>
            </w:r>
            <w:proofErr w:type="gramEnd"/>
            <w:r w:rsidRPr="00B152A0">
              <w:rPr>
                <w:sz w:val="16"/>
                <w:szCs w:val="16"/>
              </w:rPr>
              <w:t>)</w:t>
            </w:r>
          </w:p>
        </w:tc>
      </w:tr>
      <w:tr w:rsidR="004018E9" w14:paraId="379F53C9" w14:textId="7567DA9A" w:rsidTr="004018E9">
        <w:tc>
          <w:tcPr>
            <w:tcW w:w="1848" w:type="dxa"/>
            <w:vMerge/>
          </w:tcPr>
          <w:p w14:paraId="4EA8819A" w14:textId="77777777" w:rsidR="004018E9" w:rsidRPr="008371D2" w:rsidRDefault="004018E9" w:rsidP="00572A8B">
            <w:pPr>
              <w:pStyle w:val="Otsikko-3"/>
              <w:rPr>
                <w:sz w:val="18"/>
                <w:szCs w:val="18"/>
              </w:rPr>
            </w:pPr>
          </w:p>
        </w:tc>
        <w:tc>
          <w:tcPr>
            <w:tcW w:w="5071" w:type="dxa"/>
            <w:gridSpan w:val="3"/>
          </w:tcPr>
          <w:p w14:paraId="3180DCB2" w14:textId="77777777" w:rsidR="004018E9" w:rsidRPr="00B152A0" w:rsidRDefault="004018E9" w:rsidP="004018E9">
            <w:pPr>
              <w:pStyle w:val="Leipteksti1"/>
              <w:spacing w:before="0"/>
              <w:ind w:hanging="2608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Postiosoite</w:t>
            </w:r>
          </w:p>
        </w:tc>
        <w:tc>
          <w:tcPr>
            <w:tcW w:w="3277" w:type="dxa"/>
            <w:gridSpan w:val="2"/>
          </w:tcPr>
          <w:p w14:paraId="2C3A36F0" w14:textId="3DDB55D2" w:rsidR="004018E9" w:rsidRPr="00B152A0" w:rsidRDefault="004018E9" w:rsidP="004018E9">
            <w:pPr>
              <w:pStyle w:val="Leipteksti1"/>
              <w:spacing w:before="0"/>
              <w:ind w:hanging="2704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Puhelin</w:t>
            </w:r>
          </w:p>
        </w:tc>
      </w:tr>
      <w:tr w:rsidR="004018E9" w14:paraId="64229D35" w14:textId="505A6BBB" w:rsidTr="004018E9">
        <w:tc>
          <w:tcPr>
            <w:tcW w:w="1848" w:type="dxa"/>
            <w:vMerge/>
          </w:tcPr>
          <w:p w14:paraId="0CBEEB39" w14:textId="77777777" w:rsidR="004018E9" w:rsidRPr="008371D2" w:rsidRDefault="004018E9" w:rsidP="00572A8B">
            <w:pPr>
              <w:pStyle w:val="Otsikko-3"/>
              <w:rPr>
                <w:sz w:val="18"/>
                <w:szCs w:val="18"/>
              </w:rPr>
            </w:pPr>
          </w:p>
        </w:tc>
        <w:tc>
          <w:tcPr>
            <w:tcW w:w="5071" w:type="dxa"/>
            <w:gridSpan w:val="3"/>
          </w:tcPr>
          <w:p w14:paraId="1352A222" w14:textId="6C95007C" w:rsidR="004018E9" w:rsidRPr="00B152A0" w:rsidRDefault="004018E9" w:rsidP="004018E9">
            <w:pPr>
              <w:pStyle w:val="Leipteksti1"/>
              <w:spacing w:before="0"/>
              <w:ind w:hanging="2608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Kotikunta</w:t>
            </w:r>
          </w:p>
        </w:tc>
        <w:tc>
          <w:tcPr>
            <w:tcW w:w="3277" w:type="dxa"/>
            <w:gridSpan w:val="2"/>
          </w:tcPr>
          <w:p w14:paraId="37E3B6E8" w14:textId="2408C218" w:rsidR="004018E9" w:rsidRPr="00B152A0" w:rsidRDefault="004018E9" w:rsidP="004018E9">
            <w:pPr>
              <w:pStyle w:val="Leipteksti1"/>
              <w:spacing w:before="0"/>
              <w:ind w:hanging="2704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Sähköpostiosoite</w:t>
            </w:r>
          </w:p>
        </w:tc>
      </w:tr>
      <w:tr w:rsidR="00B152A0" w14:paraId="7EDC116B" w14:textId="35ECB12F" w:rsidTr="0014142D">
        <w:tc>
          <w:tcPr>
            <w:tcW w:w="1848" w:type="dxa"/>
            <w:vMerge/>
          </w:tcPr>
          <w:p w14:paraId="1EF5F690" w14:textId="77777777" w:rsidR="00B152A0" w:rsidRPr="008371D2" w:rsidRDefault="00B152A0" w:rsidP="00572A8B">
            <w:pPr>
              <w:pStyle w:val="Otsikko-3"/>
              <w:rPr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545615D0" w14:textId="33DC6462" w:rsidR="00B152A0" w:rsidRPr="00B152A0" w:rsidRDefault="00B152A0" w:rsidP="00B152A0">
            <w:pPr>
              <w:pStyle w:val="Leipteksti1"/>
              <w:spacing w:before="0"/>
              <w:ind w:hanging="2608"/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Laskutusosoite</w:t>
            </w:r>
          </w:p>
        </w:tc>
      </w:tr>
      <w:tr w:rsidR="00B152A0" w14:paraId="21D9CD10" w14:textId="058FC02E" w:rsidTr="004018E9">
        <w:tc>
          <w:tcPr>
            <w:tcW w:w="1848" w:type="dxa"/>
            <w:vMerge w:val="restart"/>
          </w:tcPr>
          <w:p w14:paraId="765E058E" w14:textId="69DBC7BC" w:rsidR="00B152A0" w:rsidRPr="008371D2" w:rsidRDefault="00B152A0" w:rsidP="00A66958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2. Toimipaikka</w:t>
            </w:r>
          </w:p>
        </w:tc>
        <w:tc>
          <w:tcPr>
            <w:tcW w:w="5071" w:type="dxa"/>
            <w:gridSpan w:val="3"/>
          </w:tcPr>
          <w:p w14:paraId="100819FE" w14:textId="27C88A50" w:rsidR="00B152A0" w:rsidRP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Nimi (kohteen markkinointinimi)</w:t>
            </w:r>
          </w:p>
        </w:tc>
        <w:tc>
          <w:tcPr>
            <w:tcW w:w="3277" w:type="dxa"/>
            <w:gridSpan w:val="2"/>
          </w:tcPr>
          <w:p w14:paraId="76CC6299" w14:textId="76313E8C" w:rsidR="00B152A0" w:rsidRP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Puhelin</w:t>
            </w:r>
          </w:p>
        </w:tc>
      </w:tr>
      <w:tr w:rsidR="00B152A0" w14:paraId="1D9B9577" w14:textId="77777777" w:rsidTr="004018E9">
        <w:tc>
          <w:tcPr>
            <w:tcW w:w="1848" w:type="dxa"/>
            <w:vMerge/>
          </w:tcPr>
          <w:p w14:paraId="4FF9ED2F" w14:textId="77777777" w:rsidR="00B152A0" w:rsidRPr="008371D2" w:rsidRDefault="00B152A0" w:rsidP="00A669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1" w:type="dxa"/>
            <w:gridSpan w:val="3"/>
          </w:tcPr>
          <w:p w14:paraId="420D063B" w14:textId="196700D9" w:rsidR="00B152A0" w:rsidRPr="00B152A0" w:rsidRDefault="00B152A0" w:rsidP="00B1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 ja postitoimipaikka</w:t>
            </w:r>
          </w:p>
        </w:tc>
        <w:tc>
          <w:tcPr>
            <w:tcW w:w="3277" w:type="dxa"/>
            <w:gridSpan w:val="2"/>
          </w:tcPr>
          <w:p w14:paraId="08B4DD54" w14:textId="7822BCB7" w:rsidR="00B152A0" w:rsidRP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Sähköpostiosoite</w:t>
            </w:r>
          </w:p>
        </w:tc>
      </w:tr>
      <w:tr w:rsidR="00B152A0" w14:paraId="5F10DF48" w14:textId="77777777" w:rsidTr="004018E9">
        <w:tc>
          <w:tcPr>
            <w:tcW w:w="1848" w:type="dxa"/>
            <w:vMerge/>
          </w:tcPr>
          <w:p w14:paraId="27329D25" w14:textId="77777777" w:rsidR="00B152A0" w:rsidRPr="008371D2" w:rsidRDefault="00B152A0" w:rsidP="00A669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1" w:type="dxa"/>
            <w:gridSpan w:val="3"/>
          </w:tcPr>
          <w:p w14:paraId="5BC35195" w14:textId="07B8B3A9" w:rsid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 xml:space="preserve">Isännöitsijä / huoneiston omistaja </w:t>
            </w:r>
          </w:p>
        </w:tc>
        <w:tc>
          <w:tcPr>
            <w:tcW w:w="3277" w:type="dxa"/>
            <w:gridSpan w:val="2"/>
          </w:tcPr>
          <w:p w14:paraId="6F1DA35B" w14:textId="53D11A88" w:rsidR="00B152A0" w:rsidRPr="00B152A0" w:rsidRDefault="00B152A0" w:rsidP="00B152A0">
            <w:pPr>
              <w:rPr>
                <w:sz w:val="16"/>
                <w:szCs w:val="16"/>
              </w:rPr>
            </w:pPr>
            <w:r w:rsidRPr="00B152A0">
              <w:rPr>
                <w:sz w:val="16"/>
                <w:szCs w:val="16"/>
              </w:rPr>
              <w:t>Puhelin</w:t>
            </w:r>
          </w:p>
        </w:tc>
      </w:tr>
      <w:tr w:rsidR="008065C8" w14:paraId="548397B8" w14:textId="19EF8923" w:rsidTr="00CF49E5">
        <w:trPr>
          <w:trHeight w:val="1035"/>
        </w:trPr>
        <w:tc>
          <w:tcPr>
            <w:tcW w:w="1848" w:type="dxa"/>
            <w:vMerge w:val="restart"/>
          </w:tcPr>
          <w:p w14:paraId="3B9CA399" w14:textId="2EC4606B" w:rsidR="008065C8" w:rsidRPr="008371D2" w:rsidRDefault="008065C8" w:rsidP="00B152A0">
            <w:pPr>
              <w:spacing w:after="0"/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3. Toiminta</w:t>
            </w:r>
          </w:p>
        </w:tc>
        <w:tc>
          <w:tcPr>
            <w:tcW w:w="8348" w:type="dxa"/>
            <w:gridSpan w:val="5"/>
          </w:tcPr>
          <w:p w14:paraId="156CB971" w14:textId="3494BD16" w:rsidR="008065C8" w:rsidRPr="0037654D" w:rsidRDefault="008065C8" w:rsidP="00506B95">
            <w:pPr>
              <w:rPr>
                <w:sz w:val="16"/>
                <w:szCs w:val="16"/>
              </w:rPr>
            </w:pPr>
            <w:r w:rsidRPr="0037654D">
              <w:rPr>
                <w:sz w:val="16"/>
                <w:szCs w:val="16"/>
              </w:rPr>
              <w:t xml:space="preserve">Toiminnan ja palvelun kuvaus </w:t>
            </w:r>
          </w:p>
        </w:tc>
      </w:tr>
      <w:tr w:rsidR="0037654D" w14:paraId="3576B9B7" w14:textId="77777777" w:rsidTr="00E20A5A">
        <w:tc>
          <w:tcPr>
            <w:tcW w:w="1848" w:type="dxa"/>
            <w:vMerge/>
          </w:tcPr>
          <w:p w14:paraId="29AEF3A4" w14:textId="77777777" w:rsidR="0037654D" w:rsidRPr="008371D2" w:rsidRDefault="0037654D" w:rsidP="00B152A0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3642A312" w14:textId="4581188D" w:rsidR="0037654D" w:rsidRPr="0037654D" w:rsidRDefault="0037654D" w:rsidP="0037654D">
            <w:pPr>
              <w:rPr>
                <w:sz w:val="16"/>
                <w:szCs w:val="16"/>
              </w:rPr>
            </w:pPr>
            <w:r w:rsidRPr="0037654D">
              <w:rPr>
                <w:sz w:val="16"/>
                <w:szCs w:val="16"/>
              </w:rPr>
              <w:t>Suunniteltu aloitusajankohta ja vuotuinen toiminta-aika</w:t>
            </w:r>
          </w:p>
        </w:tc>
      </w:tr>
      <w:tr w:rsidR="002C22EF" w14:paraId="18C29333" w14:textId="0712E099" w:rsidTr="00D00AAE">
        <w:tc>
          <w:tcPr>
            <w:tcW w:w="1848" w:type="dxa"/>
            <w:vMerge w:val="restart"/>
          </w:tcPr>
          <w:p w14:paraId="576045E3" w14:textId="2AD8F935" w:rsidR="002C22EF" w:rsidRPr="008371D2" w:rsidRDefault="002C22EF" w:rsidP="00A66958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4. Huoneiston käyttötarkoitus ja sijainti</w:t>
            </w:r>
          </w:p>
        </w:tc>
        <w:tc>
          <w:tcPr>
            <w:tcW w:w="8348" w:type="dxa"/>
            <w:gridSpan w:val="5"/>
          </w:tcPr>
          <w:p w14:paraId="7A3EF810" w14:textId="63B5D6A8" w:rsidR="002C22EF" w:rsidRPr="002C22EF" w:rsidRDefault="002C22EF" w:rsidP="002C22EF">
            <w:pPr>
              <w:rPr>
                <w:sz w:val="16"/>
                <w:szCs w:val="16"/>
              </w:rPr>
            </w:pPr>
            <w:r w:rsidRPr="002C22EF">
              <w:rPr>
                <w:sz w:val="16"/>
                <w:szCs w:val="16"/>
              </w:rPr>
              <w:t xml:space="preserve">Rakennusvalvontaviranomaisen hyväksymä tilan käyttötarkoitus (pääpiirustuksesta) * </w:t>
            </w:r>
          </w:p>
        </w:tc>
      </w:tr>
      <w:tr w:rsidR="002C22EF" w14:paraId="62AD5565" w14:textId="77777777" w:rsidTr="00D00AAE">
        <w:tc>
          <w:tcPr>
            <w:tcW w:w="1848" w:type="dxa"/>
            <w:vMerge/>
          </w:tcPr>
          <w:p w14:paraId="21E0C492" w14:textId="77777777" w:rsidR="002C22EF" w:rsidRPr="008371D2" w:rsidRDefault="002C22EF" w:rsidP="00A669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46E1E224" w14:textId="51F8BFBA" w:rsidR="002C22EF" w:rsidRPr="002C22EF" w:rsidRDefault="002C22EF" w:rsidP="002C22EF">
            <w:pPr>
              <w:rPr>
                <w:sz w:val="16"/>
                <w:szCs w:val="16"/>
              </w:rPr>
            </w:pPr>
            <w:r w:rsidRPr="002C22EF">
              <w:rPr>
                <w:sz w:val="16"/>
                <w:szCs w:val="16"/>
              </w:rPr>
              <w:t xml:space="preserve">Huoneisto on suunniteltu tai hyväksytty yhteensä henkilölle </w:t>
            </w:r>
            <w:proofErr w:type="gramStart"/>
            <w:r w:rsidRPr="002C22EF">
              <w:rPr>
                <w:sz w:val="16"/>
                <w:szCs w:val="16"/>
              </w:rPr>
              <w:t xml:space="preserve">(  </w:t>
            </w:r>
            <w:proofErr w:type="gramEnd"/>
            <w:r w:rsidRPr="002C22EF">
              <w:rPr>
                <w:sz w:val="16"/>
                <w:szCs w:val="16"/>
              </w:rPr>
              <w:t xml:space="preserve">  lkm) / huoneistossa on      kpl asiakaspaikkoja</w:t>
            </w:r>
          </w:p>
        </w:tc>
      </w:tr>
      <w:tr w:rsidR="002C22EF" w14:paraId="4760D6B1" w14:textId="5CBF7DA4" w:rsidTr="009718F7">
        <w:tc>
          <w:tcPr>
            <w:tcW w:w="1848" w:type="dxa"/>
            <w:vMerge/>
          </w:tcPr>
          <w:p w14:paraId="7B95D195" w14:textId="77777777" w:rsidR="002C22EF" w:rsidRPr="008371D2" w:rsidRDefault="002C22EF" w:rsidP="00572A8B">
            <w:pPr>
              <w:pStyle w:val="Otsikko-1"/>
              <w:rPr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3943D1EC" w14:textId="69C840C8" w:rsidR="002C22EF" w:rsidRPr="002C22EF" w:rsidRDefault="002C22EF" w:rsidP="002C22EF">
            <w:pPr>
              <w:rPr>
                <w:sz w:val="16"/>
                <w:szCs w:val="16"/>
              </w:rPr>
            </w:pPr>
            <w:r w:rsidRPr="002C22EF">
              <w:rPr>
                <w:sz w:val="16"/>
                <w:szCs w:val="16"/>
              </w:rPr>
              <w:t>Vireillä olevat luvat (rakennusvalvonta, ympäristönsuojelu)</w:t>
            </w:r>
          </w:p>
        </w:tc>
      </w:tr>
      <w:tr w:rsidR="0037654D" w14:paraId="7C99F621" w14:textId="79D9204D" w:rsidTr="00891249">
        <w:tc>
          <w:tcPr>
            <w:tcW w:w="1848" w:type="dxa"/>
            <w:vMerge/>
          </w:tcPr>
          <w:p w14:paraId="691930A5" w14:textId="77777777" w:rsidR="0037654D" w:rsidRPr="008371D2" w:rsidRDefault="0037654D" w:rsidP="00572A8B">
            <w:pPr>
              <w:pStyle w:val="Otsikko-1"/>
              <w:rPr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19B91473" w14:textId="49FB11F5" w:rsidR="0037654D" w:rsidRDefault="0037654D" w:rsidP="002C22EF">
            <w:r w:rsidRPr="002C22EF">
              <w:rPr>
                <w:sz w:val="16"/>
                <w:szCs w:val="16"/>
              </w:rPr>
              <w:t>Huoneisto sijaitsee</w:t>
            </w:r>
            <w:r w:rsidR="002C22EF">
              <w:rPr>
                <w:sz w:val="16"/>
                <w:szCs w:val="16"/>
              </w:rPr>
              <w:t xml:space="preserve">       </w:t>
            </w:r>
            <w:r w:rsidRPr="002C22EF">
              <w:rPr>
                <w:noProof/>
                <w:sz w:val="16"/>
                <w:szCs w:val="16"/>
              </w:rPr>
              <w:drawing>
                <wp:inline distT="0" distB="0" distL="0" distR="0" wp14:anchorId="66B3BFB8" wp14:editId="772EE770">
                  <wp:extent cx="176530" cy="140335"/>
                  <wp:effectExtent l="0" t="0" r="0" b="0"/>
                  <wp:docPr id="891643711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22EF">
              <w:rPr>
                <w:sz w:val="16"/>
                <w:szCs w:val="16"/>
              </w:rPr>
              <w:t xml:space="preserve"> Liikekiinteistössä </w:t>
            </w:r>
            <w:r w:rsidR="002C22EF">
              <w:rPr>
                <w:sz w:val="16"/>
                <w:szCs w:val="16"/>
              </w:rPr>
              <w:t xml:space="preserve">    </w:t>
            </w:r>
            <w:r w:rsidRPr="002C22EF">
              <w:rPr>
                <w:noProof/>
                <w:sz w:val="16"/>
                <w:szCs w:val="16"/>
              </w:rPr>
              <w:drawing>
                <wp:inline distT="0" distB="0" distL="0" distR="0" wp14:anchorId="481EBF56" wp14:editId="31B5E679">
                  <wp:extent cx="176530" cy="140335"/>
                  <wp:effectExtent l="0" t="0" r="0" b="0"/>
                  <wp:docPr id="2107110888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22EF">
              <w:rPr>
                <w:sz w:val="16"/>
                <w:szCs w:val="16"/>
              </w:rPr>
              <w:t xml:space="preserve">   Teollisuuskiinteistössä  </w:t>
            </w:r>
            <w:r w:rsidRPr="002C22EF">
              <w:rPr>
                <w:noProof/>
                <w:sz w:val="16"/>
                <w:szCs w:val="16"/>
              </w:rPr>
              <w:drawing>
                <wp:inline distT="0" distB="0" distL="0" distR="0" wp14:anchorId="03F311C4" wp14:editId="22681A06">
                  <wp:extent cx="176530" cy="140335"/>
                  <wp:effectExtent l="0" t="0" r="0" b="0"/>
                  <wp:docPr id="694236000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22EF">
              <w:rPr>
                <w:sz w:val="16"/>
                <w:szCs w:val="16"/>
              </w:rPr>
              <w:t xml:space="preserve">   Asuinkiinteistössä</w:t>
            </w:r>
          </w:p>
        </w:tc>
      </w:tr>
      <w:tr w:rsidR="00020617" w14:paraId="16E4BA19" w14:textId="6C523799" w:rsidTr="004018E9">
        <w:tc>
          <w:tcPr>
            <w:tcW w:w="1848" w:type="dxa"/>
            <w:vMerge w:val="restart"/>
          </w:tcPr>
          <w:p w14:paraId="39845463" w14:textId="1ED41D3E" w:rsidR="00020617" w:rsidRPr="008371D2" w:rsidRDefault="00020617" w:rsidP="002C22EF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5. Huoneisto</w:t>
            </w:r>
          </w:p>
        </w:tc>
        <w:tc>
          <w:tcPr>
            <w:tcW w:w="5071" w:type="dxa"/>
            <w:gridSpan w:val="3"/>
          </w:tcPr>
          <w:p w14:paraId="24A6324F" w14:textId="76339CD7" w:rsidR="00020617" w:rsidRPr="00567A62" w:rsidRDefault="00020617" w:rsidP="002C22EF">
            <w:pPr>
              <w:rPr>
                <w:sz w:val="16"/>
                <w:szCs w:val="16"/>
              </w:rPr>
            </w:pPr>
            <w:r w:rsidRPr="00567A62">
              <w:rPr>
                <w:sz w:val="16"/>
                <w:szCs w:val="16"/>
              </w:rPr>
              <w:t>Huoneiston kokonaispinta-</w:t>
            </w:r>
            <w:proofErr w:type="gramStart"/>
            <w:r w:rsidRPr="00567A62">
              <w:rPr>
                <w:sz w:val="16"/>
                <w:szCs w:val="16"/>
              </w:rPr>
              <w:t xml:space="preserve">ala:   </w:t>
            </w:r>
            <w:proofErr w:type="gramEnd"/>
            <w:r w:rsidRPr="00567A62">
              <w:rPr>
                <w:sz w:val="16"/>
                <w:szCs w:val="16"/>
              </w:rPr>
              <w:t xml:space="preserve">       m</w:t>
            </w:r>
            <w:r w:rsidRPr="00567A6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277" w:type="dxa"/>
            <w:gridSpan w:val="2"/>
          </w:tcPr>
          <w:p w14:paraId="292BCEC9" w14:textId="355D3E49" w:rsidR="00020617" w:rsidRPr="00567A62" w:rsidRDefault="00020617" w:rsidP="00567A62">
            <w:pPr>
              <w:ind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29D0BD3" wp14:editId="4C811C46">
                  <wp:extent cx="176530" cy="140335"/>
                  <wp:effectExtent l="0" t="0" r="0" b="0"/>
                  <wp:docPr id="1424542340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Pr="00567A62">
              <w:rPr>
                <w:sz w:val="16"/>
                <w:szCs w:val="16"/>
              </w:rPr>
              <w:t xml:space="preserve">hissi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5403AD88" wp14:editId="07A86D7E">
                  <wp:extent cx="176530" cy="140335"/>
                  <wp:effectExtent l="0" t="0" r="0" b="0"/>
                  <wp:docPr id="488345627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 w:rsidRPr="00567A62">
              <w:rPr>
                <w:sz w:val="16"/>
                <w:szCs w:val="16"/>
              </w:rPr>
              <w:t>luiskat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1C738F36" wp14:editId="1952040A">
                  <wp:extent cx="176530" cy="140335"/>
                  <wp:effectExtent l="0" t="0" r="0" b="0"/>
                  <wp:docPr id="1362820228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Pr="00567A62">
              <w:rPr>
                <w:sz w:val="16"/>
                <w:szCs w:val="16"/>
              </w:rPr>
              <w:t>hälytyslaitteet</w:t>
            </w:r>
          </w:p>
        </w:tc>
      </w:tr>
      <w:tr w:rsidR="00020617" w14:paraId="38F3389A" w14:textId="77777777" w:rsidTr="008B7D98">
        <w:tc>
          <w:tcPr>
            <w:tcW w:w="1848" w:type="dxa"/>
            <w:vMerge/>
          </w:tcPr>
          <w:p w14:paraId="3E0A75A0" w14:textId="77777777" w:rsidR="00020617" w:rsidRPr="008371D2" w:rsidRDefault="00020617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272B0889" w14:textId="460D90F1" w:rsidR="00020617" w:rsidRDefault="00020617" w:rsidP="0002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020617">
              <w:rPr>
                <w:sz w:val="16"/>
                <w:szCs w:val="16"/>
              </w:rPr>
              <w:t xml:space="preserve">lmanvaihto: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9F0322D" wp14:editId="4C030686">
                  <wp:extent cx="176530" cy="140335"/>
                  <wp:effectExtent l="0" t="0" r="0" b="0"/>
                  <wp:docPr id="1324391743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  <w:r w:rsidRPr="00020617">
              <w:rPr>
                <w:sz w:val="16"/>
                <w:szCs w:val="16"/>
              </w:rPr>
              <w:t xml:space="preserve"> painovoimainen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C9E4E5D" wp14:editId="0A4A6938">
                  <wp:extent cx="176530" cy="140335"/>
                  <wp:effectExtent l="0" t="0" r="0" b="0"/>
                  <wp:docPr id="873512969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</w:t>
            </w:r>
            <w:r w:rsidRPr="00020617">
              <w:rPr>
                <w:sz w:val="16"/>
                <w:szCs w:val="16"/>
              </w:rPr>
              <w:t xml:space="preserve">koneellinen poisto 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358D86E" wp14:editId="2CBBD3B5">
                  <wp:extent cx="176530" cy="140335"/>
                  <wp:effectExtent l="0" t="0" r="0" b="0"/>
                  <wp:docPr id="326445649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20617">
              <w:rPr>
                <w:sz w:val="16"/>
                <w:szCs w:val="16"/>
              </w:rPr>
              <w:t>koneellinen tulo ja poisto</w:t>
            </w:r>
          </w:p>
        </w:tc>
      </w:tr>
      <w:tr w:rsidR="00020617" w14:paraId="79E137F5" w14:textId="77777777" w:rsidTr="008B7D98">
        <w:tc>
          <w:tcPr>
            <w:tcW w:w="1848" w:type="dxa"/>
          </w:tcPr>
          <w:p w14:paraId="3FE24478" w14:textId="34CFA08D" w:rsidR="00020617" w:rsidRPr="008371D2" w:rsidRDefault="00020617" w:rsidP="002C22EF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>6. Tilat</w:t>
            </w:r>
          </w:p>
        </w:tc>
        <w:tc>
          <w:tcPr>
            <w:tcW w:w="8348" w:type="dxa"/>
            <w:gridSpan w:val="5"/>
          </w:tcPr>
          <w:p w14:paraId="5743644D" w14:textId="77777777" w:rsidR="00020617" w:rsidRDefault="00020617" w:rsidP="00020617">
            <w:pPr>
              <w:rPr>
                <w:sz w:val="16"/>
                <w:szCs w:val="16"/>
              </w:rPr>
            </w:pPr>
            <w:r w:rsidRPr="00020617">
              <w:rPr>
                <w:sz w:val="16"/>
                <w:szCs w:val="16"/>
              </w:rPr>
              <w:t xml:space="preserve">Osasto: (numero tai </w:t>
            </w:r>
            <w:proofErr w:type="gramStart"/>
            <w:r w:rsidRPr="00020617">
              <w:rPr>
                <w:sz w:val="16"/>
                <w:szCs w:val="16"/>
              </w:rPr>
              <w:t xml:space="preserve">nimi)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</w:t>
            </w:r>
            <w:r w:rsidRPr="00020617">
              <w:rPr>
                <w:sz w:val="16"/>
                <w:szCs w:val="16"/>
              </w:rPr>
              <w:t xml:space="preserve">Makuuhuoneiden lukumäärä </w:t>
            </w:r>
            <w:r>
              <w:rPr>
                <w:sz w:val="16"/>
                <w:szCs w:val="16"/>
              </w:rPr>
              <w:t xml:space="preserve">      </w:t>
            </w:r>
            <w:r w:rsidRPr="00020617">
              <w:rPr>
                <w:sz w:val="16"/>
                <w:szCs w:val="16"/>
              </w:rPr>
              <w:t>Makuuhuoneiden pinta-ala</w:t>
            </w:r>
          </w:p>
          <w:p w14:paraId="7385AC13" w14:textId="2EFAE84B" w:rsidR="00020617" w:rsidRPr="004B3310" w:rsidRDefault="004B3310" w:rsidP="004B3310">
            <w:pPr>
              <w:spacing w:after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kpl                                               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14:paraId="66698A08" w14:textId="506F42C4" w:rsidR="00020617" w:rsidRPr="004B3310" w:rsidRDefault="004B3310" w:rsidP="004B3310">
            <w:pPr>
              <w:spacing w:after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kpl                                                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8371D2" w14:paraId="101C54D3" w14:textId="77777777" w:rsidTr="008B7D98">
        <w:tc>
          <w:tcPr>
            <w:tcW w:w="1848" w:type="dxa"/>
          </w:tcPr>
          <w:p w14:paraId="3EB79723" w14:textId="725BDB3A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t xml:space="preserve">Ruokahuolto </w:t>
            </w:r>
          </w:p>
        </w:tc>
        <w:tc>
          <w:tcPr>
            <w:tcW w:w="8348" w:type="dxa"/>
            <w:gridSpan w:val="5"/>
          </w:tcPr>
          <w:p w14:paraId="45376A96" w14:textId="519726F4" w:rsidR="008371D2" w:rsidRPr="008371D2" w:rsidRDefault="00BE0C52" w:rsidP="00020617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61550F8" wp14:editId="4DCB04EF">
                  <wp:extent cx="176530" cy="140335"/>
                  <wp:effectExtent l="0" t="0" r="0" b="0"/>
                  <wp:docPr id="1260868703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71D2" w:rsidRPr="008371D2">
              <w:rPr>
                <w:sz w:val="16"/>
                <w:szCs w:val="16"/>
              </w:rPr>
              <w:t xml:space="preserve">valmistuskeittiö    </w:t>
            </w:r>
            <w:r w:rsidR="004B3310">
              <w:rPr>
                <w:noProof/>
                <w:sz w:val="16"/>
                <w:szCs w:val="16"/>
              </w:rPr>
              <w:t xml:space="preserve">  </w:t>
            </w:r>
            <w:r w:rsidR="008371D2">
              <w:rPr>
                <w:noProof/>
                <w:sz w:val="16"/>
                <w:szCs w:val="16"/>
              </w:rPr>
              <w:drawing>
                <wp:inline distT="0" distB="0" distL="0" distR="0" wp14:anchorId="5E179110" wp14:editId="7F466950">
                  <wp:extent cx="176530" cy="140335"/>
                  <wp:effectExtent l="0" t="0" r="0" b="0"/>
                  <wp:docPr id="1356425946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71D2" w:rsidRPr="008371D2">
              <w:rPr>
                <w:sz w:val="16"/>
                <w:szCs w:val="16"/>
              </w:rPr>
              <w:t xml:space="preserve">       jakelukeittiö                Tiloista täytetään myös erillinen elintarvikehuoneistohakemus</w:t>
            </w:r>
          </w:p>
          <w:p w14:paraId="242DE7A4" w14:textId="7AE25E8D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8371D2" w14:paraId="0CD32472" w14:textId="77777777" w:rsidTr="00FF0520">
        <w:trPr>
          <w:trHeight w:val="172"/>
        </w:trPr>
        <w:tc>
          <w:tcPr>
            <w:tcW w:w="1848" w:type="dxa"/>
            <w:vMerge w:val="restart"/>
          </w:tcPr>
          <w:p w14:paraId="43D6B13E" w14:textId="63267E2D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  <w:r w:rsidRPr="008371D2">
              <w:rPr>
                <w:b/>
                <w:bCs/>
                <w:sz w:val="18"/>
                <w:szCs w:val="18"/>
              </w:rPr>
              <w:lastRenderedPageBreak/>
              <w:t>7. Selvitys tilojen materiaaleista</w:t>
            </w:r>
          </w:p>
        </w:tc>
        <w:tc>
          <w:tcPr>
            <w:tcW w:w="2087" w:type="dxa"/>
          </w:tcPr>
          <w:p w14:paraId="18973A76" w14:textId="79003C11" w:rsidR="008371D2" w:rsidRPr="00020617" w:rsidRDefault="008371D2" w:rsidP="0002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8371D2">
              <w:rPr>
                <w:sz w:val="16"/>
                <w:szCs w:val="16"/>
              </w:rPr>
              <w:t>uone</w:t>
            </w:r>
            <w:r>
              <w:rPr>
                <w:sz w:val="16"/>
                <w:szCs w:val="16"/>
              </w:rPr>
              <w:t xml:space="preserve">en </w:t>
            </w:r>
            <w:r w:rsidRPr="008371D2">
              <w:rPr>
                <w:sz w:val="16"/>
                <w:szCs w:val="16"/>
              </w:rPr>
              <w:t xml:space="preserve">nimi ja pinta-ala m2 </w:t>
            </w:r>
          </w:p>
        </w:tc>
        <w:tc>
          <w:tcPr>
            <w:tcW w:w="2087" w:type="dxa"/>
          </w:tcPr>
          <w:p w14:paraId="7CAA905D" w14:textId="4A3F5CE4" w:rsidR="008371D2" w:rsidRPr="00020617" w:rsidRDefault="008371D2" w:rsidP="00020617">
            <w:pPr>
              <w:rPr>
                <w:sz w:val="16"/>
                <w:szCs w:val="16"/>
              </w:rPr>
            </w:pPr>
            <w:r w:rsidRPr="008371D2">
              <w:rPr>
                <w:sz w:val="16"/>
                <w:szCs w:val="16"/>
              </w:rPr>
              <w:t>Lattia</w:t>
            </w:r>
            <w:r>
              <w:rPr>
                <w:sz w:val="16"/>
                <w:szCs w:val="16"/>
              </w:rPr>
              <w:t>n pinta</w:t>
            </w:r>
          </w:p>
        </w:tc>
        <w:tc>
          <w:tcPr>
            <w:tcW w:w="2087" w:type="dxa"/>
            <w:gridSpan w:val="2"/>
          </w:tcPr>
          <w:p w14:paraId="36713546" w14:textId="5BFEB313" w:rsidR="008371D2" w:rsidRPr="00020617" w:rsidRDefault="008371D2" w:rsidP="00020617">
            <w:pPr>
              <w:rPr>
                <w:sz w:val="16"/>
                <w:szCs w:val="16"/>
              </w:rPr>
            </w:pPr>
            <w:r w:rsidRPr="008371D2">
              <w:rPr>
                <w:sz w:val="16"/>
                <w:szCs w:val="16"/>
              </w:rPr>
              <w:t>Seinä</w:t>
            </w:r>
            <w:r>
              <w:rPr>
                <w:sz w:val="16"/>
                <w:szCs w:val="16"/>
              </w:rPr>
              <w:t xml:space="preserve">n </w:t>
            </w:r>
            <w:r w:rsidRPr="008371D2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inta</w:t>
            </w:r>
            <w:r w:rsidRPr="008371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87" w:type="dxa"/>
          </w:tcPr>
          <w:p w14:paraId="1E5A64A1" w14:textId="635DD8F8" w:rsidR="008371D2" w:rsidRPr="00020617" w:rsidRDefault="008371D2" w:rsidP="00020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Sisäkaton pinta</w:t>
            </w:r>
          </w:p>
        </w:tc>
      </w:tr>
      <w:tr w:rsidR="008371D2" w14:paraId="1B858CC0" w14:textId="77777777" w:rsidTr="00FF0520">
        <w:trPr>
          <w:trHeight w:val="170"/>
        </w:trPr>
        <w:tc>
          <w:tcPr>
            <w:tcW w:w="1848" w:type="dxa"/>
            <w:vMerge/>
          </w:tcPr>
          <w:p w14:paraId="755B4000" w14:textId="77777777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70743DC0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3671D182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477F2B4A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48B32454" w14:textId="295657D5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8371D2" w14:paraId="7B940029" w14:textId="77777777" w:rsidTr="00FF0520">
        <w:trPr>
          <w:trHeight w:val="170"/>
        </w:trPr>
        <w:tc>
          <w:tcPr>
            <w:tcW w:w="1848" w:type="dxa"/>
            <w:vMerge/>
          </w:tcPr>
          <w:p w14:paraId="6D755A3E" w14:textId="77777777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2380D6B2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20B93FEF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7DD6826C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4A13FB14" w14:textId="0DA2396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8371D2" w14:paraId="7B0E46B5" w14:textId="77777777" w:rsidTr="00FF0520">
        <w:trPr>
          <w:trHeight w:val="170"/>
        </w:trPr>
        <w:tc>
          <w:tcPr>
            <w:tcW w:w="1848" w:type="dxa"/>
            <w:vMerge/>
          </w:tcPr>
          <w:p w14:paraId="77D71330" w14:textId="77777777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5BED42B4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3824C79C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760A8BCD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110800AA" w14:textId="4E1A243E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8371D2" w14:paraId="4A9F4287" w14:textId="77777777" w:rsidTr="00FF0520">
        <w:trPr>
          <w:trHeight w:val="170"/>
        </w:trPr>
        <w:tc>
          <w:tcPr>
            <w:tcW w:w="1848" w:type="dxa"/>
            <w:vMerge/>
          </w:tcPr>
          <w:p w14:paraId="6DBB7C7F" w14:textId="77777777" w:rsidR="008371D2" w:rsidRPr="008371D2" w:rsidRDefault="008371D2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49B5BBA2" w14:textId="1E14141B" w:rsidR="008371D2" w:rsidRPr="004B3310" w:rsidRDefault="008371D2" w:rsidP="004B3310">
            <w:pPr>
              <w:spacing w:after="0"/>
              <w:ind w:right="142"/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5BEC1BC1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0BF19628" w14:textId="77777777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4CA3FFF5" w14:textId="4D337253" w:rsidR="008371D2" w:rsidRPr="00020617" w:rsidRDefault="008371D2" w:rsidP="00020617">
            <w:pPr>
              <w:rPr>
                <w:sz w:val="16"/>
                <w:szCs w:val="16"/>
              </w:rPr>
            </w:pPr>
          </w:p>
        </w:tc>
      </w:tr>
      <w:tr w:rsidR="00E2115E" w14:paraId="786B1550" w14:textId="77777777" w:rsidTr="00FF0520">
        <w:trPr>
          <w:trHeight w:val="170"/>
        </w:trPr>
        <w:tc>
          <w:tcPr>
            <w:tcW w:w="1848" w:type="dxa"/>
            <w:vMerge w:val="restart"/>
          </w:tcPr>
          <w:p w14:paraId="618A0A25" w14:textId="027A79B7" w:rsidR="00E2115E" w:rsidRPr="008371D2" w:rsidRDefault="00E2115E" w:rsidP="00E2115E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WC- ja pesutilat</w:t>
            </w:r>
          </w:p>
        </w:tc>
        <w:tc>
          <w:tcPr>
            <w:tcW w:w="2087" w:type="dxa"/>
          </w:tcPr>
          <w:p w14:paraId="07B42242" w14:textId="4A13A05E" w:rsidR="00E2115E" w:rsidRPr="00020617" w:rsidRDefault="00E2115E" w:rsidP="00E2115E">
            <w:pPr>
              <w:spacing w:after="0"/>
              <w:rPr>
                <w:sz w:val="16"/>
                <w:szCs w:val="16"/>
              </w:rPr>
            </w:pPr>
            <w:r w:rsidRPr="00B0695D">
              <w:rPr>
                <w:sz w:val="16"/>
                <w:szCs w:val="16"/>
              </w:rPr>
              <w:t xml:space="preserve">Osasto: (numero tai nimi) </w:t>
            </w:r>
          </w:p>
        </w:tc>
        <w:tc>
          <w:tcPr>
            <w:tcW w:w="2087" w:type="dxa"/>
          </w:tcPr>
          <w:p w14:paraId="6FD0E5D1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B0695D">
              <w:rPr>
                <w:sz w:val="16"/>
                <w:szCs w:val="16"/>
              </w:rPr>
              <w:t xml:space="preserve">wc-istuimia </w:t>
            </w:r>
          </w:p>
          <w:p w14:paraId="165F96DC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kpl</w:t>
            </w:r>
          </w:p>
          <w:p w14:paraId="2492F846" w14:textId="27512198" w:rsidR="00E2115E" w:rsidRPr="00020617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kpl</w:t>
            </w:r>
          </w:p>
        </w:tc>
        <w:tc>
          <w:tcPr>
            <w:tcW w:w="2087" w:type="dxa"/>
            <w:gridSpan w:val="2"/>
          </w:tcPr>
          <w:p w14:paraId="7AD33978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B0695D">
              <w:rPr>
                <w:sz w:val="16"/>
                <w:szCs w:val="16"/>
              </w:rPr>
              <w:t xml:space="preserve">käsienpesualtaat </w:t>
            </w:r>
          </w:p>
          <w:p w14:paraId="6DBF0E2D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kpl</w:t>
            </w:r>
          </w:p>
          <w:p w14:paraId="62311D04" w14:textId="252F9BF2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kpl</w:t>
            </w:r>
          </w:p>
          <w:p w14:paraId="354B550B" w14:textId="5EBE6539" w:rsidR="00E2115E" w:rsidRPr="00020617" w:rsidRDefault="00E2115E" w:rsidP="00E211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7270F538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B0695D">
              <w:rPr>
                <w:sz w:val="16"/>
                <w:szCs w:val="16"/>
              </w:rPr>
              <w:t>suihkut ja pesupaikat</w:t>
            </w:r>
          </w:p>
          <w:p w14:paraId="7AE261CD" w14:textId="77777777" w:rsidR="00E2115E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kpl</w:t>
            </w:r>
          </w:p>
          <w:p w14:paraId="260A6901" w14:textId="44C834D2" w:rsidR="00E2115E" w:rsidRPr="00020617" w:rsidRDefault="00E2115E" w:rsidP="00E2115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kpl</w:t>
            </w:r>
          </w:p>
        </w:tc>
      </w:tr>
      <w:tr w:rsidR="00E2115E" w14:paraId="01D174F4" w14:textId="77777777" w:rsidTr="00FF0520">
        <w:trPr>
          <w:trHeight w:val="170"/>
        </w:trPr>
        <w:tc>
          <w:tcPr>
            <w:tcW w:w="1848" w:type="dxa"/>
            <w:vMerge/>
          </w:tcPr>
          <w:p w14:paraId="2F13F904" w14:textId="77777777" w:rsidR="00E2115E" w:rsidRDefault="00E2115E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7" w:type="dxa"/>
          </w:tcPr>
          <w:p w14:paraId="6CAEAA44" w14:textId="77777777" w:rsidR="00E2115E" w:rsidRP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E2115E">
              <w:rPr>
                <w:noProof/>
                <w:sz w:val="16"/>
                <w:szCs w:val="16"/>
              </w:rPr>
              <w:drawing>
                <wp:inline distT="0" distB="0" distL="0" distR="0" wp14:anchorId="13F0BF06" wp14:editId="15DD110A">
                  <wp:extent cx="176530" cy="140335"/>
                  <wp:effectExtent l="0" t="0" r="0" b="0"/>
                  <wp:docPr id="818775798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115E">
              <w:rPr>
                <w:sz w:val="16"/>
                <w:szCs w:val="16"/>
              </w:rPr>
              <w:t xml:space="preserve">   </w:t>
            </w:r>
            <w:proofErr w:type="spellStart"/>
            <w:r w:rsidRPr="00E2115E">
              <w:rPr>
                <w:sz w:val="16"/>
                <w:szCs w:val="16"/>
              </w:rPr>
              <w:t>inva-wc:t</w:t>
            </w:r>
            <w:proofErr w:type="spellEnd"/>
            <w:r w:rsidRPr="00E2115E">
              <w:rPr>
                <w:sz w:val="16"/>
                <w:szCs w:val="16"/>
              </w:rPr>
              <w:t xml:space="preserve"> kpl </w:t>
            </w:r>
          </w:p>
          <w:p w14:paraId="03C6F682" w14:textId="77777777" w:rsidR="00E2115E" w:rsidRP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E2115E">
              <w:rPr>
                <w:noProof/>
                <w:sz w:val="16"/>
                <w:szCs w:val="16"/>
              </w:rPr>
              <w:drawing>
                <wp:inline distT="0" distB="0" distL="0" distR="0" wp14:anchorId="5CE36786" wp14:editId="1B07770B">
                  <wp:extent cx="176530" cy="140335"/>
                  <wp:effectExtent l="0" t="0" r="0" b="0"/>
                  <wp:docPr id="820164294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115E">
              <w:rPr>
                <w:sz w:val="16"/>
                <w:szCs w:val="16"/>
              </w:rPr>
              <w:t xml:space="preserve"> lattiakaivot </w:t>
            </w:r>
          </w:p>
          <w:p w14:paraId="02EB79D3" w14:textId="77777777" w:rsidR="00E2115E" w:rsidRPr="00E2115E" w:rsidRDefault="00E2115E" w:rsidP="00EF7DF0">
            <w:pPr>
              <w:numPr>
                <w:ilvl w:val="0"/>
                <w:numId w:val="2"/>
              </w:numPr>
              <w:tabs>
                <w:tab w:val="num" w:pos="312"/>
              </w:tabs>
              <w:spacing w:after="0"/>
              <w:ind w:hanging="691"/>
              <w:rPr>
                <w:sz w:val="16"/>
                <w:szCs w:val="16"/>
              </w:rPr>
            </w:pPr>
            <w:r w:rsidRPr="00E2115E">
              <w:rPr>
                <w:sz w:val="16"/>
                <w:szCs w:val="16"/>
              </w:rPr>
              <w:t xml:space="preserve">sauna </w:t>
            </w:r>
          </w:p>
          <w:p w14:paraId="1EAD47A8" w14:textId="77777777" w:rsidR="00E2115E" w:rsidRPr="00E2115E" w:rsidRDefault="00E2115E" w:rsidP="00E2115E">
            <w:pPr>
              <w:spacing w:after="0"/>
              <w:rPr>
                <w:sz w:val="16"/>
                <w:szCs w:val="16"/>
              </w:rPr>
            </w:pPr>
            <w:r w:rsidRPr="00E2115E">
              <w:rPr>
                <w:sz w:val="16"/>
                <w:szCs w:val="16"/>
              </w:rPr>
              <w:t xml:space="preserve">  </w:t>
            </w:r>
            <w:r w:rsidRPr="00E2115E">
              <w:rPr>
                <w:noProof/>
                <w:sz w:val="16"/>
                <w:szCs w:val="16"/>
              </w:rPr>
              <w:drawing>
                <wp:inline distT="0" distB="0" distL="0" distR="0" wp14:anchorId="086EA20A" wp14:editId="174B0039">
                  <wp:extent cx="176530" cy="140335"/>
                  <wp:effectExtent l="0" t="0" r="0" b="0"/>
                  <wp:docPr id="2142463152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2115E">
              <w:rPr>
                <w:sz w:val="16"/>
                <w:szCs w:val="16"/>
              </w:rPr>
              <w:t xml:space="preserve"> yleiset wc-tilat:    </w:t>
            </w:r>
          </w:p>
          <w:p w14:paraId="2C44CF1E" w14:textId="78A2ADC1" w:rsidR="00E2115E" w:rsidRPr="00B0695D" w:rsidRDefault="00E2115E" w:rsidP="00E2115E">
            <w:pPr>
              <w:spacing w:after="0"/>
              <w:rPr>
                <w:sz w:val="16"/>
                <w:szCs w:val="16"/>
              </w:rPr>
            </w:pPr>
            <w:r w:rsidRPr="00E2115E">
              <w:rPr>
                <w:sz w:val="16"/>
                <w:szCs w:val="16"/>
              </w:rPr>
              <w:t xml:space="preserve">          kpl</w:t>
            </w:r>
          </w:p>
        </w:tc>
        <w:tc>
          <w:tcPr>
            <w:tcW w:w="2087" w:type="dxa"/>
          </w:tcPr>
          <w:p w14:paraId="66CA825F" w14:textId="77777777" w:rsidR="00E2115E" w:rsidRPr="00B0695D" w:rsidRDefault="00E2115E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gridSpan w:val="2"/>
          </w:tcPr>
          <w:p w14:paraId="01F85380" w14:textId="77777777" w:rsidR="00E2115E" w:rsidRPr="00B0695D" w:rsidRDefault="00E2115E" w:rsidP="00020617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</w:tcPr>
          <w:p w14:paraId="2EA818F0" w14:textId="77777777" w:rsidR="00E2115E" w:rsidRPr="00B0695D" w:rsidRDefault="00E2115E" w:rsidP="00020617">
            <w:pPr>
              <w:rPr>
                <w:sz w:val="16"/>
                <w:szCs w:val="16"/>
              </w:rPr>
            </w:pPr>
          </w:p>
        </w:tc>
      </w:tr>
      <w:tr w:rsidR="00EF7DF0" w14:paraId="4CE3D833" w14:textId="77777777" w:rsidTr="00764589">
        <w:trPr>
          <w:trHeight w:val="170"/>
        </w:trPr>
        <w:tc>
          <w:tcPr>
            <w:tcW w:w="1848" w:type="dxa"/>
          </w:tcPr>
          <w:p w14:paraId="28E44C80" w14:textId="09A0B1C1" w:rsidR="00EF7DF0" w:rsidRDefault="00EF7DF0" w:rsidP="008065C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Henkilökunnan sosiaalitilat</w:t>
            </w:r>
          </w:p>
        </w:tc>
        <w:tc>
          <w:tcPr>
            <w:tcW w:w="4174" w:type="dxa"/>
            <w:gridSpan w:val="2"/>
          </w:tcPr>
          <w:p w14:paraId="7CAC4CF9" w14:textId="77777777" w:rsidR="00EF7DF0" w:rsidRPr="00B0695D" w:rsidRDefault="00EF7DF0" w:rsidP="00020617">
            <w:pPr>
              <w:rPr>
                <w:sz w:val="16"/>
                <w:szCs w:val="16"/>
              </w:rPr>
            </w:pPr>
            <w:r w:rsidRPr="00EF7D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41BB84A" wp14:editId="03C6A0B7">
                  <wp:extent cx="176530" cy="140335"/>
                  <wp:effectExtent l="0" t="0" r="0" b="0"/>
                  <wp:docPr id="238419536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</w:t>
            </w:r>
            <w:r w:rsidRPr="00EF7DF0">
              <w:rPr>
                <w:sz w:val="16"/>
                <w:szCs w:val="16"/>
              </w:rPr>
              <w:t>kyllä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4F7FFDD3" wp14:editId="124445A7">
                  <wp:extent cx="176530" cy="140335"/>
                  <wp:effectExtent l="0" t="0" r="0" b="0"/>
                  <wp:docPr id="1440913782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 w:rsidRPr="00EF7DF0">
              <w:rPr>
                <w:sz w:val="16"/>
                <w:szCs w:val="16"/>
              </w:rPr>
              <w:t xml:space="preserve"> ei</w:t>
            </w:r>
          </w:p>
        </w:tc>
        <w:tc>
          <w:tcPr>
            <w:tcW w:w="4174" w:type="dxa"/>
            <w:gridSpan w:val="3"/>
          </w:tcPr>
          <w:p w14:paraId="222DAA1D" w14:textId="37EB17FC" w:rsidR="00EF7DF0" w:rsidRPr="00EF7DF0" w:rsidRDefault="00EF7DF0" w:rsidP="00020617">
            <w:pPr>
              <w:rPr>
                <w:sz w:val="18"/>
                <w:szCs w:val="18"/>
              </w:rPr>
            </w:pPr>
            <w:r w:rsidRPr="00EF7DF0">
              <w:rPr>
                <w:b/>
                <w:bCs/>
                <w:sz w:val="18"/>
                <w:szCs w:val="18"/>
              </w:rPr>
              <w:t>Ulkoilualue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04C587" wp14:editId="1D79EA9D">
                  <wp:extent cx="176530" cy="140335"/>
                  <wp:effectExtent l="0" t="0" r="0" b="0"/>
                  <wp:docPr id="466572760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On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AA307D9" wp14:editId="6E7920C5">
                  <wp:extent cx="176530" cy="140335"/>
                  <wp:effectExtent l="0" t="0" r="0" b="0"/>
                  <wp:docPr id="1175090361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Ei ole</w:t>
            </w:r>
          </w:p>
        </w:tc>
      </w:tr>
      <w:tr w:rsidR="0075394D" w14:paraId="688D5AE5" w14:textId="77777777" w:rsidTr="00DE38F2">
        <w:trPr>
          <w:trHeight w:val="170"/>
        </w:trPr>
        <w:tc>
          <w:tcPr>
            <w:tcW w:w="1848" w:type="dxa"/>
          </w:tcPr>
          <w:p w14:paraId="541F35E5" w14:textId="5BD4386F" w:rsidR="0075394D" w:rsidRDefault="0075394D" w:rsidP="002C22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10. </w:t>
            </w:r>
            <w:r w:rsidRPr="0075394D">
              <w:rPr>
                <w:b/>
                <w:bCs/>
                <w:sz w:val="18"/>
                <w:szCs w:val="18"/>
              </w:rPr>
              <w:t>Siivoustilat</w:t>
            </w:r>
          </w:p>
        </w:tc>
        <w:tc>
          <w:tcPr>
            <w:tcW w:w="8348" w:type="dxa"/>
            <w:gridSpan w:val="5"/>
          </w:tcPr>
          <w:p w14:paraId="57D2F0D9" w14:textId="77777777" w:rsidR="0075394D" w:rsidRDefault="0075394D" w:rsidP="0075394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kpl      </w:t>
            </w:r>
          </w:p>
          <w:p w14:paraId="1A7124DA" w14:textId="77777777" w:rsidR="0075394D" w:rsidRDefault="0075394D" w:rsidP="0075394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Varustus</w:t>
            </w:r>
          </w:p>
          <w:p w14:paraId="7BDAE2F2" w14:textId="15D865D2" w:rsidR="0075394D" w:rsidRDefault="00E11465" w:rsidP="0075394D">
            <w:pPr>
              <w:spacing w:after="0"/>
              <w:rPr>
                <w:sz w:val="16"/>
                <w:szCs w:val="16"/>
              </w:rPr>
            </w:pPr>
            <w:r>
              <w:pict w14:anchorId="287053C3">
                <v:shape id="_x0000_i1026" type="#_x0000_t75" style="width:13.5pt;height:10.5pt;visibility:visible;mso-wrap-style:square">
                  <v:imagedata r:id="rId13" o:title=""/>
                </v:shape>
              </w:pict>
            </w:r>
            <w:r w:rsidR="0075394D">
              <w:t xml:space="preserve"> vesipiste ja kaatoallas</w:t>
            </w:r>
          </w:p>
          <w:p w14:paraId="6BBC95DD" w14:textId="2F38C72E" w:rsidR="0075394D" w:rsidRDefault="0075394D" w:rsidP="0075394D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19A0F10" wp14:editId="5F69C0CA">
                  <wp:extent cx="176530" cy="140335"/>
                  <wp:effectExtent l="0" t="0" r="0" b="0"/>
                  <wp:docPr id="1376099126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lattiakaivo</w:t>
            </w:r>
          </w:p>
          <w:p w14:paraId="12C196D0" w14:textId="6EE0F083" w:rsidR="0075394D" w:rsidRPr="0075394D" w:rsidRDefault="0075394D" w:rsidP="0075394D">
            <w:pPr>
              <w:pStyle w:val="Luettelokappale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75394D">
              <w:rPr>
                <w:sz w:val="16"/>
                <w:szCs w:val="16"/>
              </w:rPr>
              <w:t xml:space="preserve">lämpökuivatus, mikä     </w:t>
            </w:r>
          </w:p>
          <w:p w14:paraId="4AC37364" w14:textId="0C10FF1C" w:rsidR="0075394D" w:rsidRDefault="0075394D" w:rsidP="0075394D">
            <w:pPr>
              <w:pStyle w:val="Luettelokappale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lattiahoitokoneen säilytystila</w:t>
            </w:r>
          </w:p>
          <w:p w14:paraId="3A690864" w14:textId="4A42A72E" w:rsidR="0075394D" w:rsidRPr="0075394D" w:rsidRDefault="0075394D" w:rsidP="0075394D">
            <w:pPr>
              <w:pStyle w:val="Luettelokappale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poistoilmanvaihto</w:t>
            </w:r>
          </w:p>
          <w:p w14:paraId="1F144AFC" w14:textId="033F7303" w:rsidR="0075394D" w:rsidRPr="0075394D" w:rsidRDefault="0075394D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285598FB" wp14:editId="642F3CE1">
                  <wp:extent cx="176530" cy="140335"/>
                  <wp:effectExtent l="0" t="0" r="0" b="0"/>
                  <wp:docPr id="1828099511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seinäpidikkeet</w:t>
            </w:r>
          </w:p>
        </w:tc>
      </w:tr>
      <w:tr w:rsidR="008311C7" w14:paraId="6BE6CB03" w14:textId="77777777" w:rsidTr="00DE38F2">
        <w:trPr>
          <w:trHeight w:val="170"/>
        </w:trPr>
        <w:tc>
          <w:tcPr>
            <w:tcW w:w="1848" w:type="dxa"/>
          </w:tcPr>
          <w:p w14:paraId="4D02EFB8" w14:textId="7C899FF8" w:rsidR="008311C7" w:rsidRDefault="008311C7" w:rsidP="002C22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Vaatehuolto</w:t>
            </w:r>
          </w:p>
        </w:tc>
        <w:tc>
          <w:tcPr>
            <w:tcW w:w="8348" w:type="dxa"/>
            <w:gridSpan w:val="5"/>
          </w:tcPr>
          <w:p w14:paraId="3B98C7CA" w14:textId="44D6FAB7" w:rsidR="008311C7" w:rsidRDefault="008311C7" w:rsidP="0075394D">
            <w:pPr>
              <w:spacing w:after="0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2FC9EBAF" wp14:editId="2C34CD90">
                  <wp:extent cx="176530" cy="140335"/>
                  <wp:effectExtent l="0" t="0" r="0" b="0"/>
                  <wp:docPr id="213992716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8311C7">
              <w:rPr>
                <w:sz w:val="18"/>
                <w:szCs w:val="18"/>
              </w:rPr>
              <w:t>oma pyykkikone(et), missä</w:t>
            </w:r>
            <w:r>
              <w:t xml:space="preserve">                                                                </w:t>
            </w:r>
            <w:r w:rsidRPr="008311C7">
              <w:rPr>
                <w:sz w:val="18"/>
                <w:szCs w:val="18"/>
              </w:rPr>
              <w:t>Likapyykkien säilytys:</w:t>
            </w:r>
            <w:r w:rsidRPr="008311C7">
              <w:t xml:space="preserve"> </w:t>
            </w:r>
          </w:p>
          <w:p w14:paraId="6D3375A8" w14:textId="49224FD4" w:rsidR="008311C7" w:rsidRPr="008311C7" w:rsidRDefault="008311C7" w:rsidP="00B866BC">
            <w:pPr>
              <w:pStyle w:val="Luettelokappale"/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54" w:hanging="425"/>
              <w:rPr>
                <w:sz w:val="18"/>
                <w:szCs w:val="18"/>
              </w:rPr>
            </w:pPr>
            <w:r w:rsidRPr="008311C7">
              <w:rPr>
                <w:sz w:val="18"/>
                <w:szCs w:val="18"/>
              </w:rPr>
              <w:t>pyykit pestään itse kokonaan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059CBA9" wp14:editId="0386E726">
                  <wp:extent cx="176530" cy="140335"/>
                  <wp:effectExtent l="0" t="0" r="0" b="0"/>
                  <wp:docPr id="717249574" name="Kuv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311C7">
              <w:rPr>
                <w:sz w:val="18"/>
                <w:szCs w:val="18"/>
              </w:rPr>
              <w:t>pyykit pestään itse osittain</w:t>
            </w:r>
            <w:r>
              <w:rPr>
                <w:sz w:val="18"/>
                <w:szCs w:val="18"/>
              </w:rPr>
              <w:t xml:space="preserve">          </w:t>
            </w:r>
            <w:r w:rsidRPr="008311C7">
              <w:rPr>
                <w:sz w:val="18"/>
                <w:szCs w:val="18"/>
              </w:rPr>
              <w:t>Liinavaatevarasto:</w:t>
            </w:r>
            <w:r>
              <w:rPr>
                <w:sz w:val="18"/>
                <w:szCs w:val="18"/>
              </w:rPr>
              <w:t xml:space="preserve"> </w:t>
            </w:r>
          </w:p>
          <w:p w14:paraId="04B3418F" w14:textId="07E9DB5E" w:rsidR="008311C7" w:rsidRPr="008311C7" w:rsidRDefault="008311C7" w:rsidP="00B866BC">
            <w:pPr>
              <w:pStyle w:val="Luettelokappale"/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spacing w:after="0"/>
              <w:ind w:hanging="6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käytetään pesulaa</w:t>
            </w:r>
          </w:p>
        </w:tc>
      </w:tr>
      <w:tr w:rsidR="008065C8" w14:paraId="3B71A7CE" w14:textId="77777777" w:rsidTr="00DE38F2">
        <w:trPr>
          <w:trHeight w:val="170"/>
        </w:trPr>
        <w:tc>
          <w:tcPr>
            <w:tcW w:w="1848" w:type="dxa"/>
            <w:vMerge w:val="restart"/>
          </w:tcPr>
          <w:p w14:paraId="7188C4F6" w14:textId="2E824A02" w:rsidR="008065C8" w:rsidRDefault="008065C8" w:rsidP="002C22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Jätehuolto</w:t>
            </w:r>
          </w:p>
        </w:tc>
        <w:tc>
          <w:tcPr>
            <w:tcW w:w="8348" w:type="dxa"/>
            <w:gridSpan w:val="5"/>
          </w:tcPr>
          <w:p w14:paraId="79FC7823" w14:textId="77777777" w:rsidR="00B866BC" w:rsidRDefault="008065C8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357E86E" wp14:editId="5720D6B5">
                  <wp:extent cx="176530" cy="140335"/>
                  <wp:effectExtent l="0" t="0" r="0" b="0"/>
                  <wp:docPr id="291921399" name="Kuv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 w:rsidRPr="009419BD">
              <w:rPr>
                <w:sz w:val="18"/>
                <w:szCs w:val="18"/>
              </w:rPr>
              <w:t xml:space="preserve">liittynyt järjestettyyn jätehuoltoon Jätteiden lajittelu ja hyötykäyttö: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5ACD19DC" wp14:editId="52A6CB1B">
                  <wp:extent cx="176530" cy="140335"/>
                  <wp:effectExtent l="0" t="0" r="0" b="0"/>
                  <wp:docPr id="1948032153" name="Kuv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9419BD">
              <w:rPr>
                <w:sz w:val="18"/>
                <w:szCs w:val="18"/>
              </w:rPr>
              <w:t xml:space="preserve">bio-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8F6402B" wp14:editId="094ACE4D">
                  <wp:extent cx="176530" cy="140335"/>
                  <wp:effectExtent l="0" t="0" r="0" b="0"/>
                  <wp:docPr id="1391697594" name="Kuv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9419BD">
              <w:rPr>
                <w:sz w:val="18"/>
                <w:szCs w:val="18"/>
              </w:rPr>
              <w:t>pahvi</w:t>
            </w:r>
            <w:r>
              <w:rPr>
                <w:sz w:val="18"/>
                <w:szCs w:val="18"/>
              </w:rPr>
              <w:t xml:space="preserve"> </w:t>
            </w:r>
          </w:p>
          <w:p w14:paraId="26F90CED" w14:textId="25599D83" w:rsidR="008065C8" w:rsidRDefault="008065C8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391CB046" wp14:editId="362E2246">
                  <wp:extent cx="176530" cy="140335"/>
                  <wp:effectExtent l="0" t="0" r="0" b="0"/>
                  <wp:docPr id="568327725" name="Kuv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</w:t>
            </w:r>
            <w:r w:rsidRPr="009419BD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 xml:space="preserve">oltettava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4A86086" wp14:editId="0B27DA7E">
                  <wp:extent cx="176530" cy="140335"/>
                  <wp:effectExtent l="0" t="0" r="0" b="0"/>
                  <wp:docPr id="1427271407" name="Kuv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Pr="009419BD">
              <w:rPr>
                <w:sz w:val="18"/>
                <w:szCs w:val="18"/>
              </w:rPr>
              <w:t xml:space="preserve"> lasi </w:t>
            </w:r>
          </w:p>
        </w:tc>
      </w:tr>
      <w:tr w:rsidR="008065C8" w14:paraId="097ECDDC" w14:textId="77777777" w:rsidTr="00DE38F2">
        <w:trPr>
          <w:trHeight w:val="170"/>
        </w:trPr>
        <w:tc>
          <w:tcPr>
            <w:tcW w:w="1848" w:type="dxa"/>
            <w:vMerge/>
          </w:tcPr>
          <w:p w14:paraId="4F5D1D6F" w14:textId="77777777" w:rsidR="008065C8" w:rsidRDefault="008065C8" w:rsidP="002C2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8" w:type="dxa"/>
            <w:gridSpan w:val="5"/>
          </w:tcPr>
          <w:p w14:paraId="423F17BF" w14:textId="4BE140BA" w:rsidR="008065C8" w:rsidRDefault="008065C8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Vaarallisten jätteiden keräys: </w:t>
            </w:r>
          </w:p>
        </w:tc>
      </w:tr>
      <w:tr w:rsidR="008065C8" w14:paraId="03B6A351" w14:textId="77777777" w:rsidTr="00DE38F2">
        <w:trPr>
          <w:trHeight w:val="170"/>
        </w:trPr>
        <w:tc>
          <w:tcPr>
            <w:tcW w:w="1848" w:type="dxa"/>
          </w:tcPr>
          <w:p w14:paraId="4324C003" w14:textId="6BEC7E47" w:rsidR="008065C8" w:rsidRDefault="008065C8" w:rsidP="008065C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Vedenhankinta ja viemäröinti</w:t>
            </w:r>
          </w:p>
        </w:tc>
        <w:tc>
          <w:tcPr>
            <w:tcW w:w="8348" w:type="dxa"/>
            <w:gridSpan w:val="5"/>
          </w:tcPr>
          <w:p w14:paraId="1255FEA0" w14:textId="2B9381FA" w:rsidR="00824B0C" w:rsidRPr="00824B0C" w:rsidRDefault="008065C8" w:rsidP="00824B0C">
            <w:pPr>
              <w:pStyle w:val="Luettelokappale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proofErr w:type="gramStart"/>
            <w:r w:rsidRPr="00824B0C">
              <w:rPr>
                <w:sz w:val="18"/>
                <w:szCs w:val="18"/>
              </w:rPr>
              <w:t>liittynyt  yleiseen</w:t>
            </w:r>
            <w:proofErr w:type="gramEnd"/>
            <w:r w:rsidRPr="00824B0C">
              <w:rPr>
                <w:sz w:val="18"/>
                <w:szCs w:val="18"/>
              </w:rPr>
              <w:t xml:space="preserve"> vesijohtoverkostoon </w:t>
            </w:r>
            <w:r w:rsidR="00824B0C">
              <w:rPr>
                <w:sz w:val="18"/>
                <w:szCs w:val="18"/>
              </w:rPr>
              <w:t xml:space="preserve">     </w:t>
            </w:r>
            <w:r w:rsidR="00824B0C">
              <w:rPr>
                <w:noProof/>
                <w:sz w:val="18"/>
                <w:szCs w:val="18"/>
              </w:rPr>
              <w:drawing>
                <wp:inline distT="0" distB="0" distL="0" distR="0" wp14:anchorId="588439B9" wp14:editId="3B525A2C">
                  <wp:extent cx="176530" cy="140335"/>
                  <wp:effectExtent l="0" t="0" r="0" b="0"/>
                  <wp:docPr id="836072820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24B0C" w:rsidRPr="00824B0C">
              <w:rPr>
                <w:sz w:val="18"/>
                <w:szCs w:val="18"/>
              </w:rPr>
              <w:t xml:space="preserve"> liittynyt yleiseen viemäriin   </w:t>
            </w:r>
          </w:p>
          <w:p w14:paraId="73E718FD" w14:textId="478662F0" w:rsidR="008065C8" w:rsidRPr="00824B0C" w:rsidRDefault="00824B0C" w:rsidP="00824B0C">
            <w:pPr>
              <w:pStyle w:val="Luettelokappale"/>
              <w:numPr>
                <w:ilvl w:val="0"/>
                <w:numId w:val="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muu mikä?                                                    </w:t>
            </w:r>
            <w:r w:rsidR="008065C8" w:rsidRPr="00824B0C">
              <w:rPr>
                <w:sz w:val="18"/>
                <w:szCs w:val="18"/>
              </w:rPr>
              <w:t xml:space="preserve">   </w:t>
            </w:r>
            <w:r w:rsidR="008065C8">
              <w:rPr>
                <w:noProof/>
              </w:rPr>
              <w:drawing>
                <wp:inline distT="0" distB="0" distL="0" distR="0" wp14:anchorId="0E47217B" wp14:editId="4676BB3E">
                  <wp:extent cx="176530" cy="140335"/>
                  <wp:effectExtent l="0" t="0" r="0" b="0"/>
                  <wp:docPr id="1754919290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065C8" w:rsidRPr="00824B0C">
              <w:rPr>
                <w:sz w:val="18"/>
                <w:szCs w:val="18"/>
              </w:rPr>
              <w:t xml:space="preserve"> muu, mikä?</w:t>
            </w:r>
          </w:p>
        </w:tc>
      </w:tr>
      <w:tr w:rsidR="008065C8" w14:paraId="30D96F54" w14:textId="77777777" w:rsidTr="00DE38F2">
        <w:trPr>
          <w:trHeight w:val="170"/>
        </w:trPr>
        <w:tc>
          <w:tcPr>
            <w:tcW w:w="1848" w:type="dxa"/>
          </w:tcPr>
          <w:p w14:paraId="33AE9E85" w14:textId="41E17665" w:rsidR="008065C8" w:rsidRDefault="008065C8" w:rsidP="008065C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Liitteet</w:t>
            </w:r>
          </w:p>
        </w:tc>
        <w:tc>
          <w:tcPr>
            <w:tcW w:w="8348" w:type="dxa"/>
            <w:gridSpan w:val="5"/>
          </w:tcPr>
          <w:p w14:paraId="4D041654" w14:textId="5A41556A" w:rsidR="008065C8" w:rsidRDefault="008065C8" w:rsidP="0075394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F11A34D" wp14:editId="0FC2014A">
                  <wp:extent cx="176530" cy="140335"/>
                  <wp:effectExtent l="0" t="0" r="0" b="0"/>
                  <wp:docPr id="1842869872" name="Kuv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Pohjapiirustus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18A3EE08" wp14:editId="5A1EDACB">
                  <wp:extent cx="176530" cy="140335"/>
                  <wp:effectExtent l="0" t="0" r="0" b="0"/>
                  <wp:docPr id="63773738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Muut liitteet, mitkä</w:t>
            </w:r>
          </w:p>
        </w:tc>
      </w:tr>
      <w:tr w:rsidR="008065C8" w14:paraId="585EF7B8" w14:textId="77777777" w:rsidTr="00DE38F2">
        <w:trPr>
          <w:trHeight w:val="170"/>
        </w:trPr>
        <w:tc>
          <w:tcPr>
            <w:tcW w:w="1848" w:type="dxa"/>
          </w:tcPr>
          <w:p w14:paraId="73BE4BB9" w14:textId="3F1BFF26" w:rsidR="008065C8" w:rsidRDefault="008065C8" w:rsidP="002C22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Allekirjoitus</w:t>
            </w:r>
          </w:p>
        </w:tc>
        <w:tc>
          <w:tcPr>
            <w:tcW w:w="8348" w:type="dxa"/>
            <w:gridSpan w:val="5"/>
          </w:tcPr>
          <w:p w14:paraId="666C0093" w14:textId="74A68632" w:rsidR="008065C8" w:rsidRPr="00824B0C" w:rsidRDefault="00824B0C" w:rsidP="0075394D">
            <w:pPr>
              <w:spacing w:after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Pvm                                            </w:t>
            </w:r>
            <w:proofErr w:type="gramEnd"/>
            <w:r>
              <w:rPr>
                <w:sz w:val="16"/>
                <w:szCs w:val="16"/>
              </w:rPr>
              <w:t xml:space="preserve"> Allekirjoitus ja nimen selvennys</w:t>
            </w:r>
          </w:p>
        </w:tc>
      </w:tr>
    </w:tbl>
    <w:p w14:paraId="736AE6B0" w14:textId="77777777" w:rsidR="00262735" w:rsidRDefault="00262735" w:rsidP="00C90632"/>
    <w:sectPr w:rsidR="00262735" w:rsidSect="0007629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411" w:right="567" w:bottom="567" w:left="1134" w:header="5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2359" w14:textId="77777777" w:rsidR="0028739E" w:rsidRDefault="0028739E" w:rsidP="00C90632">
      <w:r>
        <w:separator/>
      </w:r>
    </w:p>
  </w:endnote>
  <w:endnote w:type="continuationSeparator" w:id="0">
    <w:p w14:paraId="4EA6C175" w14:textId="77777777" w:rsidR="0028739E" w:rsidRDefault="0028739E" w:rsidP="00C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0029" w14:textId="77777777" w:rsidR="004A5A32" w:rsidRDefault="004A5A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1103826"/>
      <w:docPartObj>
        <w:docPartGallery w:val="Page Numbers (Bottom of Page)"/>
        <w:docPartUnique/>
      </w:docPartObj>
    </w:sdtPr>
    <w:sdtEndPr/>
    <w:sdtContent>
      <w:p w14:paraId="637B3381" w14:textId="05A078BF" w:rsidR="00076292" w:rsidRDefault="00076292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3B3A" w14:textId="6E549F48" w:rsidR="00C6633B" w:rsidRPr="00357AF9" w:rsidRDefault="007B1BCB" w:rsidP="00C90632">
    <w:pPr>
      <w:pStyle w:val="Alatunniste"/>
      <w:rPr>
        <w:rFonts w:cs="Calibri"/>
        <w:sz w:val="21"/>
        <w:szCs w:val="21"/>
      </w:rPr>
    </w:pPr>
    <w:r w:rsidRPr="00357AF9">
      <w:rPr>
        <w:sz w:val="21"/>
        <w:szCs w:val="21"/>
      </w:rPr>
      <w:t xml:space="preserve">Kalajoentie 5, 85100 Kalajoki | </w:t>
    </w:r>
    <w:r w:rsidR="00C215C3">
      <w:rPr>
        <w:sz w:val="21"/>
        <w:szCs w:val="21"/>
      </w:rPr>
      <w:t>ymparistoterveydenhuolto</w:t>
    </w:r>
    <w:r w:rsidRPr="00357AF9">
      <w:rPr>
        <w:sz w:val="21"/>
        <w:szCs w:val="21"/>
      </w:rPr>
      <w:t>@kalajoki.fi | +358 8 46 911 | kalajoki.fi |</w:t>
    </w:r>
    <w:r w:rsidR="00076292">
      <w:rPr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D779" w14:textId="77777777" w:rsidR="0028739E" w:rsidRDefault="0028739E" w:rsidP="00C90632">
      <w:r>
        <w:separator/>
      </w:r>
    </w:p>
  </w:footnote>
  <w:footnote w:type="continuationSeparator" w:id="0">
    <w:p w14:paraId="2B5C9D0E" w14:textId="77777777" w:rsidR="0028739E" w:rsidRDefault="0028739E" w:rsidP="00C9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9A14" w14:textId="77777777" w:rsidR="004A5A32" w:rsidRDefault="004A5A3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1B62" w14:textId="77777777" w:rsidR="00CD57E0" w:rsidRPr="00A04DF4" w:rsidRDefault="00A04DF4" w:rsidP="00C90632">
    <w:pPr>
      <w:pStyle w:val="Yltunniste"/>
    </w:pPr>
    <w:r>
      <w:br/>
    </w:r>
    <w:r>
      <w:br/>
    </w:r>
    <w:r>
      <w:br/>
    </w:r>
    <w:r>
      <w:rPr>
        <w:noProof/>
      </w:rPr>
      <w:drawing>
        <wp:anchor distT="0" distB="0" distL="114300" distR="114300" simplePos="0" relativeHeight="251661312" behindDoc="1" locked="0" layoutInCell="1" allowOverlap="1" wp14:anchorId="28537875" wp14:editId="2540F626">
          <wp:simplePos x="0" y="0"/>
          <wp:positionH relativeFrom="column">
            <wp:posOffset>-769766</wp:posOffset>
          </wp:positionH>
          <wp:positionV relativeFrom="paragraph">
            <wp:posOffset>-433817</wp:posOffset>
          </wp:positionV>
          <wp:extent cx="1834896" cy="1834896"/>
          <wp:effectExtent l="0" t="0" r="0" b="0"/>
          <wp:wrapNone/>
          <wp:docPr id="802004481" name="Kuva 802004481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1834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A7429" w14:textId="77777777" w:rsidR="00ED0AC0" w:rsidRPr="00CD57E0" w:rsidRDefault="00ED0AC0" w:rsidP="00C9063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133B" w14:textId="7FD158F7" w:rsidR="0028739E" w:rsidRDefault="00AF780B" w:rsidP="0028739E">
    <w:pPr>
      <w:pStyle w:val="Yltunniste"/>
      <w:tabs>
        <w:tab w:val="clear" w:pos="4819"/>
        <w:tab w:val="center" w:pos="2127"/>
      </w:tabs>
      <w:spacing w:after="0"/>
      <w:ind w:firstLine="9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2FDAE2" wp14:editId="6EECEA17">
          <wp:simplePos x="0" y="0"/>
          <wp:positionH relativeFrom="column">
            <wp:posOffset>-769766</wp:posOffset>
          </wp:positionH>
          <wp:positionV relativeFrom="paragraph">
            <wp:posOffset>-433817</wp:posOffset>
          </wp:positionV>
          <wp:extent cx="1834896" cy="1834896"/>
          <wp:effectExtent l="0" t="0" r="0" b="0"/>
          <wp:wrapNone/>
          <wp:docPr id="1847858353" name="Kuva 1847858353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1834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39E">
      <w:t xml:space="preserve">Tekniset palvelut  </w:t>
    </w:r>
  </w:p>
  <w:p w14:paraId="5EE885E0" w14:textId="77777777" w:rsidR="0028739E" w:rsidRDefault="0028739E" w:rsidP="0028739E">
    <w:pPr>
      <w:pStyle w:val="Yltunniste"/>
      <w:tabs>
        <w:tab w:val="clear" w:pos="4819"/>
        <w:tab w:val="center" w:pos="2127"/>
      </w:tabs>
      <w:spacing w:after="0"/>
      <w:ind w:firstLine="993"/>
    </w:pPr>
    <w:r>
      <w:t>Kalajoen kaupungin ympäristöterveydenhuollon</w:t>
    </w:r>
  </w:p>
  <w:p w14:paraId="14FF2DEB" w14:textId="1964CE6D" w:rsidR="0028739E" w:rsidRDefault="0028739E" w:rsidP="0028739E">
    <w:pPr>
      <w:pStyle w:val="Yltunniste"/>
      <w:tabs>
        <w:tab w:val="clear" w:pos="4819"/>
        <w:tab w:val="center" w:pos="2127"/>
      </w:tabs>
      <w:spacing w:after="0"/>
      <w:ind w:firstLine="993"/>
    </w:pPr>
    <w:r>
      <w:t>yhteistoiminta-alue</w:t>
    </w:r>
  </w:p>
  <w:p w14:paraId="3DCFC16D" w14:textId="709D80B6" w:rsidR="00FF29C2" w:rsidRDefault="0028739E" w:rsidP="00C70ED4">
    <w:pPr>
      <w:pStyle w:val="Otsikko-3"/>
    </w:pPr>
    <w:r>
      <w:t>Terveydensuojelulain 13 §:n mukainen ilmoitus</w:t>
    </w:r>
  </w:p>
  <w:p w14:paraId="2A43BEA2" w14:textId="77777777" w:rsidR="004A5A32" w:rsidRDefault="00A66958" w:rsidP="0037654D"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1F9BBC" wp14:editId="122D478C">
              <wp:simplePos x="0" y="0"/>
              <wp:positionH relativeFrom="column">
                <wp:posOffset>3185160</wp:posOffset>
              </wp:positionH>
              <wp:positionV relativeFrom="paragraph">
                <wp:posOffset>30481</wp:posOffset>
              </wp:positionV>
              <wp:extent cx="144780" cy="106681"/>
              <wp:effectExtent l="0" t="0" r="26670" b="26670"/>
              <wp:wrapNone/>
              <wp:docPr id="944555745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144780" cy="10668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A6926D" w14:textId="77777777" w:rsidR="00A66958" w:rsidRDefault="00A66958" w:rsidP="00A669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F9BB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250.8pt;margin-top:2.4pt;width:11.4pt;height:8.4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" fillcolor="window" strokeweight=".5pt">
              <v:textbox>
                <w:txbxContent>
                  <w:p w14:paraId="27A6926D" w14:textId="77777777" w:rsidR="00A66958" w:rsidRDefault="00A66958" w:rsidP="00A66958"/>
                </w:txbxContent>
              </v:textbox>
            </v:shape>
          </w:pict>
        </mc:Fallback>
      </mc:AlternateContent>
    </w:r>
    <w:r w:rsidR="00C70ED4"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94427" wp14:editId="481B2F27">
              <wp:simplePos x="0" y="0"/>
              <wp:positionH relativeFrom="column">
                <wp:posOffset>1390650</wp:posOffset>
              </wp:positionH>
              <wp:positionV relativeFrom="paragraph">
                <wp:posOffset>34289</wp:posOffset>
              </wp:positionV>
              <wp:extent cx="144780" cy="106681"/>
              <wp:effectExtent l="0" t="0" r="26670" b="26670"/>
              <wp:wrapNone/>
              <wp:docPr id="140639572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V="1">
                        <a:off x="0" y="0"/>
                        <a:ext cx="144780" cy="1066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B9232E4" w14:textId="77777777" w:rsidR="00C70ED4" w:rsidRDefault="00C70ED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94427" id="_x0000_s1027" type="#_x0000_t202" style="position:absolute;margin-left:109.5pt;margin-top:2.7pt;width:11.4pt;height:8.4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" fillcolor="white [3201]" strokeweight=".5pt">
              <v:textbox>
                <w:txbxContent>
                  <w:p w14:paraId="7B9232E4" w14:textId="77777777" w:rsidR="00C70ED4" w:rsidRDefault="00C70ED4"/>
                </w:txbxContent>
              </v:textbox>
            </v:shape>
          </w:pict>
        </mc:Fallback>
      </mc:AlternateContent>
    </w:r>
    <w:r w:rsidR="00C70ED4" w:rsidRPr="00C70ED4">
      <w:rPr>
        <w:b/>
        <w:bCs/>
      </w:rPr>
      <w:t>Ilmoituksen aihe</w:t>
    </w:r>
    <w:r w:rsidR="00C70ED4" w:rsidRPr="00C70ED4">
      <w:t xml:space="preserve"> </w:t>
    </w:r>
    <w:r w:rsidR="00C70ED4">
      <w:tab/>
    </w:r>
    <w:r w:rsidR="00C70ED4" w:rsidRPr="00C70ED4">
      <w:t xml:space="preserve">Toiminnan aloittaminen </w:t>
    </w:r>
    <w:r w:rsidR="00C70ED4">
      <w:tab/>
    </w:r>
    <w:r>
      <w:t xml:space="preserve">   </w:t>
    </w:r>
    <w:r w:rsidR="00C70ED4" w:rsidRPr="00C70ED4">
      <w:t xml:space="preserve">Toiminnanharjoittajan vaihtuminen </w:t>
    </w:r>
  </w:p>
  <w:p w14:paraId="4B6D8500" w14:textId="5EFCFB5B" w:rsidR="00A04DF4" w:rsidRPr="00AF780B" w:rsidRDefault="00A66958" w:rsidP="0037654D">
    <w:r>
      <w:rPr>
        <w:noProof/>
      </w:rPr>
      <w:drawing>
        <wp:inline distT="0" distB="0" distL="0" distR="0" wp14:anchorId="473999EF" wp14:editId="67BDDC00">
          <wp:extent cx="175260" cy="137160"/>
          <wp:effectExtent l="0" t="0" r="0" b="0"/>
          <wp:docPr id="1735494326" name="Kuva 1735494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" cy="137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0ED4" w:rsidRPr="00C70ED4">
      <w:t xml:space="preserve">Toiminnan olennainen muuttaminen </w:t>
    </w:r>
    <w:r>
      <w:t xml:space="preserve">    </w:t>
    </w:r>
    <w:r>
      <w:tab/>
    </w:r>
    <w:r w:rsidR="0037654D">
      <w:rPr>
        <w:noProof/>
      </w:rPr>
      <w:drawing>
        <wp:inline distT="0" distB="0" distL="0" distR="0" wp14:anchorId="6DCB9DEA" wp14:editId="0DD64D08">
          <wp:extent cx="176530" cy="140335"/>
          <wp:effectExtent l="0" t="0" r="0" b="0"/>
          <wp:docPr id="123539379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0ED4" w:rsidRPr="00C70ED4">
      <w:t>Toiminnan loppu</w:t>
    </w:r>
    <w:r w:rsidR="0037654D">
      <w:t>minen (maksuton)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uva 17" o:spid="_x0000_i1031" type="#_x0000_t75" style="width:13.5pt;height:10.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1426760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A93183"/>
    <w:multiLevelType w:val="hybridMultilevel"/>
    <w:tmpl w:val="605C2C5C"/>
    <w:lvl w:ilvl="0" w:tplc="1F2AEC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E1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A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AC4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05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E0B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C8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8C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C7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4066228"/>
    <w:multiLevelType w:val="hybridMultilevel"/>
    <w:tmpl w:val="CCAEEE04"/>
    <w:lvl w:ilvl="0" w:tplc="A1F48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CF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220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C8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EA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85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5C0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AA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4E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BD5296"/>
    <w:multiLevelType w:val="hybridMultilevel"/>
    <w:tmpl w:val="30EA00B6"/>
    <w:lvl w:ilvl="0" w:tplc="9F26FF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A8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7CB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25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A8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C0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0F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A2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620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A4C07"/>
    <w:multiLevelType w:val="hybridMultilevel"/>
    <w:tmpl w:val="C4489634"/>
    <w:lvl w:ilvl="0" w:tplc="E88E2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06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A2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EE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61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26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16B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A6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249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28880626">
    <w:abstractNumId w:val="0"/>
  </w:num>
  <w:num w:numId="2" w16cid:durableId="649749255">
    <w:abstractNumId w:val="3"/>
  </w:num>
  <w:num w:numId="3" w16cid:durableId="1698697239">
    <w:abstractNumId w:val="4"/>
  </w:num>
  <w:num w:numId="4" w16cid:durableId="1422531087">
    <w:abstractNumId w:val="2"/>
  </w:num>
  <w:num w:numId="5" w16cid:durableId="193123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9E"/>
    <w:rsid w:val="00020617"/>
    <w:rsid w:val="000228DA"/>
    <w:rsid w:val="00027BCB"/>
    <w:rsid w:val="00076292"/>
    <w:rsid w:val="00081716"/>
    <w:rsid w:val="00083E7E"/>
    <w:rsid w:val="000B7B9E"/>
    <w:rsid w:val="000E5763"/>
    <w:rsid w:val="00115BBA"/>
    <w:rsid w:val="00116C54"/>
    <w:rsid w:val="00121129"/>
    <w:rsid w:val="00144442"/>
    <w:rsid w:val="001638BC"/>
    <w:rsid w:val="00163AD5"/>
    <w:rsid w:val="00170828"/>
    <w:rsid w:val="00174183"/>
    <w:rsid w:val="00197243"/>
    <w:rsid w:val="001B35BD"/>
    <w:rsid w:val="00222237"/>
    <w:rsid w:val="00244A9E"/>
    <w:rsid w:val="0026187E"/>
    <w:rsid w:val="00262735"/>
    <w:rsid w:val="00283B43"/>
    <w:rsid w:val="0028739E"/>
    <w:rsid w:val="002A070C"/>
    <w:rsid w:val="002C22EF"/>
    <w:rsid w:val="002C3A7A"/>
    <w:rsid w:val="002D010F"/>
    <w:rsid w:val="002D4014"/>
    <w:rsid w:val="002E5C8F"/>
    <w:rsid w:val="002E639C"/>
    <w:rsid w:val="003049AC"/>
    <w:rsid w:val="00353002"/>
    <w:rsid w:val="00353344"/>
    <w:rsid w:val="00357AF9"/>
    <w:rsid w:val="0037654D"/>
    <w:rsid w:val="003B6E37"/>
    <w:rsid w:val="003C6A3C"/>
    <w:rsid w:val="004018E9"/>
    <w:rsid w:val="004120F2"/>
    <w:rsid w:val="0041791D"/>
    <w:rsid w:val="00460C91"/>
    <w:rsid w:val="00473BB4"/>
    <w:rsid w:val="00483E36"/>
    <w:rsid w:val="004A0567"/>
    <w:rsid w:val="004A5A32"/>
    <w:rsid w:val="004A7A23"/>
    <w:rsid w:val="004B3310"/>
    <w:rsid w:val="004B3BC6"/>
    <w:rsid w:val="004E51BA"/>
    <w:rsid w:val="004E5FCB"/>
    <w:rsid w:val="00501B40"/>
    <w:rsid w:val="00506B95"/>
    <w:rsid w:val="005210B1"/>
    <w:rsid w:val="0054493F"/>
    <w:rsid w:val="00551A6A"/>
    <w:rsid w:val="00567A62"/>
    <w:rsid w:val="00575A60"/>
    <w:rsid w:val="005A6022"/>
    <w:rsid w:val="005C2D3B"/>
    <w:rsid w:val="005C5E7D"/>
    <w:rsid w:val="005C77EB"/>
    <w:rsid w:val="005D799B"/>
    <w:rsid w:val="005D7E9D"/>
    <w:rsid w:val="005E0E46"/>
    <w:rsid w:val="005E3E29"/>
    <w:rsid w:val="005F25E8"/>
    <w:rsid w:val="00617735"/>
    <w:rsid w:val="00634A16"/>
    <w:rsid w:val="006626B7"/>
    <w:rsid w:val="006B6BFA"/>
    <w:rsid w:val="006E2E9B"/>
    <w:rsid w:val="007045D5"/>
    <w:rsid w:val="007433EC"/>
    <w:rsid w:val="00743BDA"/>
    <w:rsid w:val="007503A0"/>
    <w:rsid w:val="0075394D"/>
    <w:rsid w:val="007676B9"/>
    <w:rsid w:val="007B1BCB"/>
    <w:rsid w:val="007B7C44"/>
    <w:rsid w:val="007C58C4"/>
    <w:rsid w:val="007D2541"/>
    <w:rsid w:val="0080572D"/>
    <w:rsid w:val="008065C8"/>
    <w:rsid w:val="00806D30"/>
    <w:rsid w:val="00806EBB"/>
    <w:rsid w:val="00824B0C"/>
    <w:rsid w:val="008311C7"/>
    <w:rsid w:val="008343AF"/>
    <w:rsid w:val="008371D2"/>
    <w:rsid w:val="00845168"/>
    <w:rsid w:val="008A330B"/>
    <w:rsid w:val="008A7040"/>
    <w:rsid w:val="008B08F6"/>
    <w:rsid w:val="008C4C2F"/>
    <w:rsid w:val="008D019E"/>
    <w:rsid w:val="008F5973"/>
    <w:rsid w:val="00901C40"/>
    <w:rsid w:val="00914F48"/>
    <w:rsid w:val="00941923"/>
    <w:rsid w:val="009419BD"/>
    <w:rsid w:val="009530E8"/>
    <w:rsid w:val="009A7B7F"/>
    <w:rsid w:val="009B5CD6"/>
    <w:rsid w:val="009C15CC"/>
    <w:rsid w:val="009E6A7B"/>
    <w:rsid w:val="009E7BF1"/>
    <w:rsid w:val="00A04DF4"/>
    <w:rsid w:val="00A119F6"/>
    <w:rsid w:val="00A13223"/>
    <w:rsid w:val="00A253A2"/>
    <w:rsid w:val="00A31D22"/>
    <w:rsid w:val="00A55764"/>
    <w:rsid w:val="00A55B6A"/>
    <w:rsid w:val="00A66958"/>
    <w:rsid w:val="00A91D51"/>
    <w:rsid w:val="00AC5ABE"/>
    <w:rsid w:val="00AF780B"/>
    <w:rsid w:val="00AF7EDD"/>
    <w:rsid w:val="00B00B3E"/>
    <w:rsid w:val="00B01116"/>
    <w:rsid w:val="00B0695D"/>
    <w:rsid w:val="00B152A0"/>
    <w:rsid w:val="00B1751C"/>
    <w:rsid w:val="00B41F6E"/>
    <w:rsid w:val="00B540A4"/>
    <w:rsid w:val="00B74F58"/>
    <w:rsid w:val="00B866BC"/>
    <w:rsid w:val="00BA0786"/>
    <w:rsid w:val="00BA5282"/>
    <w:rsid w:val="00BB11DD"/>
    <w:rsid w:val="00BB1B38"/>
    <w:rsid w:val="00BC44E1"/>
    <w:rsid w:val="00BE0C52"/>
    <w:rsid w:val="00BF701C"/>
    <w:rsid w:val="00C215C3"/>
    <w:rsid w:val="00C26779"/>
    <w:rsid w:val="00C35950"/>
    <w:rsid w:val="00C4135B"/>
    <w:rsid w:val="00C54AE7"/>
    <w:rsid w:val="00C6633B"/>
    <w:rsid w:val="00C70ED4"/>
    <w:rsid w:val="00C72246"/>
    <w:rsid w:val="00C77D64"/>
    <w:rsid w:val="00C869E8"/>
    <w:rsid w:val="00C90632"/>
    <w:rsid w:val="00CA222D"/>
    <w:rsid w:val="00CA6226"/>
    <w:rsid w:val="00CA7925"/>
    <w:rsid w:val="00CD57E0"/>
    <w:rsid w:val="00D04B8A"/>
    <w:rsid w:val="00D2448E"/>
    <w:rsid w:val="00D25E1C"/>
    <w:rsid w:val="00D9128B"/>
    <w:rsid w:val="00D93321"/>
    <w:rsid w:val="00DF639A"/>
    <w:rsid w:val="00DF7B06"/>
    <w:rsid w:val="00E11465"/>
    <w:rsid w:val="00E2115E"/>
    <w:rsid w:val="00E4031C"/>
    <w:rsid w:val="00E7318D"/>
    <w:rsid w:val="00E83708"/>
    <w:rsid w:val="00E95712"/>
    <w:rsid w:val="00EB55CD"/>
    <w:rsid w:val="00EC3681"/>
    <w:rsid w:val="00ED0AC0"/>
    <w:rsid w:val="00EF7DF0"/>
    <w:rsid w:val="00F159D8"/>
    <w:rsid w:val="00F2540F"/>
    <w:rsid w:val="00F25D7F"/>
    <w:rsid w:val="00F31F6F"/>
    <w:rsid w:val="00F50D22"/>
    <w:rsid w:val="00F85B31"/>
    <w:rsid w:val="00FA7314"/>
    <w:rsid w:val="00FA7D52"/>
    <w:rsid w:val="00FC4D1B"/>
    <w:rsid w:val="00FD5A9E"/>
    <w:rsid w:val="00FE23B7"/>
    <w:rsid w:val="00FE4D53"/>
    <w:rsid w:val="00FF29C2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2EAFBE0"/>
  <w15:docId w15:val="{85A4EF3F-4F9F-4626-A1B6-6BD25664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2735"/>
    <w:pPr>
      <w:spacing w:after="240" w:line="360" w:lineRule="auto"/>
    </w:pPr>
    <w:rPr>
      <w:rFonts w:ascii="Georgia" w:eastAsia="Times New Roman" w:hAnsi="Georgia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8D019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8D019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791D"/>
  </w:style>
  <w:style w:type="paragraph" w:styleId="Alatunniste">
    <w:name w:val="footer"/>
    <w:basedOn w:val="Normaali"/>
    <w:link w:val="AlatunnisteChar"/>
    <w:uiPriority w:val="99"/>
    <w:unhideWhenUsed/>
    <w:rsid w:val="0041791D"/>
    <w:pPr>
      <w:tabs>
        <w:tab w:val="center" w:pos="4819"/>
        <w:tab w:val="right" w:pos="9638"/>
      </w:tabs>
    </w:pPr>
    <w:rPr>
      <w:rFonts w:eastAsia="Calibr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791D"/>
  </w:style>
  <w:style w:type="paragraph" w:styleId="Seliteteksti">
    <w:name w:val="Balloon Text"/>
    <w:basedOn w:val="Normaali"/>
    <w:link w:val="SelitetekstiChar"/>
    <w:uiPriority w:val="99"/>
    <w:semiHidden/>
    <w:unhideWhenUsed/>
    <w:rsid w:val="004179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1791D"/>
    <w:rPr>
      <w:rFonts w:ascii="Tahoma" w:hAnsi="Tahoma" w:cs="Tahoma"/>
      <w:sz w:val="16"/>
      <w:szCs w:val="16"/>
    </w:rPr>
  </w:style>
  <w:style w:type="character" w:customStyle="1" w:styleId="xbe">
    <w:name w:val="_xbe"/>
    <w:basedOn w:val="Kappaleenoletusfontti"/>
    <w:rsid w:val="00A31D22"/>
  </w:style>
  <w:style w:type="paragraph" w:styleId="NormaaliWWW">
    <w:name w:val="Normal (Web)"/>
    <w:basedOn w:val="Normaali"/>
    <w:link w:val="NormaaliWWWChar"/>
    <w:uiPriority w:val="99"/>
    <w:unhideWhenUsed/>
    <w:rsid w:val="00A31D2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aliWWWChar">
    <w:name w:val="Normaali (WWW) Char"/>
    <w:link w:val="NormaaliWWW"/>
    <w:uiPriority w:val="99"/>
    <w:rsid w:val="00C6633B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uiPriority w:val="22"/>
    <w:rsid w:val="00A31D22"/>
    <w:rPr>
      <w:b/>
      <w:bCs/>
    </w:rPr>
  </w:style>
  <w:style w:type="character" w:styleId="Hyperlinkki">
    <w:name w:val="Hyperlink"/>
    <w:uiPriority w:val="99"/>
    <w:semiHidden/>
    <w:unhideWhenUsed/>
    <w:rsid w:val="00BB11DD"/>
    <w:rPr>
      <w:color w:val="0000FF"/>
      <w:u w:val="single"/>
    </w:rPr>
  </w:style>
  <w:style w:type="paragraph" w:styleId="Merkittyluettelo">
    <w:name w:val="List Bullet"/>
    <w:basedOn w:val="Normaali"/>
    <w:uiPriority w:val="99"/>
    <w:unhideWhenUsed/>
    <w:rsid w:val="009B5CD6"/>
    <w:pPr>
      <w:numPr>
        <w:numId w:val="1"/>
      </w:numPr>
      <w:spacing w:after="200" w:line="276" w:lineRule="auto"/>
      <w:contextualSpacing/>
    </w:pPr>
    <w:rPr>
      <w:rFonts w:eastAsia="Calibri"/>
      <w:szCs w:val="22"/>
      <w:lang w:eastAsia="en-US"/>
    </w:rPr>
  </w:style>
  <w:style w:type="paragraph" w:customStyle="1" w:styleId="BasicParagraph">
    <w:name w:val="[Basic Paragraph]"/>
    <w:basedOn w:val="Normaali"/>
    <w:link w:val="BasicParagraphChar"/>
    <w:uiPriority w:val="99"/>
    <w:rsid w:val="00D9128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BasicParagraphChar">
    <w:name w:val="[Basic Paragraph] Char"/>
    <w:link w:val="BasicParagraph"/>
    <w:uiPriority w:val="99"/>
    <w:rsid w:val="003B6E37"/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Otsikko-1">
    <w:name w:val="Otsikko-1"/>
    <w:basedOn w:val="Otsikko1"/>
    <w:next w:val="Normaali"/>
    <w:link w:val="Otsikko-1Char"/>
    <w:autoRedefine/>
    <w:qFormat/>
    <w:rsid w:val="00262735"/>
    <w:pPr>
      <w:spacing w:after="240" w:line="240" w:lineRule="auto"/>
    </w:pPr>
    <w:rPr>
      <w:rFonts w:ascii="Arial Black" w:hAnsi="Arial Black" w:cs="Arial"/>
      <w:b w:val="0"/>
      <w:sz w:val="28"/>
      <w:lang w:eastAsia="en-US"/>
    </w:rPr>
  </w:style>
  <w:style w:type="character" w:customStyle="1" w:styleId="Otsikko-1Char">
    <w:name w:val="Otsikko-1 Char"/>
    <w:link w:val="Otsikko-1"/>
    <w:locked/>
    <w:rsid w:val="00262735"/>
    <w:rPr>
      <w:rFonts w:ascii="Arial Black" w:eastAsia="Times New Roman" w:hAnsi="Arial Black" w:cs="Arial"/>
      <w:bCs/>
      <w:kern w:val="32"/>
      <w:sz w:val="28"/>
      <w:szCs w:val="32"/>
      <w:lang w:eastAsia="en-US"/>
    </w:rPr>
  </w:style>
  <w:style w:type="character" w:customStyle="1" w:styleId="Otsikko-2Char">
    <w:name w:val="Otsikko-2 Char"/>
    <w:link w:val="Otsikko-2"/>
    <w:locked/>
    <w:rsid w:val="00262735"/>
    <w:rPr>
      <w:rFonts w:ascii="Arial Black" w:eastAsia="Times New Roman" w:hAnsi="Arial Black" w:cs="Arial"/>
      <w:bCs/>
      <w:kern w:val="32"/>
      <w:sz w:val="26"/>
      <w:szCs w:val="32"/>
      <w:lang w:eastAsia="en-US"/>
    </w:rPr>
  </w:style>
  <w:style w:type="paragraph" w:customStyle="1" w:styleId="Otsikko-2">
    <w:name w:val="Otsikko-2"/>
    <w:basedOn w:val="Otsikko-1"/>
    <w:next w:val="Normaali"/>
    <w:link w:val="Otsikko-2Char"/>
    <w:autoRedefine/>
    <w:qFormat/>
    <w:rsid w:val="00262735"/>
    <w:pPr>
      <w:outlineLvl w:val="1"/>
    </w:pPr>
    <w:rPr>
      <w:sz w:val="26"/>
    </w:rPr>
  </w:style>
  <w:style w:type="paragraph" w:customStyle="1" w:styleId="Teksti15rv-sis">
    <w:name w:val="Teksti 1.5rv-sis"/>
    <w:basedOn w:val="Normaali"/>
    <w:link w:val="Teksti15rv-sisChar"/>
    <w:autoRedefine/>
    <w:qFormat/>
    <w:rsid w:val="00262735"/>
    <w:pPr>
      <w:ind w:left="1304"/>
    </w:pPr>
  </w:style>
  <w:style w:type="character" w:customStyle="1" w:styleId="Teksti15rv-sisChar">
    <w:name w:val="Teksti 1.5rv-sis Char"/>
    <w:link w:val="Teksti15rv-sis"/>
    <w:rsid w:val="00262735"/>
    <w:rPr>
      <w:rFonts w:ascii="Georgia" w:eastAsia="Times New Roman" w:hAnsi="Georgia"/>
      <w:sz w:val="22"/>
      <w:szCs w:val="24"/>
    </w:rPr>
  </w:style>
  <w:style w:type="paragraph" w:customStyle="1" w:styleId="Otsikko-3">
    <w:name w:val="Otsikko-3"/>
    <w:basedOn w:val="Otsikko-2"/>
    <w:next w:val="Normaali"/>
    <w:link w:val="Otsikko-3Char"/>
    <w:autoRedefine/>
    <w:qFormat/>
    <w:rsid w:val="00262735"/>
    <w:pPr>
      <w:outlineLvl w:val="2"/>
    </w:pPr>
    <w:rPr>
      <w:sz w:val="24"/>
    </w:rPr>
  </w:style>
  <w:style w:type="character" w:customStyle="1" w:styleId="Otsikko-3Char">
    <w:name w:val="Otsikko-3 Char"/>
    <w:link w:val="Otsikko-3"/>
    <w:rsid w:val="00262735"/>
    <w:rPr>
      <w:rFonts w:ascii="Arial Black" w:eastAsia="Times New Roman" w:hAnsi="Arial Black" w:cs="Arial"/>
      <w:bCs/>
      <w:kern w:val="32"/>
      <w:sz w:val="24"/>
      <w:szCs w:val="32"/>
      <w:lang w:eastAsia="en-US"/>
    </w:rPr>
  </w:style>
  <w:style w:type="paragraph" w:customStyle="1" w:styleId="Teksti1rv-sis">
    <w:name w:val="Teksti 1rv-sis"/>
    <w:basedOn w:val="Normaali"/>
    <w:link w:val="Teksti1rv-sisChar"/>
    <w:qFormat/>
    <w:rsid w:val="00262735"/>
    <w:pPr>
      <w:ind w:left="1304"/>
    </w:pPr>
    <w:rPr>
      <w:rFonts w:eastAsia="Calibri" w:cs="Arial"/>
      <w:color w:val="000000"/>
      <w:szCs w:val="22"/>
      <w:lang w:val="en-GB" w:eastAsia="en-US"/>
    </w:rPr>
  </w:style>
  <w:style w:type="character" w:customStyle="1" w:styleId="Teksti1rv-sisChar">
    <w:name w:val="Teksti 1rv-sis Char"/>
    <w:link w:val="Teksti1rv-sis"/>
    <w:rsid w:val="00262735"/>
    <w:rPr>
      <w:rFonts w:ascii="Georgia" w:hAnsi="Georgia" w:cs="Arial"/>
      <w:color w:val="000000"/>
      <w:sz w:val="22"/>
      <w:szCs w:val="22"/>
      <w:lang w:val="en-GB" w:eastAsia="en-US"/>
    </w:rPr>
  </w:style>
  <w:style w:type="paragraph" w:customStyle="1" w:styleId="Teksti15rv-vasen">
    <w:name w:val="Teksti 1.5rv-vasen"/>
    <w:basedOn w:val="Normaali"/>
    <w:link w:val="Teksti15rv-vasenChar"/>
    <w:autoRedefine/>
    <w:qFormat/>
    <w:rsid w:val="00262735"/>
    <w:pPr>
      <w:spacing w:after="0"/>
    </w:pPr>
    <w:rPr>
      <w:rFonts w:cs="Calibri"/>
      <w:bCs/>
      <w:szCs w:val="20"/>
      <w:lang w:val="en-GB"/>
    </w:rPr>
  </w:style>
  <w:style w:type="character" w:customStyle="1" w:styleId="Teksti15rv-vasenChar">
    <w:name w:val="Teksti 1.5rv-vasen Char"/>
    <w:link w:val="Teksti15rv-vasen"/>
    <w:rsid w:val="00262735"/>
    <w:rPr>
      <w:rFonts w:ascii="Georgia" w:eastAsia="Times New Roman" w:hAnsi="Georgia" w:cs="Calibri"/>
      <w:bCs/>
      <w:sz w:val="22"/>
      <w:lang w:val="en-GB"/>
    </w:rPr>
  </w:style>
  <w:style w:type="paragraph" w:customStyle="1" w:styleId="Potsikko-SoraExtrabold20">
    <w:name w:val="Pääotsikko - Sora Extrabold 20"/>
    <w:basedOn w:val="Normaali"/>
    <w:link w:val="Potsikko-SoraExtrabold20Char"/>
    <w:qFormat/>
    <w:rsid w:val="00262735"/>
    <w:pPr>
      <w:spacing w:after="0" w:line="240" w:lineRule="auto"/>
    </w:pPr>
    <w:rPr>
      <w:rFonts w:ascii="Arial Black" w:hAnsi="Arial Black" w:cs="Arial"/>
      <w:bCs/>
      <w:sz w:val="40"/>
      <w:szCs w:val="40"/>
    </w:rPr>
  </w:style>
  <w:style w:type="character" w:customStyle="1" w:styleId="Potsikko-SoraExtrabold20Char">
    <w:name w:val="Pääotsikko - Sora Extrabold 20 Char"/>
    <w:basedOn w:val="Kappaleenoletusfontti"/>
    <w:link w:val="Potsikko-SoraExtrabold20"/>
    <w:rsid w:val="00262735"/>
    <w:rPr>
      <w:rFonts w:ascii="Arial Black" w:eastAsia="Times New Roman" w:hAnsi="Arial Black" w:cs="Arial"/>
      <w:bCs/>
      <w:sz w:val="40"/>
      <w:szCs w:val="40"/>
    </w:rPr>
  </w:style>
  <w:style w:type="paragraph" w:customStyle="1" w:styleId="Leipteksti1">
    <w:name w:val="Leipäteksti1"/>
    <w:basedOn w:val="Normaali"/>
    <w:link w:val="LeiptekstiChar"/>
    <w:qFormat/>
    <w:rsid w:val="00262735"/>
    <w:pPr>
      <w:spacing w:before="240"/>
      <w:ind w:left="2608"/>
    </w:pPr>
  </w:style>
  <w:style w:type="paragraph" w:customStyle="1" w:styleId="Vliotsikko-SoraExtrabold12">
    <w:name w:val="Väliotsikko - Sora Extrabold 12"/>
    <w:basedOn w:val="Potsikko-SoraExtrabold20"/>
    <w:link w:val="Vliotsikko-SoraExtrabold12Char"/>
    <w:qFormat/>
    <w:rsid w:val="00262735"/>
    <w:rPr>
      <w:sz w:val="24"/>
      <w:szCs w:val="24"/>
    </w:rPr>
  </w:style>
  <w:style w:type="character" w:customStyle="1" w:styleId="LeiptekstiChar">
    <w:name w:val="Leipäteksti Char"/>
    <w:basedOn w:val="Teksti15rv-vasenChar"/>
    <w:link w:val="Leipteksti1"/>
    <w:rsid w:val="00262735"/>
    <w:rPr>
      <w:rFonts w:ascii="Georgia" w:eastAsia="Times New Roman" w:hAnsi="Georgia" w:cs="Calibri"/>
      <w:bCs w:val="0"/>
      <w:sz w:val="22"/>
      <w:szCs w:val="24"/>
      <w:lang w:val="en-GB"/>
    </w:rPr>
  </w:style>
  <w:style w:type="character" w:customStyle="1" w:styleId="Vliotsikko-SoraExtrabold12Char">
    <w:name w:val="Väliotsikko - Sora Extrabold 12 Char"/>
    <w:basedOn w:val="Potsikko-SoraExtrabold20Char"/>
    <w:link w:val="Vliotsikko-SoraExtrabold12"/>
    <w:rsid w:val="00262735"/>
    <w:rPr>
      <w:rFonts w:ascii="Arial Black" w:eastAsia="Times New Roman" w:hAnsi="Arial Black" w:cs="Arial"/>
      <w:bCs/>
      <w:sz w:val="24"/>
      <w:szCs w:val="24"/>
    </w:rPr>
  </w:style>
  <w:style w:type="table" w:styleId="TaulukkoRuudukko">
    <w:name w:val="Table Grid"/>
    <w:basedOn w:val="Normaalitaulukko"/>
    <w:uiPriority w:val="59"/>
    <w:rsid w:val="00FF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4B3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kiict.sharepoint.com/sites/O365Mallit/Mallit/Tyhja%20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a2ef77-007a-475b-afaf-30c7aabc153d">5JSUJHRU27TJ-1196309780-9</_dlc_DocId>
    <_dlc_DocIdUrl xmlns="e6a2ef77-007a-475b-afaf-30c7aabc153d">
      <Url>https://jokiict.sharepoint.com/sites/O365Mallit/_layouts/15/DocIdRedir.aspx?ID=5JSUJHRU27TJ-1196309780-9</Url>
      <Description>5JSUJHRU27TJ-1196309780-9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590A8C36D6AB498731696AFB449F72" ma:contentTypeVersion="2" ma:contentTypeDescription="Luo uusi asiakirja." ma:contentTypeScope="" ma:versionID="62eed7be717317710282a17d60d870a9">
  <xsd:schema xmlns:xsd="http://www.w3.org/2001/XMLSchema" xmlns:xs="http://www.w3.org/2001/XMLSchema" xmlns:p="http://schemas.microsoft.com/office/2006/metadata/properties" xmlns:ns2="e6a2ef77-007a-475b-afaf-30c7aabc153d" xmlns:ns3="45ed71a7-1484-41f7-9174-5f0f9d396896" targetNamespace="http://schemas.microsoft.com/office/2006/metadata/properties" ma:root="true" ma:fieldsID="7c44be74395997d043ccdbd5f0f1fc1d" ns2:_="" ns3:_="">
    <xsd:import namespace="e6a2ef77-007a-475b-afaf-30c7aabc153d"/>
    <xsd:import namespace="45ed71a7-1484-41f7-9174-5f0f9d3968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ef77-007a-475b-afaf-30c7aabc15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dexed="true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d71a7-1484-41f7-9174-5f0f9d396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726C58-840A-B949-AFE2-95E4A0C09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C514B-1EFD-4CDB-9C6B-BCA52D0C0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59651-965E-4A1E-9E2A-C05F403087C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5ed71a7-1484-41f7-9174-5f0f9d39689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6a2ef77-007a-475b-afaf-30c7aabc153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3F93F-1480-4146-A286-BA560C45D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ef77-007a-475b-afaf-30c7aabc153d"/>
    <ds:schemaRef ds:uri="45ed71a7-1484-41f7-9174-5f0f9d39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DE7D23-5D0D-4701-A775-6D379E84E3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Tyhja%20lomakepohja</Template>
  <TotalTime>0</TotalTime>
  <Pages>2</Pages>
  <Words>324</Words>
  <Characters>2630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Tyhjä lomakepohja</vt:lpstr>
      <vt:lpstr>Ilmoitus</vt:lpstr>
    </vt:vector>
  </TitlesOfParts>
  <Company>Hewlett-Packard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TSL:n hoitolaitosilmoitus</dc:title>
  <dc:subject/>
  <dc:creator>Pirjo Prokkola</dc:creator>
  <cp:keywords/>
  <cp:lastModifiedBy>Hietala Ritva</cp:lastModifiedBy>
  <cp:revision>2</cp:revision>
  <cp:lastPrinted>2023-08-16T13:27:00Z</cp:lastPrinted>
  <dcterms:created xsi:type="dcterms:W3CDTF">2023-11-20T11:11:00Z</dcterms:created>
  <dcterms:modified xsi:type="dcterms:W3CDTF">2023-11-20T11:11:00Z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0x01010000590A8C36D6AB498731696AFB449F72</vt:lpwstr>
  </property>
  <property fmtid="{D5CDD505-2E9C-101B-9397-08002B2CF9AE}" pid="3" name="_dlc_DocIdItemGuid">
    <vt:lpwstr>9e360902-cd7d-4296-b039-e968f1f14b7d</vt:lpwstr>
  </property>
</Properties>
</file>