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273"/>
        <w:gridCol w:w="2268"/>
      </w:tblGrid>
      <w:tr w:rsidR="001928EF" w:rsidRPr="00B946DF" w14:paraId="295ECB0A" w14:textId="77777777" w:rsidTr="009D1E1B">
        <w:trPr>
          <w:cantSplit/>
        </w:trPr>
        <w:tc>
          <w:tcPr>
            <w:tcW w:w="5524" w:type="dxa"/>
            <w:vMerge w:val="restart"/>
            <w:tcBorders>
              <w:right w:val="single" w:sz="2" w:space="0" w:color="auto"/>
            </w:tcBorders>
          </w:tcPr>
          <w:p w14:paraId="125CBEF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17C149" w14:textId="77777777" w:rsidR="001928EF" w:rsidRPr="00B946DF" w:rsidRDefault="001928EF" w:rsidP="0037318B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Viranomainen täyttää</w:t>
            </w:r>
          </w:p>
        </w:tc>
      </w:tr>
      <w:tr w:rsidR="001928EF" w:rsidRPr="00B946DF" w14:paraId="05E7337B" w14:textId="77777777" w:rsidTr="009D1E1B">
        <w:trPr>
          <w:cantSplit/>
        </w:trPr>
        <w:tc>
          <w:tcPr>
            <w:tcW w:w="5524" w:type="dxa"/>
            <w:vMerge/>
            <w:tcBorders>
              <w:right w:val="single" w:sz="2" w:space="0" w:color="auto"/>
            </w:tcBorders>
          </w:tcPr>
          <w:p w14:paraId="349FF6F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D2C56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Saapumispäivämäärä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BED33C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Dnro</w:t>
            </w:r>
          </w:p>
        </w:tc>
      </w:tr>
      <w:tr w:rsidR="001928EF" w:rsidRPr="00B946DF" w14:paraId="304E94B9" w14:textId="77777777" w:rsidTr="009D1E1B">
        <w:trPr>
          <w:cantSplit/>
          <w:trHeight w:val="340"/>
        </w:trPr>
        <w:tc>
          <w:tcPr>
            <w:tcW w:w="5524" w:type="dxa"/>
            <w:vMerge/>
            <w:tcBorders>
              <w:right w:val="single" w:sz="2" w:space="0" w:color="auto"/>
            </w:tcBorders>
            <w:vAlign w:val="center"/>
          </w:tcPr>
          <w:p w14:paraId="11AEAA5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CA597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D841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AC3DF2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7D1445B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946DF">
        <w:rPr>
          <w:rFonts w:asciiTheme="minorHAnsi" w:hAnsiTheme="minorHAnsi" w:cstheme="minorHAnsi"/>
          <w:b/>
          <w:sz w:val="18"/>
          <w:szCs w:val="18"/>
        </w:rPr>
        <w:t>Toimija täyttää soveltuvin osin</w:t>
      </w:r>
    </w:p>
    <w:p w14:paraId="12382FED" w14:textId="5106551D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946DF">
        <w:rPr>
          <w:rFonts w:asciiTheme="minorHAnsi" w:hAnsiTheme="minorHAnsi" w:cstheme="minorHAnsi"/>
          <w:sz w:val="18"/>
          <w:szCs w:val="18"/>
        </w:rPr>
        <w:t xml:space="preserve">Ilmoitus elintarviketoiminnasta tai siinä tapahtuvasta toiminnan olennaisesta muuttamisesta on lähetettävä </w:t>
      </w:r>
      <w:r w:rsidR="00123CD7" w:rsidRPr="00B946DF">
        <w:rPr>
          <w:rFonts w:asciiTheme="minorHAnsi" w:hAnsiTheme="minorHAnsi" w:cstheme="minorHAnsi"/>
          <w:sz w:val="18"/>
          <w:szCs w:val="18"/>
        </w:rPr>
        <w:t>Kalajoen kaupungin ympäristöterveydenhuoltoon</w:t>
      </w:r>
      <w:r w:rsidRPr="00B946DF">
        <w:rPr>
          <w:rFonts w:asciiTheme="minorHAnsi" w:hAnsiTheme="minorHAnsi" w:cstheme="minorHAnsi"/>
          <w:sz w:val="18"/>
          <w:szCs w:val="18"/>
        </w:rPr>
        <w:t xml:space="preserve"> neljä viikkoa ennen toiminnan aloittamista tai suunniteltua muutosta. Myös toiminnan keskeyttämisestä ja toiminnan lopettamisesta on viivytyksettä ilmoitettava. Ilmoituksesta ei tehdä erillistä päätöstä, mutta </w:t>
      </w:r>
      <w:r w:rsidR="00B946DF" w:rsidRPr="00B946DF">
        <w:rPr>
          <w:rFonts w:asciiTheme="minorHAnsi" w:hAnsiTheme="minorHAnsi" w:cstheme="minorHAnsi"/>
          <w:sz w:val="18"/>
          <w:szCs w:val="18"/>
        </w:rPr>
        <w:t xml:space="preserve">Kalajoen kaupungin ympäristöterveydenhuolto </w:t>
      </w:r>
      <w:r w:rsidRPr="00B946DF">
        <w:rPr>
          <w:rFonts w:asciiTheme="minorHAnsi" w:hAnsiTheme="minorHAnsi" w:cstheme="minorHAnsi"/>
          <w:sz w:val="18"/>
          <w:szCs w:val="18"/>
        </w:rPr>
        <w:t xml:space="preserve">antaa elintarvikealan toimijalle todistuksen ilmoituksen käsittelystä. </w:t>
      </w:r>
      <w:r w:rsidR="00123CD7" w:rsidRPr="00B946DF">
        <w:rPr>
          <w:rFonts w:asciiTheme="minorHAnsi" w:hAnsiTheme="minorHAnsi" w:cstheme="minorHAnsi"/>
          <w:sz w:val="18"/>
          <w:szCs w:val="18"/>
        </w:rPr>
        <w:t xml:space="preserve">Kalajoen kaupungin ympäristöterveydenhuolto </w:t>
      </w:r>
      <w:r w:rsidRPr="00B946DF">
        <w:rPr>
          <w:rFonts w:asciiTheme="minorHAnsi" w:hAnsiTheme="minorHAnsi" w:cstheme="minorHAnsi"/>
          <w:sz w:val="18"/>
          <w:szCs w:val="18"/>
        </w:rPr>
        <w:t>voi pyytää toimijalta muita ilmoituksen käsittelemiseksi tarpeellisia selvityksiä.</w:t>
      </w:r>
    </w:p>
    <w:p w14:paraId="10935AE9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0135EE3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B946DF">
        <w:rPr>
          <w:rFonts w:asciiTheme="minorHAnsi" w:hAnsiTheme="minorHAnsi" w:cstheme="minorHAnsi"/>
          <w:b/>
          <w:bCs/>
          <w:sz w:val="18"/>
          <w:szCs w:val="18"/>
        </w:rPr>
        <w:t>Ilmoitukseen on liitettävä elintarvikehuoneiston pohjapiirros, josta ilmenevät tilat ja niiden käyttötarkoitus sekä laitteiden ja kalusteiden sijoittelu.</w:t>
      </w:r>
    </w:p>
    <w:p w14:paraId="022BCD76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6575D4AC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946DF">
        <w:rPr>
          <w:rFonts w:asciiTheme="minorHAnsi" w:hAnsiTheme="minorHAnsi" w:cstheme="minorHAnsi"/>
          <w:sz w:val="18"/>
          <w:szCs w:val="18"/>
        </w:rPr>
        <w:t>Ilmoitus koskee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3112"/>
      </w:tblGrid>
      <w:tr w:rsidR="001928EF" w:rsidRPr="00B946DF" w14:paraId="60440BA3" w14:textId="77777777" w:rsidTr="009D1E1B">
        <w:trPr>
          <w:trHeight w:val="340"/>
        </w:trPr>
        <w:tc>
          <w:tcPr>
            <w:tcW w:w="2263" w:type="dxa"/>
            <w:vAlign w:val="center"/>
          </w:tcPr>
          <w:p w14:paraId="746CC9C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toiminnan aloittamista</w:t>
            </w:r>
          </w:p>
        </w:tc>
        <w:tc>
          <w:tcPr>
            <w:tcW w:w="2268" w:type="dxa"/>
            <w:vAlign w:val="center"/>
          </w:tcPr>
          <w:p w14:paraId="0C86CD1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toiminnan lopettamista</w:t>
            </w:r>
          </w:p>
        </w:tc>
        <w:tc>
          <w:tcPr>
            <w:tcW w:w="2552" w:type="dxa"/>
            <w:vAlign w:val="center"/>
          </w:tcPr>
          <w:p w14:paraId="2A778CF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toiminnan keskeyttämistä</w:t>
            </w:r>
          </w:p>
        </w:tc>
        <w:tc>
          <w:tcPr>
            <w:tcW w:w="3112" w:type="dxa"/>
            <w:vAlign w:val="center"/>
          </w:tcPr>
          <w:p w14:paraId="4767480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alinta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toiminnan olennaista muuttamista</w:t>
            </w:r>
          </w:p>
        </w:tc>
      </w:tr>
      <w:tr w:rsidR="001928EF" w:rsidRPr="00B946DF" w14:paraId="191200DE" w14:textId="77777777" w:rsidTr="009D1E1B">
        <w:trPr>
          <w:trHeight w:val="340"/>
        </w:trPr>
        <w:tc>
          <w:tcPr>
            <w:tcW w:w="2263" w:type="dxa"/>
            <w:vAlign w:val="center"/>
          </w:tcPr>
          <w:p w14:paraId="2D7F622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5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muuta, mitä?</w:t>
            </w:r>
          </w:p>
        </w:tc>
        <w:tc>
          <w:tcPr>
            <w:tcW w:w="7932" w:type="dxa"/>
            <w:gridSpan w:val="3"/>
            <w:vAlign w:val="center"/>
          </w:tcPr>
          <w:p w14:paraId="0AE5484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62B805E9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48C79D80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992"/>
        <w:gridCol w:w="284"/>
        <w:gridCol w:w="2409"/>
      </w:tblGrid>
      <w:tr w:rsidR="001928EF" w:rsidRPr="00B946DF" w14:paraId="2B24416B" w14:textId="77777777" w:rsidTr="009D1E1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219E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1. Toimija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7B98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Toimijan nimi (yrityksen nimi)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58CB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Y-tunnus (tai sen puuttuessa henkilötunnus)</w:t>
            </w:r>
          </w:p>
        </w:tc>
      </w:tr>
      <w:tr w:rsidR="001928EF" w:rsidRPr="00B946DF" w14:paraId="44A073C7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EE5FC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B1E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FB5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928EF" w:rsidRPr="00B946DF" w14:paraId="4D7D1FE1" w14:textId="77777777" w:rsidTr="009D1E1B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86691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17A825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Osoite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3E79F3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Postinumero ja postitoimipaikka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14:paraId="67D4102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Kotikunta</w:t>
            </w:r>
          </w:p>
        </w:tc>
      </w:tr>
      <w:tr w:rsidR="001928EF" w:rsidRPr="00B946DF" w14:paraId="4A1E74BA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3CE7E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F99A21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3EB70D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D6C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1D8AEAF8" w14:textId="77777777" w:rsidTr="009D1E1B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70DFF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E4C926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Yhteyshenkilö</w:t>
            </w:r>
          </w:p>
        </w:tc>
        <w:tc>
          <w:tcPr>
            <w:tcW w:w="2551" w:type="dxa"/>
            <w:gridSpan w:val="2"/>
            <w:tcBorders>
              <w:bottom w:val="nil"/>
              <w:right w:val="single" w:sz="4" w:space="0" w:color="auto"/>
            </w:tcBorders>
          </w:tcPr>
          <w:p w14:paraId="1A99F99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Puhelinnumero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</w:tcPr>
          <w:p w14:paraId="20093D8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Sähköpostiosoite</w:t>
            </w:r>
          </w:p>
        </w:tc>
      </w:tr>
      <w:tr w:rsidR="001928EF" w:rsidRPr="00B946DF" w14:paraId="666B5AFF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64EE0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14:paraId="3C0C7CC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B57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007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3F8EE851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992"/>
        <w:gridCol w:w="3685"/>
      </w:tblGrid>
      <w:tr w:rsidR="001928EF" w:rsidRPr="00B946DF" w14:paraId="03A903A5" w14:textId="77777777" w:rsidTr="009D1E1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332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2. Laskutustiedot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C337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Maksajan 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E8E6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Kustannuspaikka/Viite</w:t>
            </w:r>
          </w:p>
        </w:tc>
      </w:tr>
      <w:tr w:rsidR="001928EF" w:rsidRPr="00B946DF" w14:paraId="4C955321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FD93B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8342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E59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46840311" w14:textId="77777777" w:rsidTr="009D1E1B"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A2F64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1CEBAB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Laskutusosoite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52DEC04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Verkkolaskutusosoite</w:t>
            </w:r>
          </w:p>
        </w:tc>
      </w:tr>
      <w:tr w:rsidR="001928EF" w:rsidRPr="00B946DF" w14:paraId="6E0E9742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768CC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4C0278F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860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40CDA674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992"/>
        <w:gridCol w:w="3685"/>
      </w:tblGrid>
      <w:tr w:rsidR="001928EF" w:rsidRPr="00B946DF" w14:paraId="14EF95B1" w14:textId="77777777" w:rsidTr="009D1E1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7842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3a. Toimipaikka (toimipaikan nimi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br/>
              <w:t>on yleensä markkinointinimi)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4FDF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Nimi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EEE7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Yhteyshenkilön nimi</w:t>
            </w:r>
          </w:p>
        </w:tc>
      </w:tr>
      <w:tr w:rsidR="001928EF" w:rsidRPr="00B946DF" w14:paraId="0D4D48E7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E607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C2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F2DD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57885EE3" w14:textId="77777777" w:rsidTr="009D1E1B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26C3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nil"/>
            </w:tcBorders>
          </w:tcPr>
          <w:p w14:paraId="372E002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Käyntiosoite</w:t>
            </w:r>
          </w:p>
        </w:tc>
        <w:tc>
          <w:tcPr>
            <w:tcW w:w="4677" w:type="dxa"/>
            <w:gridSpan w:val="2"/>
            <w:tcBorders>
              <w:bottom w:val="nil"/>
              <w:right w:val="single" w:sz="4" w:space="0" w:color="auto"/>
            </w:tcBorders>
          </w:tcPr>
          <w:p w14:paraId="7AC7A16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Postinumero ja postitoimipaikka</w:t>
            </w:r>
          </w:p>
        </w:tc>
      </w:tr>
      <w:tr w:rsidR="001928EF" w:rsidRPr="00B946DF" w14:paraId="0E036B4E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CFC3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785483F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57D7E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56797DA0" w14:textId="77777777" w:rsidTr="009D1E1B">
        <w:trPr>
          <w:trHeight w:val="17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8386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6BD8693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Puhelinnumero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6849136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Sähköpostiosoite</w:t>
            </w:r>
          </w:p>
        </w:tc>
      </w:tr>
      <w:tr w:rsidR="001928EF" w:rsidRPr="00B946DF" w14:paraId="02EAA2E6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559F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4CE90F5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FED97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57E03F25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8092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EE7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6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9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Kyseessä on ulkomyyntikohde/liikkuva elintarvikehuoneisto</w:t>
            </w:r>
          </w:p>
        </w:tc>
      </w:tr>
      <w:tr w:rsidR="001928EF" w:rsidRPr="00B946DF" w14:paraId="0C170B85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3483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5E3F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7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0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Kyseessä on virtuaalihuoneisto (huoneisto, jota käytetään elintarvikkeiden myyntiin, välittämiseen tai muuhun elintarviketoimintaan ilman, että elintarvikkeet ovat kyseisessä huoneistossa)</w:t>
            </w:r>
          </w:p>
        </w:tc>
      </w:tr>
      <w:tr w:rsidR="001928EF" w:rsidRPr="00B946DF" w14:paraId="49647CE7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194C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56721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8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1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Elintarvikehuoneisto sijaitsee kotona</w:t>
            </w:r>
          </w:p>
        </w:tc>
      </w:tr>
      <w:tr w:rsidR="001928EF" w:rsidRPr="00B946DF" w14:paraId="5CAE2C9C" w14:textId="77777777" w:rsidTr="009D1E1B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896D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3b. Tarkastusasia-kirjan postitusosoite (Oiva-raportti tai muu tarkastusasiakirja)</w:t>
            </w:r>
          </w:p>
        </w:tc>
        <w:tc>
          <w:tcPr>
            <w:tcW w:w="8363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0912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Toimijan osoite</w:t>
            </w:r>
          </w:p>
        </w:tc>
      </w:tr>
      <w:tr w:rsidR="001928EF" w:rsidRPr="00B946DF" w14:paraId="586B5307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23E8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5A36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Toimipaikan osoite</w:t>
            </w:r>
          </w:p>
        </w:tc>
      </w:tr>
      <w:tr w:rsidR="001928EF" w:rsidRPr="00B946DF" w14:paraId="57801B90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D29D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B892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Muu, mikä: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974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8AE59EC" w14:textId="58872BD6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3BCA12F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3543"/>
      </w:tblGrid>
      <w:tr w:rsidR="001928EF" w:rsidRPr="00B946DF" w14:paraId="4C79922F" w14:textId="77777777" w:rsidTr="009D1E1B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0318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 Ajankohta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F8333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Toiminnan aloittamisajankohta (</w:t>
            </w: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D1FA3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</w:tr>
      <w:tr w:rsidR="001928EF" w:rsidRPr="00B946DF" w14:paraId="7494EB94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E9EC5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DB41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Toiminnan keskeyttämisen ajankohta (</w:t>
            </w: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– pvm):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24CB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4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- 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1928EF" w:rsidRPr="00B946DF" w14:paraId="6B55216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E7F5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D07AF6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Toiminnan lopettamisen ajankohta (</w:t>
            </w: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DFEB5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1928EF" w:rsidRPr="00B946DF" w14:paraId="486EE9A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0603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A7DD2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Toiminnan olennaisen muuttamisen arvioitu ajankohta (</w:t>
            </w: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DBB30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1928EF" w:rsidRPr="00B946DF" w14:paraId="4A618FBA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79A8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F9FC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Kuvaus toiminnan olennaisesta muuttamisesta</w:t>
            </w:r>
          </w:p>
        </w:tc>
      </w:tr>
      <w:tr w:rsidR="001928EF" w:rsidRPr="00B946DF" w14:paraId="34993F78" w14:textId="77777777" w:rsidTr="009D1E1B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3A4C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70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7624ACF7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1928EF" w:rsidRPr="00B946DF" w14:paraId="13DF7EB2" w14:textId="77777777" w:rsidTr="009D1E1B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C7FC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5. Tieto kohteen </w:t>
            </w:r>
            <w:proofErr w:type="spell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rakennusvalvon</w:t>
            </w:r>
            <w:proofErr w:type="spell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br/>
              <w:t>nallisesta käyttö-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br/>
              <w:t>tarkoituksesta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F05D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Tilan rakennusvalvonnallinen käyttötarkoitus</w:t>
            </w:r>
          </w:p>
        </w:tc>
      </w:tr>
      <w:tr w:rsidR="001928EF" w:rsidRPr="00B946DF" w14:paraId="4B748B07" w14:textId="77777777" w:rsidTr="009D1E1B">
        <w:trPr>
          <w:trHeight w:val="68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C1CA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52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1065E57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260"/>
      </w:tblGrid>
      <w:tr w:rsidR="001928EF" w:rsidRPr="00B946DF" w14:paraId="5C425387" w14:textId="77777777" w:rsidTr="009D1E1B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DFE6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6. Kuvaus omavalvonnasta*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69F1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Kuvaus omavalvonnasta on laadittu</w:t>
            </w:r>
          </w:p>
        </w:tc>
      </w:tr>
      <w:tr w:rsidR="001928EF" w:rsidRPr="00B946DF" w14:paraId="2A3D82DC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B4CE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611A16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Kuvaus omavalvonnasta laaditaan (</w:t>
            </w: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pvm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6A509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A1F4E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mennessä</w:t>
            </w:r>
          </w:p>
        </w:tc>
      </w:tr>
      <w:tr w:rsidR="001928EF" w:rsidRPr="00B946DF" w14:paraId="1A236D66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2013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4BBB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Omavalvonnassa on käytetty toimialan laatimaa hyvän käytännön ohjetta **, mitä?</w:t>
            </w:r>
          </w:p>
        </w:tc>
      </w:tr>
      <w:tr w:rsidR="001928EF" w:rsidRPr="00B946DF" w14:paraId="05AB32BA" w14:textId="77777777" w:rsidTr="009D1E1B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8A1D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ED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3C5C883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946DF">
        <w:rPr>
          <w:rFonts w:asciiTheme="minorHAnsi" w:hAnsiTheme="minorHAnsi" w:cstheme="minorHAnsi"/>
          <w:sz w:val="18"/>
          <w:szCs w:val="18"/>
        </w:rPr>
        <w:t>* Elintarvikealan toimijalla on oltava kuvaus omavalvonnasta toimintaan liittyvien riskien hallitsemiseksi. Omavalvonnan riittävyys arvioidaan ensimmäisen tarkastuksen yhteydessä.</w:t>
      </w:r>
    </w:p>
    <w:p w14:paraId="25AA133F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946DF">
        <w:rPr>
          <w:rFonts w:asciiTheme="minorHAnsi" w:hAnsiTheme="minorHAnsi" w:cstheme="minorHAnsi"/>
          <w:sz w:val="18"/>
          <w:szCs w:val="18"/>
        </w:rPr>
        <w:t xml:space="preserve">** Elintarvikealat ovat laatineet toimialalleen hyvän käytännön ohjeita, joita voi käyttää apuna omavalvontaa suunniteltaessa. </w:t>
      </w:r>
      <w:r w:rsidRPr="00B946DF">
        <w:rPr>
          <w:rFonts w:asciiTheme="minorHAnsi" w:hAnsiTheme="minorHAnsi" w:cstheme="minorHAnsi"/>
          <w:sz w:val="18"/>
          <w:szCs w:val="18"/>
        </w:rPr>
        <w:br/>
        <w:t>Näitä ohjeita on saatavilla toimialoilta.</w:t>
      </w:r>
    </w:p>
    <w:p w14:paraId="08B12092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763"/>
        <w:gridCol w:w="780"/>
        <w:gridCol w:w="709"/>
        <w:gridCol w:w="2693"/>
      </w:tblGrid>
      <w:tr w:rsidR="001928EF" w:rsidRPr="00B946DF" w14:paraId="1A5F160D" w14:textId="77777777" w:rsidTr="009D1E1B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B3BD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7a. Toiminta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430F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Ensisijainen toimintatyyppi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Valitse vain 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yksi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ensisijainen toimintatyyppi.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6C5C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Muu kuin ensisijainen toimintatyyppi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Valitse samassa toimipaikassa harjoitettavat muut toimintatyypit. Voidaan valita useita vaihtoehtoja.</w:t>
            </w:r>
          </w:p>
        </w:tc>
      </w:tr>
      <w:tr w:rsidR="001928EF" w:rsidRPr="00B946DF" w14:paraId="6C006AC5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DBCA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A200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1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myynti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BF84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myynti</w:t>
            </w:r>
          </w:p>
        </w:tc>
      </w:tr>
      <w:tr w:rsidR="001928EF" w:rsidRPr="00B946DF" w14:paraId="4B6E42D2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D037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C09C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tarjoilu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F438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tarjoilu</w:t>
            </w:r>
          </w:p>
        </w:tc>
      </w:tr>
      <w:tr w:rsidR="001928EF" w:rsidRPr="00B946DF" w14:paraId="13219A47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55B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34F1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Vilja-kasvisala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EA1C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Vilja-kasvisala</w:t>
            </w:r>
          </w:p>
        </w:tc>
      </w:tr>
      <w:tr w:rsidR="001928EF" w:rsidRPr="00B946DF" w14:paraId="173638D8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84BD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1695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Muiden elintarvikkeiden valmistus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3155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Muiden elintarvikkeiden valmistus</w:t>
            </w:r>
          </w:p>
        </w:tc>
      </w:tr>
      <w:tr w:rsidR="001928EF" w:rsidRPr="00B946DF" w14:paraId="610812DB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2F7DB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7187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varastointi, pakastaminen ja pakkaaminen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1990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varastointi, pakastaminen ja pakkaaminen</w:t>
            </w:r>
          </w:p>
        </w:tc>
      </w:tr>
      <w:tr w:rsidR="001928EF" w:rsidRPr="00B946DF" w14:paraId="70AFDFF4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844B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FC15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kuljetukset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929A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kuljetukset</w:t>
            </w:r>
          </w:p>
        </w:tc>
      </w:tr>
      <w:tr w:rsidR="001928EF" w:rsidRPr="00B946DF" w14:paraId="0B9B3EFB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F904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D9D6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Vienti ja tuonti</w:t>
            </w:r>
          </w:p>
        </w:tc>
        <w:tc>
          <w:tcPr>
            <w:tcW w:w="41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D1E9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Vienti ja tuonti</w:t>
            </w:r>
          </w:p>
        </w:tc>
      </w:tr>
      <w:tr w:rsidR="001928EF" w:rsidRPr="00B946DF" w14:paraId="231D27E8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BD88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EBFD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Muu, mikä?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233D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B4A1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Muu, mikä?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755A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</w:tr>
      <w:tr w:rsidR="001928EF" w:rsidRPr="00B946DF" w14:paraId="71FB5377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B30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0821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Kuvaus toiminnasta (tai toiminnan muuttumisesta)</w:t>
            </w:r>
          </w:p>
        </w:tc>
      </w:tr>
      <w:tr w:rsidR="001928EF" w:rsidRPr="00B946DF" w14:paraId="4B56B12D" w14:textId="77777777" w:rsidTr="009D1E1B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DF56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7BCC3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432671EE" w14:textId="77777777" w:rsidTr="009D1E1B">
        <w:trPr>
          <w:trHeight w:val="680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7D89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7b. Lisätietoja toiminnasta</w:t>
            </w: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D49D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Merkitse alla oleviin taulukoihin rasti jokaisen samassa toimipaikassa harjoitettavan toiminnan kohdalle ja täytä elintarvikehuoneiston toiminnan laajuutta kuvaavat tiedot, esim. pinta-ala, asiakaspaikkamäärät ja ruoka-annosmäärät.</w:t>
            </w:r>
          </w:p>
        </w:tc>
      </w:tr>
      <w:tr w:rsidR="001928EF" w:rsidRPr="00B946DF" w14:paraId="36714FFC" w14:textId="77777777" w:rsidTr="009D1E1B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D937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7c</w:t>
            </w:r>
            <w:proofErr w:type="gramEnd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. Elintarvikkeiden myynti (myös liikkuvat huoneistot)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F64E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Vähittäismyynti (myymälä, kioski, torimyyjät, yms.)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0E7A2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Elintarvikkeiden myyntipinta-ala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</w:tr>
      <w:tr w:rsidR="001928EF" w:rsidRPr="00B946DF" w14:paraId="7D8A727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164F4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EB999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Tukkumyynti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6F8D3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54890F99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725F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9291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Myytävät elintarvikkeet</w:t>
            </w:r>
          </w:p>
        </w:tc>
      </w:tr>
      <w:tr w:rsidR="001928EF" w:rsidRPr="00B946DF" w14:paraId="0E162E1A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830A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06F3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Teollisesti pakattuja ei-helposti pilaantuvia elintarvikkeita</w:t>
            </w:r>
          </w:p>
        </w:tc>
      </w:tr>
      <w:tr w:rsidR="001928EF" w:rsidRPr="00B946DF" w14:paraId="561C189B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34EA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C05E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Teollisesti pakattuja helposti pilaantuvia elintarvikkeita</w:t>
            </w:r>
          </w:p>
        </w:tc>
      </w:tr>
      <w:tr w:rsidR="001928EF" w:rsidRPr="00B946DF" w14:paraId="226049DE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8E56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553E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Myydään pakkaamattomia elintarvikkeita, esim. jäätelökioski</w:t>
            </w:r>
          </w:p>
        </w:tc>
      </w:tr>
      <w:tr w:rsidR="001928EF" w:rsidRPr="00B946DF" w14:paraId="573EEFA7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E7CA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01C71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1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Käsitellään helposti pilaantuvia elintarvikkeita, esim. palvelumyynti</w:t>
            </w:r>
          </w:p>
        </w:tc>
      </w:tr>
    </w:tbl>
    <w:p w14:paraId="247CCC03" w14:textId="44E3A7D3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851"/>
        <w:gridCol w:w="567"/>
        <w:gridCol w:w="567"/>
        <w:gridCol w:w="850"/>
        <w:gridCol w:w="567"/>
        <w:gridCol w:w="1134"/>
        <w:gridCol w:w="1701"/>
      </w:tblGrid>
      <w:tr w:rsidR="001928EF" w:rsidRPr="00B946DF" w14:paraId="6F0F437D" w14:textId="77777777" w:rsidTr="009D1E1B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B499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7d. Elintarvikkeiden tarjoilu (myös liikkuvat huoneistot)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3BA3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Ravintolatoiminta (ml. pizzeriat)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ABF7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Asiakaspaikkojen määrä:</w:t>
            </w:r>
          </w:p>
        </w:tc>
      </w:tr>
      <w:tr w:rsidR="001928EF" w:rsidRPr="00B946DF" w14:paraId="24BBAAD1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D12C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5A28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Grilli- tai pikaruokatoiminta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98C6C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Sisätilat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F4AF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30712216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4D98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A2CC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Kahvilatoiminta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5414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Ulkotarjoilualue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669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4" w:name="Teksti20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1928EF" w:rsidRPr="00B946DF" w14:paraId="357E2F26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572B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7ED6A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Pubitoiminta, vain juomatarjoilua tai vähäistä elintarvikkeiden tarjoilua (esim. sipsit ja pähkinät)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EC9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28EF" w:rsidRPr="00B946DF" w14:paraId="4BF5723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38EE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EE4CC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Ruoka-annosten lukumäärä/vuorokausi: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04106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6B354216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C8A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1DA1D6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Elintarviketoimintaan liittyvä 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A6F5E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2A71D82B" w14:textId="77777777" w:rsidTr="009D1E1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540A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7e. Suurtaloudet, laitoskeittiöt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E077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Valinta1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5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Laitoskeittiötoiminta (koulut, päiväkodit, sairaalat, henkilöstöravintolat, ei toimita ruokaa muualle)</w:t>
            </w:r>
          </w:p>
        </w:tc>
      </w:tr>
      <w:tr w:rsidR="001928EF" w:rsidRPr="00B946DF" w14:paraId="039479D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EC55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5344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6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Vain pitopalvelua (ei annosten lukumäärää)</w:t>
            </w:r>
          </w:p>
        </w:tc>
      </w:tr>
      <w:tr w:rsidR="001928EF" w:rsidRPr="00B946DF" w14:paraId="4BBE6A2F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3F1D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1CE2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7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Keskuskeittiötoiminta (toimittaa pääosin muualle ruokaa)</w:t>
            </w:r>
          </w:p>
        </w:tc>
      </w:tr>
      <w:tr w:rsidR="001928EF" w:rsidRPr="00B946DF" w14:paraId="3F9B3B3C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C79D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C46F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5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8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Tarjoilukeittiötoiminta (ei ruoanvalmistusta, voi olla vähäistä välipalojen tai jälkiruokien valmistusta)</w:t>
            </w:r>
          </w:p>
        </w:tc>
      </w:tr>
      <w:tr w:rsidR="001928EF" w:rsidRPr="00B946DF" w14:paraId="4FCD5874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C4DE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85805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Keskimääräinen annosten lukumäärä/vuorokausi</w:t>
            </w:r>
          </w:p>
        </w:tc>
        <w:tc>
          <w:tcPr>
            <w:tcW w:w="4252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99794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9"/>
          </w:p>
        </w:tc>
      </w:tr>
      <w:tr w:rsidR="001928EF" w:rsidRPr="00B946DF" w14:paraId="2B1ECB52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7299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267D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Elintarviketoimintaan liittyvä 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62D2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</w:tr>
      <w:tr w:rsidR="001928EF" w:rsidRPr="00B946DF" w14:paraId="10D589EF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ACB5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707146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Asiakaspaikkojen määrä: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5A5B64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sisätilat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14F01A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1" w:name="Teksti2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F00776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ulkotarjoilualue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F0B82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</w:tr>
      <w:tr w:rsidR="001928EF" w:rsidRPr="00B946DF" w14:paraId="52842D70" w14:textId="77777777" w:rsidTr="009D1E1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9608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7f. Vilja-kasvisala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8F88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Myllytoiminta</w:t>
            </w:r>
          </w:p>
        </w:tc>
      </w:tr>
      <w:tr w:rsidR="001928EF" w:rsidRPr="00B946DF" w14:paraId="20C4624A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FF0F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BEDF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Helposti pilaantuvien leipomotuotteiden valmistus</w:t>
            </w:r>
          </w:p>
        </w:tc>
      </w:tr>
      <w:tr w:rsidR="001928EF" w:rsidRPr="00B946DF" w14:paraId="6E0E1B2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FB70A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D59E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Ruoka- ja kahvileipien valmistus</w:t>
            </w:r>
          </w:p>
        </w:tc>
      </w:tr>
      <w:tr w:rsidR="001928EF" w:rsidRPr="00B946DF" w14:paraId="5FD64AD5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572A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C3A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Muiden viljatuotteiden valmistus (ml. mallastuotanto, esim. kaurapohjaiset maito- ja kermatuotteet)</w:t>
            </w:r>
          </w:p>
        </w:tc>
      </w:tr>
      <w:tr w:rsidR="001928EF" w:rsidRPr="00B946DF" w14:paraId="7451B920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1AE9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2945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16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Kasvis-, marja- ja hedelmätuotteiden valmistus</w:t>
            </w:r>
          </w:p>
        </w:tc>
      </w:tr>
      <w:tr w:rsidR="001928EF" w:rsidRPr="00B946DF" w14:paraId="4BEC407F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7F39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87CDB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Valinta17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Pakkaamotoiminta</w:t>
            </w:r>
          </w:p>
        </w:tc>
      </w:tr>
      <w:tr w:rsidR="001928EF" w:rsidRPr="00B946DF" w14:paraId="3DC225C5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31F8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C69C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Valmistettavat tuotteet</w:t>
            </w:r>
          </w:p>
        </w:tc>
      </w:tr>
      <w:tr w:rsidR="001928EF" w:rsidRPr="00B946DF" w14:paraId="3EA3618A" w14:textId="77777777" w:rsidTr="009D1E1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FDEC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82DEA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5" w:name="Teksti25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1928EF" w:rsidRPr="00B946DF" w14:paraId="7B6B000E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1B49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D8D27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0E735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6" w:name="Teksti26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</w:tr>
      <w:tr w:rsidR="001928EF" w:rsidRPr="00B946DF" w14:paraId="0B553EAD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E0F2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1C8EF0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Elintarviketoimintaan liittyvä 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8632B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</w:tr>
      <w:tr w:rsidR="001928EF" w:rsidRPr="00B946DF" w14:paraId="6D204B9E" w14:textId="77777777" w:rsidTr="009D1E1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2274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7g</w:t>
            </w:r>
            <w:proofErr w:type="gramEnd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. Muiden elintarvikkeiden valmistus (muut kuin maito-, liha-, kala-, muna- tai vilja- ja kasvisala)</w:t>
            </w: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A6E2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Yhdistelmätuotteiden valmistus (tuote, joka sisältää jalostettuja eläin- ja kasvisperäisiä elintarvikkeita, esim. pizza, valmisateria)</w:t>
            </w:r>
          </w:p>
        </w:tc>
      </w:tr>
      <w:tr w:rsidR="001928EF" w:rsidRPr="00B946DF" w14:paraId="2A2CA980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1E5D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BED5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Makeisten valmistus</w:t>
            </w:r>
          </w:p>
        </w:tc>
      </w:tr>
      <w:tr w:rsidR="001928EF" w:rsidRPr="00B946DF" w14:paraId="753E695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6F624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076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Juomien valmistus</w:t>
            </w:r>
          </w:p>
        </w:tc>
      </w:tr>
      <w:tr w:rsidR="001928EF" w:rsidRPr="00B946DF" w14:paraId="1BD36479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CF84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E111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 valmistus (esim. kahvinpaahto, hunajapakkaamotoiminta, hiivantuotanto, hyönteistuotteiden, lisäaineiden, aromien, entsyymien, ravintolisien ja erityisille ryhmille tarkoitettujen elintarvikkeiden valmistus, muut toiminnat, jotka eivät kuulu mihinkään muuhun elintarvikkeiden valmistuksen toimintatyyppeihin):</w:t>
            </w:r>
          </w:p>
        </w:tc>
      </w:tr>
      <w:tr w:rsidR="001928EF" w:rsidRPr="00B946DF" w14:paraId="00366644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22EC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886FD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8" w:name="Teksti28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8"/>
          </w:p>
        </w:tc>
      </w:tr>
      <w:tr w:rsidR="001928EF" w:rsidRPr="00B946DF" w14:paraId="5F587182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E012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F868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Valmistettavat tuotteet</w:t>
            </w:r>
          </w:p>
        </w:tc>
      </w:tr>
      <w:tr w:rsidR="001928EF" w:rsidRPr="00B946DF" w14:paraId="45B35DCF" w14:textId="77777777" w:rsidTr="009D1E1B">
        <w:trPr>
          <w:trHeight w:val="90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7763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4F350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46DC5574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2B47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7283D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Arvio tuotantomäärästä kg/vuosi:</w:t>
            </w:r>
          </w:p>
        </w:tc>
        <w:tc>
          <w:tcPr>
            <w:tcW w:w="481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38889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6ACD2D76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72C1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CF440B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Elintarviketoimintaan liittyvä 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642AD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C55E527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946DF">
        <w:rPr>
          <w:rFonts w:asciiTheme="minorHAnsi" w:hAnsiTheme="minorHAnsi" w:cstheme="minorHAnsi"/>
          <w:sz w:val="18"/>
          <w:szCs w:val="18"/>
        </w:rPr>
        <w:br w:type="page"/>
      </w:r>
    </w:p>
    <w:p w14:paraId="6644E88D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141"/>
        <w:gridCol w:w="284"/>
        <w:gridCol w:w="850"/>
        <w:gridCol w:w="94"/>
        <w:gridCol w:w="332"/>
        <w:gridCol w:w="141"/>
        <w:gridCol w:w="426"/>
        <w:gridCol w:w="283"/>
        <w:gridCol w:w="567"/>
        <w:gridCol w:w="851"/>
        <w:gridCol w:w="188"/>
        <w:gridCol w:w="804"/>
        <w:gridCol w:w="992"/>
        <w:gridCol w:w="992"/>
      </w:tblGrid>
      <w:tr w:rsidR="001928EF" w:rsidRPr="00B946DF" w14:paraId="4D9469B8" w14:textId="77777777" w:rsidTr="009D1E1B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A4BD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7h</w:t>
            </w:r>
            <w:proofErr w:type="gramEnd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. Elintarvikkeiden varastointi, pakastaminen ja pakkaaminen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BDF5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Valinta18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Eläinperäisten elintarvikkeiden varastointi (lyhytaikaisesti tai huoneenlämmössä säilytettävät)</w:t>
            </w:r>
          </w:p>
        </w:tc>
      </w:tr>
      <w:tr w:rsidR="001928EF" w:rsidRPr="00B946DF" w14:paraId="4054AF13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8928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956D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Valinta1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pakastaminen</w:t>
            </w:r>
          </w:p>
        </w:tc>
      </w:tr>
      <w:tr w:rsidR="001928EF" w:rsidRPr="00B946DF" w14:paraId="51BE37F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D3E4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9E8A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Valinta2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pakkaaminen</w:t>
            </w:r>
          </w:p>
        </w:tc>
      </w:tr>
      <w:tr w:rsidR="001928EF" w:rsidRPr="00B946DF" w14:paraId="66CEEB42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6B40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58F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Valinta2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 elintarvikkeiden varastointi</w:t>
            </w:r>
          </w:p>
        </w:tc>
      </w:tr>
      <w:tr w:rsidR="001928EF" w:rsidRPr="00B946DF" w14:paraId="49C02D22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4285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CFBA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Varastomuoto:</w:t>
            </w:r>
          </w:p>
        </w:tc>
      </w:tr>
      <w:tr w:rsidR="001928EF" w:rsidRPr="00B946DF" w14:paraId="00025979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052E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87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7C97B2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Valinta2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Pakkasvarastointi</w:t>
            </w:r>
          </w:p>
        </w:tc>
        <w:tc>
          <w:tcPr>
            <w:tcW w:w="27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865E2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Valinta2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Jäähdytetty varastointi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D7206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5" w:name="Valinta2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5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Jäähdyttämätön varastointi</w:t>
            </w:r>
          </w:p>
        </w:tc>
      </w:tr>
      <w:tr w:rsidR="001928EF" w:rsidRPr="00B946DF" w14:paraId="1A36866D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F32D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EBDA78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Elintarvikkeiden varastointipinta-ala (m</w:t>
            </w:r>
            <w:r w:rsidRPr="00B946D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5103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D032B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6" w:name="Teksti29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46"/>
          </w:p>
        </w:tc>
      </w:tr>
      <w:tr w:rsidR="001928EF" w:rsidRPr="00B946DF" w14:paraId="1983E905" w14:textId="77777777" w:rsidTr="009D1E1B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FC54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7i. Ammattimainen elintarvikkeiden kuljetus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14D0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Kuljetustyyppi</w:t>
            </w:r>
          </w:p>
        </w:tc>
      </w:tr>
      <w:tr w:rsidR="001928EF" w:rsidRPr="00B946DF" w14:paraId="7DEA0DE4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F2D7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142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kuljetus, ei lämpötilavaatimusta</w:t>
            </w:r>
          </w:p>
        </w:tc>
      </w:tr>
      <w:tr w:rsidR="001928EF" w:rsidRPr="00B946DF" w14:paraId="75FECD29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3D6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D03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pakastekuljetus</w:t>
            </w:r>
          </w:p>
        </w:tc>
      </w:tr>
      <w:tr w:rsidR="001928EF" w:rsidRPr="00B946DF" w14:paraId="6964FC67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19AA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6BCC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kuljetus jäähdytettynä</w:t>
            </w:r>
          </w:p>
        </w:tc>
      </w:tr>
      <w:tr w:rsidR="001928EF" w:rsidRPr="00B946DF" w14:paraId="1F047FD3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3DAA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580D5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7" w:name="Valinta25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7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kuljetus lämpimänä</w:t>
            </w:r>
          </w:p>
        </w:tc>
      </w:tr>
      <w:tr w:rsidR="001928EF" w:rsidRPr="00B946DF" w14:paraId="4995387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8849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DF26A0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Kuljetusväline (auto, laiva ym.)</w:t>
            </w:r>
          </w:p>
          <w:p w14:paraId="57DA164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8" w:name="Teksti30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8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94D71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Lukumäärä</w:t>
            </w:r>
          </w:p>
          <w:p w14:paraId="3D0C638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9" w:name="Teksti31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F52E12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ATP-luokka (FRC, FNA, IN, muu)</w:t>
            </w:r>
          </w:p>
        </w:tc>
      </w:tr>
      <w:tr w:rsidR="001928EF" w:rsidRPr="00B946DF" w14:paraId="4959CD35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4F5A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0737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9680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E8B44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0" w:name="Teksti32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0"/>
          </w:p>
        </w:tc>
      </w:tr>
      <w:tr w:rsidR="001928EF" w:rsidRPr="00B946DF" w14:paraId="305981D5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23EE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D4C75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F314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41B21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0511B798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696A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5F63E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898F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9E77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336BC8CF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D034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32C7E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2CBDD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BCCC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53D18EA3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370D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0D829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7861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FF2C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538FBDD5" w14:textId="77777777" w:rsidTr="009D1E1B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9F50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7j. Elintarvikkeiden vienti ja tuonti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A0A5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CCFE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Tuoteryhmät</w:t>
            </w:r>
          </w:p>
        </w:tc>
      </w:tr>
      <w:tr w:rsidR="001928EF" w:rsidRPr="00B946DF" w14:paraId="18BFA052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27F1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81EEE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Valinta26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maastavienti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7803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Muut kuin eläinperäiset elintarvikkeet</w:t>
            </w:r>
          </w:p>
        </w:tc>
      </w:tr>
      <w:tr w:rsidR="001928EF" w:rsidRPr="00B946DF" w14:paraId="7C1D7BD8" w14:textId="77777777" w:rsidTr="009D1E1B">
        <w:trPr>
          <w:trHeight w:val="53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61C7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2DECC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Valinta27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2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Elintarvikkeiden maahantuonti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E22E7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Eläinperäiset elintarvikkeet (merkitse elintarvikeryhmät alla olevaan sarakkeeseen)</w:t>
            </w:r>
          </w:p>
        </w:tc>
      </w:tr>
      <w:tr w:rsidR="001928EF" w:rsidRPr="00B946DF" w14:paraId="5ECAA459" w14:textId="77777777" w:rsidTr="009D1E1B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50DE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2F0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Tuontimuoto:</w:t>
            </w:r>
          </w:p>
        </w:tc>
        <w:tc>
          <w:tcPr>
            <w:tcW w:w="4677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31425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Salmonellaerityistakuutuotteiden tuontia muista kuin erityistakuumaista (raaka sika, nauta, siipikarja ja kananmunat maista, joille ei ole myönnetty salmonellaa koskevia erityistakuita)</w:t>
            </w:r>
          </w:p>
        </w:tc>
      </w:tr>
      <w:tr w:rsidR="001928EF" w:rsidRPr="00B946DF" w14:paraId="7F8AE797" w14:textId="77777777" w:rsidTr="009D1E1B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FD2A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064B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3" w:name="Valinta28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3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Kolmasmaatuonti (EU:n ulkopuolelta)</w:t>
            </w:r>
          </w:p>
        </w:tc>
        <w:tc>
          <w:tcPr>
            <w:tcW w:w="467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E45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28EF" w:rsidRPr="00B946DF" w14:paraId="7C96372C" w14:textId="77777777" w:rsidTr="009D1E1B">
        <w:trPr>
          <w:trHeight w:val="306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388D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552A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Sisämarkkinakauppa (EU:n sisältä)</w:t>
            </w:r>
          </w:p>
        </w:tc>
        <w:tc>
          <w:tcPr>
            <w:tcW w:w="4677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41CE5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928EF" w:rsidRPr="00B946DF" w14:paraId="1DB13FF2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F831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E465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Arvio kaiken maahantuonnin laajuudesta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69F1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Arvio eläinperäisten elintarvikkeiden sisämarkkinatuonnin tiheydestä ja laajuudesta</w:t>
            </w:r>
          </w:p>
        </w:tc>
      </w:tr>
      <w:tr w:rsidR="001928EF" w:rsidRPr="00B946DF" w14:paraId="7FC14CCF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EE88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5C478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4" w:name="Teksti34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kg/vuosi:</w:t>
            </w:r>
          </w:p>
        </w:tc>
        <w:bookmarkEnd w:id="54"/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206B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8D60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tuontikertoja/vuosi: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96D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5" w:name="Teksti33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bookmarkEnd w:id="55"/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CC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kg/vuosi: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6199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1155999B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CAA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5CDD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Tuotavat eläinperäiset elintarvikkeet</w:t>
            </w:r>
          </w:p>
        </w:tc>
      </w:tr>
      <w:tr w:rsidR="001928EF" w:rsidRPr="00B946DF" w14:paraId="27B3E538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2782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7FD0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6" w:name="Valinta2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6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Raaka liha, jauheliha ja/tai sisäelimet</w:t>
            </w:r>
          </w:p>
        </w:tc>
      </w:tr>
      <w:tr w:rsidR="001928EF" w:rsidRPr="00B946DF" w14:paraId="19CF8860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D54B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87D6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Kananmunat</w:t>
            </w:r>
          </w:p>
        </w:tc>
      </w:tr>
      <w:tr w:rsidR="001928EF" w:rsidRPr="00B946DF" w14:paraId="6B42258A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F87F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F03D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Lihavalmisteet</w:t>
            </w:r>
          </w:p>
        </w:tc>
      </w:tr>
      <w:tr w:rsidR="001928EF" w:rsidRPr="00B946DF" w14:paraId="5234C41C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71D6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F3B5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Raakalihavalmisteet</w:t>
            </w:r>
          </w:p>
        </w:tc>
      </w:tr>
      <w:tr w:rsidR="001928EF" w:rsidRPr="00B946DF" w14:paraId="28C92B6D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4CE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6EE8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Hyönteiselintarvikkeet ja raa’at hyönteiset</w:t>
            </w:r>
          </w:p>
        </w:tc>
      </w:tr>
      <w:tr w:rsidR="001928EF" w:rsidRPr="00B946DF" w14:paraId="3D1C5FB1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3B68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E799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Kalastustuotteet ja elävät merenelävät</w:t>
            </w:r>
          </w:p>
        </w:tc>
      </w:tr>
      <w:tr w:rsidR="001928EF" w:rsidRPr="00B946DF" w14:paraId="227EF38A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FD31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2896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Maito- ja munatuotteet, muiden eläinten kuin kanojen munat</w:t>
            </w:r>
          </w:p>
        </w:tc>
      </w:tr>
      <w:tr w:rsidR="001928EF" w:rsidRPr="00B946DF" w14:paraId="54CBB594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1BFE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A3C322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Muut (esim. kollageeni, suolet, hunaja), mikä: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25BBF6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7" w:name="Teksti35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7"/>
          </w:p>
        </w:tc>
      </w:tr>
      <w:tr w:rsidR="001928EF" w:rsidRPr="00B946DF" w14:paraId="05AD86E4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1C7B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7358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Tuontielintarvikkeiden varastointiin käytetään ulkopuolista varastopalvelua</w:t>
            </w:r>
          </w:p>
        </w:tc>
      </w:tr>
      <w:tr w:rsidR="001928EF" w:rsidRPr="00B946DF" w14:paraId="2BE35DB3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C7C3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559C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Sisämarkkinoilta tuotavien eläinperäisten elintarvikkeiden vastaanottopaikka (nimi, osoite):</w:t>
            </w:r>
          </w:p>
        </w:tc>
      </w:tr>
      <w:tr w:rsidR="001928EF" w:rsidRPr="00B946DF" w14:paraId="2687AA6D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E6D7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AA5C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8" w:name="Teksti36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8"/>
          </w:p>
        </w:tc>
      </w:tr>
      <w:tr w:rsidR="001928EF" w:rsidRPr="00B946DF" w14:paraId="29F4D602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1E23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A19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Osoite, jossa maahantuonnin asiakirjat ovat tarkastettavissa:</w:t>
            </w:r>
          </w:p>
        </w:tc>
      </w:tr>
      <w:tr w:rsidR="001928EF" w:rsidRPr="00B946DF" w14:paraId="7A9FABAE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2D9A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3B33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9" w:name="Teksti37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9"/>
          </w:p>
        </w:tc>
      </w:tr>
      <w:tr w:rsidR="001928EF" w:rsidRPr="00B946DF" w14:paraId="02E5A2A6" w14:textId="77777777" w:rsidTr="009D1E1B">
        <w:trPr>
          <w:trHeight w:val="34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A3CD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6C5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Toimintaan sisältyy maahantuotujen elintarvikkeiden välitystä muille toimijoille</w:t>
            </w:r>
          </w:p>
        </w:tc>
      </w:tr>
      <w:tr w:rsidR="001928EF" w:rsidRPr="00B946DF" w14:paraId="5DDD682D" w14:textId="77777777" w:rsidTr="009D1E1B">
        <w:trPr>
          <w:trHeight w:val="283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DADF0" w14:textId="54BEDA5A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 w:type="pag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a. Toiminnan, jossa ei ole fyysistä elintarvike-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huoneistoa, tyyppi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692E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1928EF" w:rsidRPr="00B946DF" w14:paraId="52566333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2672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C371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myynti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FA6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markkinointi eli mainonta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7BF6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sisämarkkinatuonti EU:n ja ETA alueelta</w:t>
            </w:r>
          </w:p>
        </w:tc>
      </w:tr>
      <w:tr w:rsidR="001928EF" w:rsidRPr="00B946DF" w14:paraId="577D1453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88FB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F3B4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kolmasmaatuonti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B33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sisämarkkinavienti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13DC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vienti kolmansiin maihin</w:t>
            </w:r>
          </w:p>
        </w:tc>
      </w:tr>
      <w:tr w:rsidR="001928EF" w:rsidRPr="00B946DF" w14:paraId="7E9904C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1A41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8114C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välitys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951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muu, mikä?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F0BD4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</w:instrText>
            </w:r>
            <w:bookmarkStart w:id="60" w:name="Teksti38"/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60"/>
          </w:p>
        </w:tc>
      </w:tr>
      <w:tr w:rsidR="001928EF" w:rsidRPr="00B946DF" w14:paraId="57DE7C34" w14:textId="77777777" w:rsidTr="009D1E1B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A5AC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8b. Virtuaalisen toiminnan luonne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88B2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1928EF" w:rsidRPr="00B946DF" w14:paraId="5228C75D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FC37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A674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verkostomarkkinointi</w:t>
            </w:r>
          </w:p>
        </w:tc>
      </w:tr>
      <w:tr w:rsidR="001928EF" w:rsidRPr="00B946DF" w14:paraId="3F9DEC9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519F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1269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internetmyynti: internetsivuston www-osoite: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33CB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1" w:name="Teksti39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1928EF" w:rsidRPr="00B946DF" w14:paraId="1CF2D6F2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B4E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6331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puhelinmyynti</w:t>
            </w:r>
          </w:p>
        </w:tc>
      </w:tr>
      <w:tr w:rsidR="001928EF" w:rsidRPr="00B946DF" w14:paraId="2B0815B7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B05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6F7A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postimyynti</w:t>
            </w:r>
          </w:p>
        </w:tc>
      </w:tr>
      <w:tr w:rsidR="001928EF" w:rsidRPr="00B946DF" w14:paraId="73B614C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5E91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F3D035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muu, mikä?</w:t>
            </w:r>
          </w:p>
        </w:tc>
        <w:tc>
          <w:tcPr>
            <w:tcW w:w="6945" w:type="dxa"/>
            <w:gridSpan w:val="1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2B6A3C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2" w:name="Teksti40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1928EF" w:rsidRPr="00B946DF" w14:paraId="09D9D193" w14:textId="77777777" w:rsidTr="009D1E1B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92B4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gramStart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8c</w:t>
            </w:r>
            <w:proofErr w:type="gramEnd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. Virtuaalisen toiminnan kohde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E3A2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Valitaan vain yksi alla olevista vaihtoehdoista, joka parhaiten kuvaa pääasiallista toimintaa</w:t>
            </w:r>
          </w:p>
        </w:tc>
      </w:tr>
      <w:tr w:rsidR="001928EF" w:rsidRPr="00B946DF" w14:paraId="232A5458" w14:textId="77777777" w:rsidTr="009D1E1B">
        <w:trPr>
          <w:trHeight w:val="227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99AF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BCAA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Mitä elintarvikkeita toiminta koskee:</w:t>
            </w:r>
          </w:p>
        </w:tc>
      </w:tr>
      <w:tr w:rsidR="001928EF" w:rsidRPr="00B946DF" w14:paraId="415F22A7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2681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130E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tavanomaiset elintarvikkeet, mitä?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EA86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228083D8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1331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CBB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täydennetyt elintarvikkeet</w:t>
            </w:r>
          </w:p>
        </w:tc>
      </w:tr>
      <w:tr w:rsidR="001928EF" w:rsidRPr="00B946DF" w14:paraId="465307D2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ECBF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2813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ravintolisät</w:t>
            </w:r>
          </w:p>
        </w:tc>
      </w:tr>
      <w:tr w:rsidR="001928EF" w:rsidRPr="00B946DF" w14:paraId="20606FC1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FE70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E7B9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erityisruokavaliovalmisteet, mitä?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8228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34F43398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BFE2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1089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elintarvikeparanteet (lisäaineet, aromit ja entsyymit)</w:t>
            </w:r>
          </w:p>
        </w:tc>
      </w:tr>
      <w:tr w:rsidR="001928EF" w:rsidRPr="00B946DF" w14:paraId="56A700C7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C2FC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C71ABC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muuta, mitä?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D8AE6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3" w:name="Teksti41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1928EF" w:rsidRPr="00B946DF" w14:paraId="1F13719F" w14:textId="77777777" w:rsidTr="009D1E1B">
        <w:trPr>
          <w:trHeight w:val="227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5B2F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8d. Virtuaalisen toiminnan laajuus</w:t>
            </w:r>
          </w:p>
        </w:tc>
        <w:tc>
          <w:tcPr>
            <w:tcW w:w="8363" w:type="dxa"/>
            <w:gridSpan w:val="1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EFA4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Paljonko tuotenimikkeitä on valikoimassa (</w:t>
            </w:r>
            <w:proofErr w:type="gramStart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lkm</w:t>
            </w:r>
            <w:proofErr w:type="gramEnd"/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</w:tr>
      <w:tr w:rsidR="001928EF" w:rsidRPr="00B946DF" w14:paraId="6996C5B2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AAAB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4130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tavanomaisia elintarvikkeita: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B10F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75BCA5B5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B221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6CF4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täydennettyjä elintarvikkeita: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B90B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4" w:name="Teksti42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1928EF" w:rsidRPr="00B946DF" w14:paraId="22DC2826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E050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44D3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ravintolisiä: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3F9A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65" w:name="Teksti43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1928EF" w:rsidRPr="00B946DF" w14:paraId="22B9A5A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CF60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7805B2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erityisruokavaliovalmisteita: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F67B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1F19FE98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5B66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3CEC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elintarvikeparanteita: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1ADE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6" w:name="Teksti44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1928EF" w:rsidRPr="00B946DF" w14:paraId="6E5D1326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8C81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1D18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muuta, mitä: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35C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1928EF" w:rsidRPr="00B946DF" w14:paraId="10FB9D2E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4878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0F1A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Markkinointikieli: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488A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7" w:name="Teksti45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1928EF" w:rsidRPr="00B946DF" w14:paraId="5ADD75CB" w14:textId="77777777" w:rsidTr="009D1E1B">
        <w:trPr>
          <w:trHeight w:val="2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A2C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575DD65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Markkinointialue: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BB3B4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8" w:name="Teksti46"/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8"/>
          </w:p>
        </w:tc>
      </w:tr>
    </w:tbl>
    <w:p w14:paraId="7CFCE1A1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4677"/>
      </w:tblGrid>
      <w:tr w:rsidR="001928EF" w:rsidRPr="00B946DF" w14:paraId="536EE742" w14:textId="77777777" w:rsidTr="009D1E1B">
        <w:trPr>
          <w:trHeight w:val="22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C68EB7B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Päiväys ja allekirjoitus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14:paraId="301E894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Aika ja paikka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4459A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Allekirjoitus ja nimenselvennys</w:t>
            </w:r>
          </w:p>
        </w:tc>
      </w:tr>
      <w:tr w:rsidR="001928EF" w:rsidRPr="00B946DF" w14:paraId="5ACD05EE" w14:textId="77777777" w:rsidTr="009D1E1B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AA9F4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AE1C07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5DDD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06696078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ulukkoRuudukko"/>
        <w:tblW w:w="10201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363"/>
      </w:tblGrid>
      <w:tr w:rsidR="001928EF" w:rsidRPr="00B946DF" w14:paraId="16C1BC52" w14:textId="77777777" w:rsidTr="009D1E1B">
        <w:trPr>
          <w:trHeight w:val="3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3A6896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Cs/>
                <w:sz w:val="18"/>
                <w:szCs w:val="18"/>
              </w:rPr>
              <w:t>Tiedotus toimitetaan</w:t>
            </w: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363" w:type="dxa"/>
            <w:vAlign w:val="center"/>
          </w:tcPr>
          <w:p w14:paraId="76F1010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t>(H. valvontayksikön nimi)</w:t>
            </w:r>
          </w:p>
        </w:tc>
      </w:tr>
    </w:tbl>
    <w:p w14:paraId="2162479E" w14:textId="77777777" w:rsidR="001928EF" w:rsidRPr="00B946DF" w:rsidRDefault="001928EF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972"/>
        <w:gridCol w:w="1134"/>
        <w:gridCol w:w="2552"/>
        <w:gridCol w:w="1275"/>
        <w:gridCol w:w="2268"/>
      </w:tblGrid>
      <w:tr w:rsidR="001928EF" w:rsidRPr="00B946DF" w14:paraId="05B9F919" w14:textId="77777777" w:rsidTr="009D1E1B">
        <w:trPr>
          <w:cantSplit/>
          <w:trHeight w:val="222"/>
          <w:tblHeader/>
        </w:trPr>
        <w:tc>
          <w:tcPr>
            <w:tcW w:w="665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2624A3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sz w:val="18"/>
                <w:szCs w:val="18"/>
              </w:rPr>
              <w:t>Viranomainen täyttää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FC62DA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Päiväys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D2E57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Käsittelijä</w:t>
            </w:r>
          </w:p>
        </w:tc>
      </w:tr>
      <w:tr w:rsidR="001928EF" w:rsidRPr="00B946DF" w14:paraId="7404F151" w14:textId="77777777" w:rsidTr="009D1E1B">
        <w:trPr>
          <w:cantSplit/>
          <w:trHeight w:val="340"/>
        </w:trPr>
        <w:tc>
          <w:tcPr>
            <w:tcW w:w="297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95F904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Ilmoitus on täytetty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7EEC7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Valinta3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9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434FA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0" w:name="Valinta31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</w:r>
            <w:r w:rsidR="005E04A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0"/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75478C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EAAA83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6A059CD1" w14:textId="77777777" w:rsidTr="009D1E1B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AAA370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Lisätietoja on pyydetty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4CF8F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F92B7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02A67A36" w14:textId="77777777" w:rsidTr="009D1E1B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5DF249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Pyydetyt lisätiedot on saatu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324DE1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69170F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7057F38F" w14:textId="77777777" w:rsidTr="009D1E1B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AB2256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Alustava riskinarviointi on suoritettu valtakunnallisen elintarvikeohjelman mukaisesti.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B512A5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D22811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45E25D37" w14:textId="77777777" w:rsidTr="009D1E1B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27978D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>Todistus ilmoituksen käsittelystä on lähetetty toimijalle.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EEDFDE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3330C3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928EF" w:rsidRPr="00B946DF" w14:paraId="5B705C41" w14:textId="77777777" w:rsidTr="009D1E1B">
        <w:trPr>
          <w:cantSplit/>
          <w:trHeight w:val="340"/>
        </w:trPr>
        <w:tc>
          <w:tcPr>
            <w:tcW w:w="66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1EDF8C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sz w:val="18"/>
                <w:szCs w:val="18"/>
              </w:rPr>
              <w:t xml:space="preserve">Tiedot elintarviketoiminnasta tai siinä tapahtuvista olennaisista muutoksista on tallennettu ympäristöterveydenhuollon keskitettyyn toiminnanohjaus- ja tiedonhallintajärjestelmään (Vati).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72CC28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60F139E" w14:textId="77777777" w:rsidR="001928EF" w:rsidRPr="00B946DF" w:rsidRDefault="001928EF" w:rsidP="0037318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 </w:t>
            </w:r>
            <w:r w:rsidRPr="00B946D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4719B2" w14:textId="77777777" w:rsidR="00F715BD" w:rsidRPr="00B946DF" w:rsidRDefault="00F715BD" w:rsidP="0037318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F715BD" w:rsidRPr="00B946DF" w:rsidSect="00A4089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843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1040" w14:textId="77777777" w:rsidR="00F05175" w:rsidRDefault="00F05175" w:rsidP="0041791D">
      <w:r>
        <w:separator/>
      </w:r>
    </w:p>
  </w:endnote>
  <w:endnote w:type="continuationSeparator" w:id="0">
    <w:p w14:paraId="08214266" w14:textId="77777777" w:rsidR="00F05175" w:rsidRDefault="00F05175" w:rsidP="0041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ahmlet">
    <w:panose1 w:val="00000000000000000000"/>
    <w:charset w:val="81"/>
    <w:family w:val="auto"/>
    <w:pitch w:val="variable"/>
    <w:sig w:usb0="A10000FF" w:usb1="4957207B" w:usb2="00000010" w:usb3="00000000" w:csb0="0008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7229"/>
    </w:tblGrid>
    <w:tr w:rsidR="00B946DF" w:rsidRPr="00B946DF" w14:paraId="30DE8576" w14:textId="77777777" w:rsidTr="000544DF">
      <w:tc>
        <w:tcPr>
          <w:tcW w:w="2977" w:type="dxa"/>
          <w:shd w:val="clear" w:color="auto" w:fill="auto"/>
        </w:tcPr>
        <w:p w14:paraId="774C5902" w14:textId="77777777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Kalajoen kaupunki Tekniset palvelut</w:t>
          </w:r>
        </w:p>
        <w:p w14:paraId="46FFAAB2" w14:textId="08A94D42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Ympäristöterveydenhuolto</w:t>
          </w: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br/>
            <w:t>Kalajoentie 5</w:t>
          </w:r>
          <w:r w:rsidR="0037318B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 xml:space="preserve">, </w:t>
          </w: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85100 Kalajoki</w:t>
          </w:r>
        </w:p>
        <w:p w14:paraId="59444A00" w14:textId="77777777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</w:p>
        <w:p w14:paraId="2BD7CBF3" w14:textId="77777777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Raahen toimipiste</w:t>
          </w:r>
        </w:p>
        <w:p w14:paraId="7D70B22C" w14:textId="21220373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Rantakatu 4</w:t>
          </w:r>
          <w:r w:rsidR="0037318B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 xml:space="preserve">, </w:t>
          </w: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t>92100 Raahe</w:t>
          </w:r>
          <w:r w:rsidRPr="00B946DF"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  <w:br/>
          </w:r>
        </w:p>
      </w:tc>
      <w:tc>
        <w:tcPr>
          <w:tcW w:w="7229" w:type="dxa"/>
          <w:shd w:val="clear" w:color="auto" w:fill="auto"/>
        </w:tcPr>
        <w:p w14:paraId="67703A64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Puhelin +358 8 46 911</w:t>
          </w:r>
        </w:p>
        <w:p w14:paraId="577D0AA2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 xml:space="preserve">Y-tunnus </w:t>
          </w:r>
          <w:proofErr w:type="gramStart"/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0185924-7</w:t>
          </w:r>
          <w:proofErr w:type="gramEnd"/>
        </w:p>
        <w:p w14:paraId="730DCFCD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www.kalajoki.fi</w:t>
          </w: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ab/>
          </w:r>
        </w:p>
        <w:p w14:paraId="73E9DB56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ymparistoterveydenhuolto@kalajoki.fi</w:t>
          </w: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ab/>
          </w:r>
        </w:p>
        <w:p w14:paraId="6D9079C9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etunimi.sukunimi@kalajoki.fi</w:t>
          </w: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ab/>
          </w:r>
        </w:p>
        <w:p w14:paraId="5A9D047C" w14:textId="77777777" w:rsidR="00B946DF" w:rsidRPr="00B946DF" w:rsidRDefault="00B946DF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="Calibri" w:eastAsia="Hahmlet" w:hAnsi="Calibri" w:cs="Calibri"/>
              <w:sz w:val="16"/>
              <w:szCs w:val="16"/>
              <w:lang w:eastAsia="en-US"/>
            </w:rPr>
          </w:pPr>
          <w:r w:rsidRPr="00B946DF">
            <w:rPr>
              <w:rFonts w:ascii="Calibri" w:eastAsia="Hahmlet" w:hAnsi="Calibri" w:cs="Calibri"/>
              <w:sz w:val="16"/>
              <w:szCs w:val="16"/>
              <w:lang w:eastAsia="en-US"/>
            </w:rPr>
            <w:t>Valvontayksikköön kuuluvat kunnat: Kalajoki, Merijärvi, Pyhäjoki, Raahe ja Siikajoki</w:t>
          </w:r>
        </w:p>
        <w:p w14:paraId="54C1FB9C" w14:textId="77777777" w:rsidR="00B946DF" w:rsidRPr="00B946DF" w:rsidRDefault="00B946DF" w:rsidP="0037318B">
          <w:pPr>
            <w:spacing w:line="240" w:lineRule="auto"/>
            <w:rPr>
              <w:rFonts w:ascii="Calibri" w:eastAsiaTheme="minorHAnsi" w:hAnsi="Calibri" w:cs="Calibri"/>
              <w:kern w:val="2"/>
              <w:sz w:val="16"/>
              <w:szCs w:val="16"/>
              <w:lang w:eastAsia="en-US"/>
              <w14:ligatures w14:val="standardContextual"/>
            </w:rPr>
          </w:pPr>
        </w:p>
      </w:tc>
    </w:tr>
  </w:tbl>
  <w:p w14:paraId="38E224C7" w14:textId="2E406416" w:rsidR="00B01116" w:rsidRPr="00B946DF" w:rsidRDefault="00B01116" w:rsidP="00B946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7229"/>
    </w:tblGrid>
    <w:tr w:rsidR="00987C47" w:rsidRPr="00987C47" w14:paraId="0D798475" w14:textId="77777777" w:rsidTr="009D1E1B">
      <w:tc>
        <w:tcPr>
          <w:tcW w:w="2977" w:type="dxa"/>
          <w:shd w:val="clear" w:color="auto" w:fill="auto"/>
        </w:tcPr>
        <w:p w14:paraId="099B090B" w14:textId="77777777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  <w:bookmarkStart w:id="72" w:name="_Hlk142308955"/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Kalajoen kaupunki Tekniset palvelut</w:t>
          </w:r>
        </w:p>
        <w:p w14:paraId="1BB694BC" w14:textId="2EAFEBC1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Ympäristöterveydenhuolto</w:t>
          </w: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br/>
            <w:t>Kalajoentie 5</w:t>
          </w:r>
          <w:r w:rsidR="0037318B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 xml:space="preserve">, </w:t>
          </w: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85100 Kalajoki</w:t>
          </w:r>
        </w:p>
        <w:p w14:paraId="4674AA71" w14:textId="77777777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</w:p>
        <w:p w14:paraId="04BB8918" w14:textId="77777777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Raahen toimipiste</w:t>
          </w:r>
        </w:p>
        <w:p w14:paraId="40210084" w14:textId="60CFE1E5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Rantakatu 4</w:t>
          </w:r>
          <w:r w:rsidR="0037318B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 xml:space="preserve">, </w:t>
          </w: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t>92100 Raahe</w:t>
          </w:r>
          <w:r w:rsidRPr="00B946DF"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  <w:br/>
          </w:r>
        </w:p>
      </w:tc>
      <w:tc>
        <w:tcPr>
          <w:tcW w:w="7229" w:type="dxa"/>
          <w:shd w:val="clear" w:color="auto" w:fill="auto"/>
        </w:tcPr>
        <w:p w14:paraId="4D1D8D30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Puhelin +358 8 46 911</w:t>
          </w:r>
        </w:p>
        <w:p w14:paraId="01BE3DFD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 xml:space="preserve">Y-tunnus </w:t>
          </w:r>
          <w:proofErr w:type="gramStart"/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0185924-7</w:t>
          </w:r>
          <w:proofErr w:type="gramEnd"/>
        </w:p>
        <w:p w14:paraId="7A5CB453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www.kalajoki.fi</w:t>
          </w: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ab/>
          </w:r>
        </w:p>
        <w:p w14:paraId="517ED4CE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ymparistoterveydenhuolto@kalajoki.fi</w:t>
          </w: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ab/>
          </w:r>
        </w:p>
        <w:p w14:paraId="09B6CEF6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etunimi.sukunimi@kalajoki.fi</w:t>
          </w: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ab/>
          </w:r>
        </w:p>
        <w:p w14:paraId="452E6AF7" w14:textId="77777777" w:rsidR="00987C47" w:rsidRPr="00B946DF" w:rsidRDefault="00987C47" w:rsidP="0037318B">
          <w:pPr>
            <w:tabs>
              <w:tab w:val="center" w:pos="4819"/>
              <w:tab w:val="right" w:pos="9638"/>
            </w:tabs>
            <w:spacing w:line="240" w:lineRule="auto"/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</w:pPr>
          <w:r w:rsidRPr="00B946DF">
            <w:rPr>
              <w:rFonts w:asciiTheme="minorHAnsi" w:eastAsia="Hahmlet" w:hAnsiTheme="minorHAnsi" w:cstheme="minorHAnsi"/>
              <w:sz w:val="16"/>
              <w:szCs w:val="16"/>
              <w:lang w:eastAsia="en-US"/>
            </w:rPr>
            <w:t>Valvontayksikköön kuuluvat kunnat: Kalajoki, Merijärvi, Pyhäjoki, Raahe ja Siikajoki</w:t>
          </w:r>
        </w:p>
        <w:p w14:paraId="20CA5708" w14:textId="77777777" w:rsidR="00987C47" w:rsidRPr="00B946DF" w:rsidRDefault="00987C47" w:rsidP="0037318B">
          <w:pPr>
            <w:spacing w:line="240" w:lineRule="auto"/>
            <w:rPr>
              <w:rFonts w:asciiTheme="minorHAnsi" w:eastAsiaTheme="minorHAnsi" w:hAnsiTheme="minorHAnsi" w:cstheme="minorHAnsi"/>
              <w:kern w:val="2"/>
              <w:sz w:val="16"/>
              <w:szCs w:val="16"/>
              <w:lang w:eastAsia="en-US"/>
              <w14:ligatures w14:val="standardContextual"/>
            </w:rPr>
          </w:pPr>
        </w:p>
      </w:tc>
    </w:tr>
    <w:bookmarkEnd w:id="72"/>
  </w:tbl>
  <w:p w14:paraId="612212A3" w14:textId="45F5352A" w:rsidR="00C6633B" w:rsidRPr="004A0C51" w:rsidRDefault="00C6633B" w:rsidP="004A0C5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AFEA" w14:textId="77777777" w:rsidR="00F05175" w:rsidRDefault="00F05175" w:rsidP="0041791D">
      <w:r>
        <w:separator/>
      </w:r>
    </w:p>
  </w:footnote>
  <w:footnote w:type="continuationSeparator" w:id="0">
    <w:p w14:paraId="40FCADCE" w14:textId="77777777" w:rsidR="00F05175" w:rsidRDefault="00F05175" w:rsidP="0041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9034" w14:textId="77777777" w:rsidR="00B946DF" w:rsidRPr="00B946DF" w:rsidRDefault="00B946DF" w:rsidP="00B946DF">
    <w:pPr>
      <w:tabs>
        <w:tab w:val="left" w:pos="1418"/>
        <w:tab w:val="center" w:pos="4819"/>
        <w:tab w:val="left" w:pos="5245"/>
        <w:tab w:val="right" w:pos="9638"/>
        <w:tab w:val="right" w:pos="9923"/>
      </w:tabs>
      <w:spacing w:line="240" w:lineRule="auto"/>
      <w:ind w:left="5216" w:hanging="3798"/>
      <w:rPr>
        <w:rFonts w:ascii="Calibri" w:eastAsia="Calibri" w:hAnsi="Calibri" w:cs="Calibri Light"/>
        <w:sz w:val="18"/>
        <w:szCs w:val="18"/>
        <w:lang w:eastAsia="en-US"/>
      </w:rPr>
    </w:pPr>
    <w:r w:rsidRPr="00B946DF">
      <w:rPr>
        <w:rFonts w:ascii="Calibri" w:eastAsia="Calibri" w:hAnsi="Calibri"/>
        <w:noProof/>
        <w:sz w:val="18"/>
        <w:szCs w:val="18"/>
        <w:lang w:eastAsia="en-US"/>
      </w:rPr>
      <w:drawing>
        <wp:anchor distT="0" distB="0" distL="114300" distR="114300" simplePos="0" relativeHeight="251665408" behindDoc="1" locked="0" layoutInCell="1" allowOverlap="1" wp14:anchorId="69596873" wp14:editId="2608E629">
          <wp:simplePos x="0" y="0"/>
          <wp:positionH relativeFrom="column">
            <wp:posOffset>-709875</wp:posOffset>
          </wp:positionH>
          <wp:positionV relativeFrom="paragraph">
            <wp:posOffset>-701675</wp:posOffset>
          </wp:positionV>
          <wp:extent cx="2081111" cy="2090057"/>
          <wp:effectExtent l="0" t="0" r="0" b="0"/>
          <wp:wrapNone/>
          <wp:docPr id="593363980" name="Kuva 593363980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funnel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3" t="5700"/>
                  <a:stretch/>
                </pic:blipFill>
                <pic:spPr bwMode="auto">
                  <a:xfrm>
                    <a:off x="0" y="0"/>
                    <a:ext cx="2081111" cy="2090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6DF">
      <w:rPr>
        <w:rFonts w:ascii="Calibri" w:eastAsia="Calibri" w:hAnsi="Calibri" w:cs="Calibri Light"/>
        <w:sz w:val="18"/>
        <w:szCs w:val="18"/>
        <w:lang w:eastAsia="en-US"/>
      </w:rPr>
      <w:t>Kalajoen kaupunki</w:t>
    </w:r>
    <w:r w:rsidRPr="00B946DF">
      <w:rPr>
        <w:rFonts w:ascii="Calibri" w:eastAsia="Calibri" w:hAnsi="Calibri" w:cs="Calibri Light"/>
        <w:sz w:val="18"/>
        <w:szCs w:val="18"/>
        <w:lang w:eastAsia="en-US"/>
      </w:rPr>
      <w:tab/>
    </w:r>
    <w:r w:rsidRPr="00B946DF">
      <w:rPr>
        <w:rFonts w:ascii="Calibri" w:eastAsia="Calibri" w:hAnsi="Calibri" w:cs="Calibri Light"/>
        <w:sz w:val="18"/>
        <w:szCs w:val="18"/>
        <w:lang w:eastAsia="en-US"/>
      </w:rPr>
      <w:tab/>
    </w:r>
    <w:r w:rsidRPr="00B946DF">
      <w:rPr>
        <w:rFonts w:ascii="Calibri" w:eastAsia="Calibri" w:hAnsi="Calibri"/>
        <w:sz w:val="18"/>
        <w:szCs w:val="18"/>
        <w:lang w:eastAsia="en-US"/>
      </w:rPr>
      <w:t>Ilmoitus elintarviketoiminnasta</w:t>
    </w:r>
    <w:r w:rsidRPr="00B946DF">
      <w:rPr>
        <w:rFonts w:ascii="Calibri" w:eastAsia="Calibri" w:hAnsi="Calibri"/>
        <w:sz w:val="18"/>
        <w:szCs w:val="18"/>
        <w:lang w:eastAsia="en-US"/>
      </w:rPr>
      <w:br/>
      <w:t>Elintarvikelaki (297/2021) 10 §</w:t>
    </w:r>
  </w:p>
  <w:p w14:paraId="778FE7EA" w14:textId="77777777" w:rsidR="00B946DF" w:rsidRPr="00B946DF" w:rsidRDefault="00B946DF" w:rsidP="00B946DF">
    <w:pPr>
      <w:tabs>
        <w:tab w:val="left" w:pos="1418"/>
        <w:tab w:val="center" w:pos="4819"/>
        <w:tab w:val="left" w:pos="5245"/>
        <w:tab w:val="right" w:pos="9638"/>
        <w:tab w:val="right" w:pos="9923"/>
      </w:tabs>
      <w:spacing w:line="240" w:lineRule="auto"/>
      <w:rPr>
        <w:rFonts w:ascii="Calibri" w:eastAsia="Calibri" w:hAnsi="Calibri" w:cs="Calibri Light"/>
        <w:b/>
        <w:sz w:val="18"/>
        <w:szCs w:val="18"/>
        <w:lang w:eastAsia="en-US"/>
      </w:rPr>
    </w:pPr>
    <w:r w:rsidRPr="00B946DF">
      <w:rPr>
        <w:rFonts w:ascii="Calibri" w:eastAsia="Calibri" w:hAnsi="Calibri" w:cs="Calibri Light"/>
        <w:sz w:val="18"/>
        <w:szCs w:val="18"/>
        <w:lang w:eastAsia="en-US"/>
      </w:rPr>
      <w:tab/>
    </w:r>
    <w:r w:rsidRPr="00B946DF">
      <w:rPr>
        <w:rFonts w:ascii="Calibri" w:eastAsia="Calibri" w:hAnsi="Calibri" w:cs="Calibri Light"/>
        <w:b/>
        <w:sz w:val="18"/>
        <w:szCs w:val="18"/>
        <w:lang w:eastAsia="en-US"/>
      </w:rPr>
      <w:t>Tekniset palvelut/</w:t>
    </w:r>
  </w:p>
  <w:p w14:paraId="66C0F1B8" w14:textId="77777777" w:rsidR="00B946DF" w:rsidRPr="00B946DF" w:rsidRDefault="00B946DF" w:rsidP="00B946DF">
    <w:pPr>
      <w:tabs>
        <w:tab w:val="left" w:pos="1418"/>
        <w:tab w:val="center" w:pos="4819"/>
        <w:tab w:val="left" w:pos="5245"/>
        <w:tab w:val="right" w:pos="9638"/>
        <w:tab w:val="right" w:pos="9923"/>
      </w:tabs>
      <w:spacing w:line="240" w:lineRule="auto"/>
      <w:rPr>
        <w:rFonts w:ascii="Calibri" w:eastAsia="Calibri" w:hAnsi="Calibri" w:cs="Calibri Light"/>
        <w:sz w:val="18"/>
        <w:szCs w:val="18"/>
        <w:lang w:eastAsia="en-US"/>
      </w:rPr>
    </w:pPr>
    <w:r w:rsidRPr="00B946DF">
      <w:rPr>
        <w:rFonts w:ascii="Calibri" w:eastAsia="Calibri" w:hAnsi="Calibri" w:cs="Calibri Light"/>
        <w:sz w:val="18"/>
        <w:szCs w:val="18"/>
        <w:lang w:eastAsia="en-US"/>
      </w:rPr>
      <w:tab/>
      <w:t>Ympäristöterveydenhuolto</w:t>
    </w:r>
  </w:p>
  <w:p w14:paraId="7E3FE79B" w14:textId="4C96811A" w:rsidR="00B00CFC" w:rsidRPr="0037318B" w:rsidRDefault="00B946DF" w:rsidP="0037318B">
    <w:pPr>
      <w:tabs>
        <w:tab w:val="left" w:pos="1418"/>
        <w:tab w:val="left" w:pos="5245"/>
        <w:tab w:val="right" w:pos="9923"/>
      </w:tabs>
      <w:spacing w:line="240" w:lineRule="auto"/>
      <w:rPr>
        <w:rFonts w:cs="Calibri Light"/>
        <w:szCs w:val="22"/>
      </w:rPr>
    </w:pPr>
    <w:r w:rsidRPr="00B946DF">
      <w:rPr>
        <w:rFonts w:cs="Calibri Light"/>
        <w:noProof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21B7" w14:textId="3E3384CE" w:rsidR="001928EF" w:rsidRPr="00F90B0E" w:rsidRDefault="00142797" w:rsidP="001928EF">
    <w:pPr>
      <w:pStyle w:val="Yltunniste"/>
      <w:tabs>
        <w:tab w:val="left" w:pos="1418"/>
        <w:tab w:val="left" w:pos="5245"/>
        <w:tab w:val="right" w:pos="9923"/>
      </w:tabs>
      <w:spacing w:line="240" w:lineRule="auto"/>
      <w:ind w:left="5216" w:hanging="3798"/>
      <w:rPr>
        <w:rFonts w:ascii="Calibri" w:hAnsi="Calibri" w:cs="Calibri Light"/>
        <w:sz w:val="18"/>
      </w:rPr>
    </w:pPr>
    <w:bookmarkStart w:id="71" w:name="_Hlk142308929"/>
    <w:r w:rsidRPr="00F90B0E">
      <w:rPr>
        <w:rFonts w:ascii="Calibri" w:hAnsi="Calibri"/>
        <w:noProof/>
        <w:sz w:val="18"/>
      </w:rPr>
      <w:drawing>
        <wp:anchor distT="0" distB="0" distL="114300" distR="114300" simplePos="0" relativeHeight="251663360" behindDoc="1" locked="0" layoutInCell="1" allowOverlap="1" wp14:anchorId="31594EDB" wp14:editId="752ADD94">
          <wp:simplePos x="0" y="0"/>
          <wp:positionH relativeFrom="column">
            <wp:posOffset>-709875</wp:posOffset>
          </wp:positionH>
          <wp:positionV relativeFrom="paragraph">
            <wp:posOffset>-701675</wp:posOffset>
          </wp:positionV>
          <wp:extent cx="2081111" cy="2090057"/>
          <wp:effectExtent l="0" t="0" r="0" b="0"/>
          <wp:wrapNone/>
          <wp:docPr id="1476924601" name="Kuva 1476924601" descr="Chart,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funnel ch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03" t="5700"/>
                  <a:stretch/>
                </pic:blipFill>
                <pic:spPr bwMode="auto">
                  <a:xfrm>
                    <a:off x="0" y="0"/>
                    <a:ext cx="2081111" cy="2090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E23" w:rsidRPr="00F90B0E">
      <w:rPr>
        <w:rFonts w:ascii="Calibri" w:hAnsi="Calibri" w:cs="Calibri Light"/>
        <w:sz w:val="18"/>
      </w:rPr>
      <w:t>Kalajoen kaupunki</w:t>
    </w:r>
    <w:r w:rsidR="001928EF" w:rsidRPr="00F90B0E">
      <w:rPr>
        <w:rFonts w:ascii="Calibri" w:hAnsi="Calibri" w:cs="Calibri Light"/>
        <w:sz w:val="18"/>
      </w:rPr>
      <w:tab/>
    </w:r>
    <w:r w:rsidR="00C06E23" w:rsidRPr="00F90B0E">
      <w:rPr>
        <w:rFonts w:ascii="Calibri" w:hAnsi="Calibri" w:cs="Calibri Light"/>
        <w:sz w:val="18"/>
      </w:rPr>
      <w:tab/>
    </w:r>
    <w:r w:rsidR="001928EF" w:rsidRPr="00F90B0E">
      <w:rPr>
        <w:rFonts w:ascii="Calibri" w:hAnsi="Calibri"/>
        <w:sz w:val="18"/>
        <w:szCs w:val="20"/>
      </w:rPr>
      <w:t>Ilmoitus elintarviketoiminnasta</w:t>
    </w:r>
    <w:r w:rsidR="001928EF" w:rsidRPr="00F90B0E">
      <w:rPr>
        <w:rFonts w:ascii="Calibri" w:hAnsi="Calibri"/>
        <w:sz w:val="18"/>
        <w:szCs w:val="20"/>
      </w:rPr>
      <w:br/>
    </w:r>
    <w:r w:rsidR="001928EF" w:rsidRPr="00F90B0E">
      <w:rPr>
        <w:rFonts w:ascii="Calibri" w:hAnsi="Calibri"/>
        <w:sz w:val="18"/>
        <w:szCs w:val="16"/>
      </w:rPr>
      <w:t>Elintarvikelaki (297/2021) 10 §</w:t>
    </w:r>
  </w:p>
  <w:p w14:paraId="1E85D217" w14:textId="77777777" w:rsidR="001928EF" w:rsidRPr="00F90B0E" w:rsidRDefault="001928EF" w:rsidP="001928EF">
    <w:pPr>
      <w:pStyle w:val="Yltunniste"/>
      <w:tabs>
        <w:tab w:val="left" w:pos="1418"/>
        <w:tab w:val="left" w:pos="5245"/>
        <w:tab w:val="right" w:pos="9923"/>
      </w:tabs>
      <w:spacing w:line="240" w:lineRule="auto"/>
      <w:rPr>
        <w:rFonts w:ascii="Calibri" w:hAnsi="Calibri" w:cs="Calibri Light"/>
        <w:b/>
        <w:sz w:val="18"/>
      </w:rPr>
    </w:pPr>
    <w:r w:rsidRPr="00F90B0E">
      <w:rPr>
        <w:rFonts w:ascii="Calibri" w:hAnsi="Calibri" w:cs="Calibri Light"/>
        <w:sz w:val="18"/>
      </w:rPr>
      <w:tab/>
    </w:r>
    <w:r w:rsidR="001C62A1" w:rsidRPr="00F90B0E">
      <w:rPr>
        <w:rFonts w:ascii="Calibri" w:hAnsi="Calibri" w:cs="Calibri Light"/>
        <w:b/>
        <w:sz w:val="18"/>
      </w:rPr>
      <w:t>Tekniset palvelut</w:t>
    </w:r>
    <w:r w:rsidRPr="00F90B0E">
      <w:rPr>
        <w:rFonts w:ascii="Calibri" w:hAnsi="Calibri" w:cs="Calibri Light"/>
        <w:b/>
        <w:sz w:val="18"/>
      </w:rPr>
      <w:t>/</w:t>
    </w:r>
  </w:p>
  <w:p w14:paraId="5760F7BD" w14:textId="5C38C127" w:rsidR="001928EF" w:rsidRPr="00F90B0E" w:rsidRDefault="00C06E23" w:rsidP="001928EF">
    <w:pPr>
      <w:pStyle w:val="Yltunniste"/>
      <w:tabs>
        <w:tab w:val="left" w:pos="1418"/>
        <w:tab w:val="left" w:pos="5245"/>
        <w:tab w:val="right" w:pos="9923"/>
      </w:tabs>
      <w:spacing w:line="240" w:lineRule="auto"/>
      <w:rPr>
        <w:rFonts w:ascii="Calibri" w:hAnsi="Calibri" w:cs="Calibri Light"/>
        <w:sz w:val="18"/>
      </w:rPr>
    </w:pPr>
    <w:r w:rsidRPr="00F90B0E">
      <w:rPr>
        <w:rFonts w:ascii="Calibri" w:hAnsi="Calibri" w:cs="Calibri Light"/>
        <w:sz w:val="18"/>
      </w:rPr>
      <w:tab/>
    </w:r>
    <w:r w:rsidR="001928EF" w:rsidRPr="00F90B0E">
      <w:rPr>
        <w:rFonts w:ascii="Calibri" w:hAnsi="Calibri" w:cs="Calibri Light"/>
        <w:sz w:val="18"/>
      </w:rPr>
      <w:t>Ympäristöterveydenhuolto</w:t>
    </w:r>
  </w:p>
  <w:bookmarkEnd w:id="71"/>
  <w:p w14:paraId="2223E954" w14:textId="1715E65F" w:rsidR="00EC4E4B" w:rsidRPr="001928EF" w:rsidRDefault="00C06E23" w:rsidP="00A12A62">
    <w:pPr>
      <w:tabs>
        <w:tab w:val="left" w:pos="1418"/>
        <w:tab w:val="left" w:pos="5245"/>
        <w:tab w:val="right" w:pos="9923"/>
      </w:tabs>
      <w:spacing w:line="240" w:lineRule="auto"/>
      <w:rPr>
        <w:rFonts w:cs="Calibri Light"/>
        <w:szCs w:val="22"/>
      </w:rPr>
    </w:pPr>
    <w:r w:rsidRPr="001928EF">
      <w:rPr>
        <w:rFonts w:cs="Calibri Light"/>
        <w:noProof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26760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C891482"/>
    <w:multiLevelType w:val="multilevel"/>
    <w:tmpl w:val="FA6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F0980"/>
    <w:multiLevelType w:val="hybridMultilevel"/>
    <w:tmpl w:val="A58C7EEE"/>
    <w:lvl w:ilvl="0" w:tplc="CF6609F0">
      <w:start w:val="1"/>
      <w:numFmt w:val="bullet"/>
      <w:pStyle w:val="Merkkiluettelo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4874C1"/>
    <w:multiLevelType w:val="hybridMultilevel"/>
    <w:tmpl w:val="A232F7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32604711">
    <w:abstractNumId w:val="0"/>
  </w:num>
  <w:num w:numId="2" w16cid:durableId="755596473">
    <w:abstractNumId w:val="27"/>
  </w:num>
  <w:num w:numId="3" w16cid:durableId="629407957">
    <w:abstractNumId w:val="9"/>
  </w:num>
  <w:num w:numId="4" w16cid:durableId="397018493">
    <w:abstractNumId w:val="14"/>
  </w:num>
  <w:num w:numId="5" w16cid:durableId="933049930">
    <w:abstractNumId w:val="13"/>
  </w:num>
  <w:num w:numId="6" w16cid:durableId="1615020435">
    <w:abstractNumId w:val="6"/>
  </w:num>
  <w:num w:numId="7" w16cid:durableId="1624193012">
    <w:abstractNumId w:val="18"/>
  </w:num>
  <w:num w:numId="8" w16cid:durableId="1426268767">
    <w:abstractNumId w:val="28"/>
  </w:num>
  <w:num w:numId="9" w16cid:durableId="1205025704">
    <w:abstractNumId w:val="29"/>
  </w:num>
  <w:num w:numId="10" w16cid:durableId="1289704727">
    <w:abstractNumId w:val="11"/>
  </w:num>
  <w:num w:numId="11" w16cid:durableId="567300589">
    <w:abstractNumId w:val="10"/>
  </w:num>
  <w:num w:numId="12" w16cid:durableId="1005325042">
    <w:abstractNumId w:val="23"/>
  </w:num>
  <w:num w:numId="13" w16cid:durableId="166291578">
    <w:abstractNumId w:val="7"/>
  </w:num>
  <w:num w:numId="14" w16cid:durableId="1769302128">
    <w:abstractNumId w:val="24"/>
  </w:num>
  <w:num w:numId="15" w16cid:durableId="1270358191">
    <w:abstractNumId w:val="19"/>
  </w:num>
  <w:num w:numId="16" w16cid:durableId="410346835">
    <w:abstractNumId w:val="12"/>
  </w:num>
  <w:num w:numId="17" w16cid:durableId="2131850742">
    <w:abstractNumId w:val="2"/>
  </w:num>
  <w:num w:numId="18" w16cid:durableId="956788753">
    <w:abstractNumId w:val="1"/>
  </w:num>
  <w:num w:numId="19" w16cid:durableId="42680241">
    <w:abstractNumId w:val="26"/>
  </w:num>
  <w:num w:numId="20" w16cid:durableId="510678057">
    <w:abstractNumId w:val="17"/>
  </w:num>
  <w:num w:numId="21" w16cid:durableId="1887718803">
    <w:abstractNumId w:val="20"/>
  </w:num>
  <w:num w:numId="22" w16cid:durableId="1342898907">
    <w:abstractNumId w:val="15"/>
  </w:num>
  <w:num w:numId="23" w16cid:durableId="1160583241">
    <w:abstractNumId w:val="22"/>
  </w:num>
  <w:num w:numId="24" w16cid:durableId="1703096846">
    <w:abstractNumId w:val="5"/>
  </w:num>
  <w:num w:numId="25" w16cid:durableId="66731790">
    <w:abstractNumId w:val="21"/>
  </w:num>
  <w:num w:numId="26" w16cid:durableId="1207449102">
    <w:abstractNumId w:val="4"/>
  </w:num>
  <w:num w:numId="27" w16cid:durableId="186851922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8" w16cid:durableId="1827814645">
    <w:abstractNumId w:val="8"/>
  </w:num>
  <w:num w:numId="29" w16cid:durableId="1352757502">
    <w:abstractNumId w:val="25"/>
  </w:num>
  <w:num w:numId="30" w16cid:durableId="167454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D"/>
    <w:rsid w:val="000223B8"/>
    <w:rsid w:val="000228DA"/>
    <w:rsid w:val="000251F3"/>
    <w:rsid w:val="000321C3"/>
    <w:rsid w:val="00051CB2"/>
    <w:rsid w:val="00067203"/>
    <w:rsid w:val="00067DB2"/>
    <w:rsid w:val="00082315"/>
    <w:rsid w:val="000B4F01"/>
    <w:rsid w:val="000B7B9E"/>
    <w:rsid w:val="000D5003"/>
    <w:rsid w:val="000E7EC5"/>
    <w:rsid w:val="0011096B"/>
    <w:rsid w:val="00115BBA"/>
    <w:rsid w:val="00116C54"/>
    <w:rsid w:val="001175FE"/>
    <w:rsid w:val="00123CD7"/>
    <w:rsid w:val="00142797"/>
    <w:rsid w:val="00163AD5"/>
    <w:rsid w:val="00172A71"/>
    <w:rsid w:val="00191D09"/>
    <w:rsid w:val="001928EF"/>
    <w:rsid w:val="00197243"/>
    <w:rsid w:val="001C62A0"/>
    <w:rsid w:val="001C62A1"/>
    <w:rsid w:val="00254215"/>
    <w:rsid w:val="00294771"/>
    <w:rsid w:val="002B0595"/>
    <w:rsid w:val="002B439A"/>
    <w:rsid w:val="003118F9"/>
    <w:rsid w:val="0037318B"/>
    <w:rsid w:val="00383EA8"/>
    <w:rsid w:val="003C7082"/>
    <w:rsid w:val="003D2055"/>
    <w:rsid w:val="003D787A"/>
    <w:rsid w:val="003E0801"/>
    <w:rsid w:val="00404F02"/>
    <w:rsid w:val="0041791D"/>
    <w:rsid w:val="00422D19"/>
    <w:rsid w:val="004464AD"/>
    <w:rsid w:val="00460C91"/>
    <w:rsid w:val="00461BE8"/>
    <w:rsid w:val="004A0C51"/>
    <w:rsid w:val="004D03F2"/>
    <w:rsid w:val="004E5FCB"/>
    <w:rsid w:val="00510F90"/>
    <w:rsid w:val="005310ED"/>
    <w:rsid w:val="00534A44"/>
    <w:rsid w:val="0054493F"/>
    <w:rsid w:val="00546D74"/>
    <w:rsid w:val="00551F73"/>
    <w:rsid w:val="005A6022"/>
    <w:rsid w:val="005E04A8"/>
    <w:rsid w:val="005E3E29"/>
    <w:rsid w:val="005F4DDF"/>
    <w:rsid w:val="005F7CD3"/>
    <w:rsid w:val="00617735"/>
    <w:rsid w:val="00693AD1"/>
    <w:rsid w:val="006B6BFA"/>
    <w:rsid w:val="006D6053"/>
    <w:rsid w:val="006F38C7"/>
    <w:rsid w:val="007433EC"/>
    <w:rsid w:val="00755DBB"/>
    <w:rsid w:val="007744EC"/>
    <w:rsid w:val="0080572D"/>
    <w:rsid w:val="00806D30"/>
    <w:rsid w:val="008104B9"/>
    <w:rsid w:val="008343AF"/>
    <w:rsid w:val="00845168"/>
    <w:rsid w:val="008705FD"/>
    <w:rsid w:val="00870AB5"/>
    <w:rsid w:val="0087676A"/>
    <w:rsid w:val="00901C40"/>
    <w:rsid w:val="0095269F"/>
    <w:rsid w:val="00960D50"/>
    <w:rsid w:val="009859A9"/>
    <w:rsid w:val="00987C47"/>
    <w:rsid w:val="009A4F98"/>
    <w:rsid w:val="009B5CD6"/>
    <w:rsid w:val="00A12A62"/>
    <w:rsid w:val="00A31D22"/>
    <w:rsid w:val="00A40899"/>
    <w:rsid w:val="00A504CF"/>
    <w:rsid w:val="00A55B6A"/>
    <w:rsid w:val="00A651BA"/>
    <w:rsid w:val="00A94678"/>
    <w:rsid w:val="00A96A53"/>
    <w:rsid w:val="00AB495A"/>
    <w:rsid w:val="00AD6222"/>
    <w:rsid w:val="00AE4538"/>
    <w:rsid w:val="00B00CFC"/>
    <w:rsid w:val="00B01116"/>
    <w:rsid w:val="00B25FA3"/>
    <w:rsid w:val="00B336AA"/>
    <w:rsid w:val="00B41F6E"/>
    <w:rsid w:val="00B723EA"/>
    <w:rsid w:val="00B946DF"/>
    <w:rsid w:val="00B94D61"/>
    <w:rsid w:val="00BB11DD"/>
    <w:rsid w:val="00BB1B38"/>
    <w:rsid w:val="00BC44E1"/>
    <w:rsid w:val="00BC714E"/>
    <w:rsid w:val="00BF3D6A"/>
    <w:rsid w:val="00C06E23"/>
    <w:rsid w:val="00C16D7C"/>
    <w:rsid w:val="00C206F5"/>
    <w:rsid w:val="00C37F3C"/>
    <w:rsid w:val="00C54AE7"/>
    <w:rsid w:val="00C6633B"/>
    <w:rsid w:val="00C82688"/>
    <w:rsid w:val="00C85105"/>
    <w:rsid w:val="00C96826"/>
    <w:rsid w:val="00CD562C"/>
    <w:rsid w:val="00CE2F8B"/>
    <w:rsid w:val="00CE4EF1"/>
    <w:rsid w:val="00D901B7"/>
    <w:rsid w:val="00D9128B"/>
    <w:rsid w:val="00DC4DB4"/>
    <w:rsid w:val="00DD04C1"/>
    <w:rsid w:val="00DD06B8"/>
    <w:rsid w:val="00DE364E"/>
    <w:rsid w:val="00DE5D10"/>
    <w:rsid w:val="00E30C8A"/>
    <w:rsid w:val="00E6332D"/>
    <w:rsid w:val="00E7076E"/>
    <w:rsid w:val="00E7318D"/>
    <w:rsid w:val="00E9674C"/>
    <w:rsid w:val="00EB55CD"/>
    <w:rsid w:val="00EC4E4B"/>
    <w:rsid w:val="00EF08A0"/>
    <w:rsid w:val="00F05175"/>
    <w:rsid w:val="00F07B57"/>
    <w:rsid w:val="00F133EC"/>
    <w:rsid w:val="00F25D7F"/>
    <w:rsid w:val="00F64D6D"/>
    <w:rsid w:val="00F715BD"/>
    <w:rsid w:val="00F85B31"/>
    <w:rsid w:val="00F90B0E"/>
    <w:rsid w:val="00FA76AB"/>
    <w:rsid w:val="00FC4D1B"/>
    <w:rsid w:val="00FE23B7"/>
    <w:rsid w:val="00FE4D53"/>
    <w:rsid w:val="00FF10F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04D2D"/>
  <w15:docId w15:val="{67979FFD-D639-45D6-8AEA-F4EBDD4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46DF"/>
    <w:pPr>
      <w:spacing w:line="360" w:lineRule="auto"/>
    </w:pPr>
    <w:rPr>
      <w:rFonts w:ascii="Georgia" w:eastAsia="Times New Roman" w:hAnsi="Georgia"/>
      <w:szCs w:val="24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C37F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1928EF"/>
    <w:pPr>
      <w:keepNext/>
      <w:tabs>
        <w:tab w:val="num" w:pos="576"/>
      </w:tabs>
      <w:spacing w:line="240" w:lineRule="auto"/>
      <w:ind w:left="578" w:hanging="578"/>
      <w:outlineLvl w:val="1"/>
    </w:pPr>
    <w:rPr>
      <w:rFonts w:ascii="Calibri" w:hAnsi="Calibri" w:cs="Arial"/>
      <w:b/>
      <w:bCs/>
      <w:iCs/>
      <w:sz w:val="24"/>
      <w:szCs w:val="28"/>
      <w:lang w:eastAsia="en-US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1928EF"/>
    <w:pPr>
      <w:keepNext/>
      <w:tabs>
        <w:tab w:val="num" w:pos="720"/>
      </w:tabs>
      <w:spacing w:line="240" w:lineRule="auto"/>
      <w:ind w:left="720" w:hanging="720"/>
      <w:outlineLvl w:val="2"/>
    </w:pPr>
    <w:rPr>
      <w:rFonts w:ascii="Calibri" w:hAnsi="Calibri" w:cs="Arial"/>
      <w:b/>
      <w:bCs/>
      <w:sz w:val="24"/>
      <w:szCs w:val="26"/>
      <w:lang w:eastAsia="en-US"/>
    </w:rPr>
  </w:style>
  <w:style w:type="paragraph" w:styleId="Otsikko4">
    <w:name w:val="heading 4"/>
    <w:aliases w:val="Kansilehden pääotsikko"/>
    <w:basedOn w:val="Normaali"/>
    <w:next w:val="Normaali"/>
    <w:link w:val="Otsikko4Char"/>
    <w:rsid w:val="001928EF"/>
    <w:pPr>
      <w:keepNext/>
      <w:spacing w:before="240" w:after="60" w:line="240" w:lineRule="auto"/>
      <w:outlineLvl w:val="3"/>
    </w:pPr>
    <w:rPr>
      <w:rFonts w:ascii="Calibri" w:hAnsi="Calibri" w:cs="Arial"/>
      <w:b/>
      <w:bCs/>
      <w:color w:val="000000" w:themeColor="text1"/>
      <w:sz w:val="36"/>
      <w:szCs w:val="28"/>
      <w:lang w:eastAsia="en-US"/>
    </w:rPr>
  </w:style>
  <w:style w:type="paragraph" w:styleId="Otsikko5">
    <w:name w:val="heading 5"/>
    <w:basedOn w:val="Normaali"/>
    <w:next w:val="Normaali"/>
    <w:link w:val="Otsikko5Char"/>
    <w:rsid w:val="001928E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Otsikko6">
    <w:name w:val="heading 6"/>
    <w:basedOn w:val="Normaali"/>
    <w:next w:val="Normaali"/>
    <w:link w:val="Otsikko6Char"/>
    <w:unhideWhenUsed/>
    <w:qFormat/>
    <w:rsid w:val="00A12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rsid w:val="001928E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 w:cs="Arial"/>
      <w:sz w:val="24"/>
      <w:lang w:eastAsia="en-US"/>
    </w:rPr>
  </w:style>
  <w:style w:type="paragraph" w:styleId="Otsikko8">
    <w:name w:val="heading 8"/>
    <w:basedOn w:val="Normaali"/>
    <w:next w:val="Normaali"/>
    <w:link w:val="Otsikko8Char"/>
    <w:rsid w:val="001928E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 w:cs="Arial"/>
      <w:i/>
      <w:iCs/>
      <w:sz w:val="24"/>
      <w:lang w:eastAsia="en-US"/>
    </w:rPr>
  </w:style>
  <w:style w:type="paragraph" w:styleId="Otsikko9">
    <w:name w:val="heading 9"/>
    <w:basedOn w:val="Normaali"/>
    <w:next w:val="Normaali"/>
    <w:link w:val="Otsikko9Char"/>
    <w:rsid w:val="001928E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hAnsi="Calibri" w:cs="Arial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link w:val="Otsikko1"/>
    <w:uiPriority w:val="9"/>
    <w:rsid w:val="00C37F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Otsikko-2">
    <w:name w:val="Otsikko-2"/>
    <w:basedOn w:val="Normaali"/>
    <w:next w:val="Teksti15rv-vasen"/>
    <w:link w:val="Otsikko-2Char"/>
    <w:qFormat/>
    <w:rsid w:val="00067DB2"/>
    <w:pPr>
      <w:keepNext/>
      <w:spacing w:line="240" w:lineRule="auto"/>
      <w:outlineLvl w:val="0"/>
    </w:pPr>
    <w:rPr>
      <w:rFonts w:ascii="Arial Black" w:hAnsi="Arial Black" w:cs="Arial"/>
      <w:bCs/>
      <w:kern w:val="32"/>
      <w:szCs w:val="32"/>
      <w:lang w:eastAsia="en-US"/>
    </w:rPr>
  </w:style>
  <w:style w:type="character" w:customStyle="1" w:styleId="Otsikko-2Char">
    <w:name w:val="Otsikko-2 Char"/>
    <w:link w:val="Otsikko-2"/>
    <w:locked/>
    <w:rsid w:val="00067DB2"/>
    <w:rPr>
      <w:rFonts w:ascii="Arial Black" w:eastAsia="Times New Roman" w:hAnsi="Arial Black" w:cs="Arial"/>
      <w:bCs/>
      <w:kern w:val="32"/>
      <w:szCs w:val="32"/>
      <w:lang w:eastAsia="en-US"/>
    </w:rPr>
  </w:style>
  <w:style w:type="paragraph" w:customStyle="1" w:styleId="Otsikko-3">
    <w:name w:val="Otsikko-3"/>
    <w:basedOn w:val="Otsikko-2"/>
    <w:next w:val="Teksti15rv-vasen"/>
    <w:link w:val="Otsikko-3Char"/>
    <w:qFormat/>
    <w:rsid w:val="00067DB2"/>
  </w:style>
  <w:style w:type="character" w:customStyle="1" w:styleId="Otsikko-3Char">
    <w:name w:val="Otsikko-3 Char"/>
    <w:link w:val="Otsikko-3"/>
    <w:rsid w:val="00067DB2"/>
    <w:rPr>
      <w:rFonts w:ascii="Arial Black" w:eastAsia="Times New Roman" w:hAnsi="Arial Black" w:cs="Arial"/>
      <w:bCs/>
      <w:kern w:val="32"/>
      <w:szCs w:val="32"/>
      <w:lang w:eastAsia="en-US"/>
    </w:rPr>
  </w:style>
  <w:style w:type="paragraph" w:styleId="Yltunniste">
    <w:name w:val="header"/>
    <w:basedOn w:val="Normaali"/>
    <w:link w:val="YltunnisteChar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791D"/>
  </w:style>
  <w:style w:type="paragraph" w:styleId="Alatunniste">
    <w:name w:val="footer"/>
    <w:basedOn w:val="Normaali"/>
    <w:link w:val="AlatunnisteChar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791D"/>
  </w:style>
  <w:style w:type="paragraph" w:styleId="Seliteteksti">
    <w:name w:val="Balloon Text"/>
    <w:basedOn w:val="Normaali"/>
    <w:link w:val="SelitetekstiChar"/>
    <w:semiHidden/>
    <w:unhideWhenUsed/>
    <w:rsid w:val="004179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791D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unhideWhenUsed/>
    <w:rsid w:val="00C37F3C"/>
  </w:style>
  <w:style w:type="paragraph" w:styleId="NormaaliWWW">
    <w:name w:val="Normal (Web)"/>
    <w:basedOn w:val="Normaali"/>
    <w:link w:val="NormaaliWWWChar"/>
    <w:uiPriority w:val="99"/>
    <w:unhideWhenUsed/>
    <w:rsid w:val="00A31D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aliWWWChar">
    <w:name w:val="Normaali (WWW) Char"/>
    <w:link w:val="NormaaliWWW"/>
    <w:uiPriority w:val="99"/>
    <w:rsid w:val="00C6633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eksti1rv-vasen">
    <w:name w:val="Teksti 1rv-vasen"/>
    <w:basedOn w:val="Teksti15rv-vasen"/>
    <w:link w:val="Teksti1rv-vasenChar"/>
    <w:qFormat/>
    <w:rsid w:val="00067DB2"/>
    <w:rPr>
      <w:szCs w:val="22"/>
    </w:rPr>
  </w:style>
  <w:style w:type="paragraph" w:customStyle="1" w:styleId="Teksti15rv-vasen">
    <w:name w:val="Teksti 1.5rv-vasen"/>
    <w:basedOn w:val="Normaali"/>
    <w:link w:val="Teksti15rv-vasenChar"/>
    <w:qFormat/>
    <w:rsid w:val="005F7CD3"/>
    <w:rPr>
      <w:rFonts w:cs="Calibri"/>
      <w:bCs/>
      <w:szCs w:val="20"/>
      <w:lang w:val="en-GB"/>
    </w:rPr>
  </w:style>
  <w:style w:type="character" w:customStyle="1" w:styleId="Teksti15rv-vasenChar">
    <w:name w:val="Teksti 1.5rv-vasen Char"/>
    <w:link w:val="Teksti15rv-vasen"/>
    <w:rsid w:val="005F7CD3"/>
    <w:rPr>
      <w:rFonts w:ascii="Georgia" w:eastAsia="Times New Roman" w:hAnsi="Georgia" w:cs="Calibri"/>
      <w:bCs/>
      <w:lang w:val="en-GB"/>
    </w:rPr>
  </w:style>
  <w:style w:type="character" w:customStyle="1" w:styleId="Teksti1rv-vasenChar">
    <w:name w:val="Teksti 1rv-vasen Char"/>
    <w:link w:val="Teksti1rv-vasen"/>
    <w:rsid w:val="00067DB2"/>
    <w:rPr>
      <w:rFonts w:ascii="Georgia" w:eastAsia="Times New Roman" w:hAnsi="Georgia" w:cs="Calibri"/>
      <w:bCs/>
      <w:szCs w:val="22"/>
      <w:lang w:val="en-GB"/>
    </w:rPr>
  </w:style>
  <w:style w:type="character" w:styleId="Voimakas">
    <w:name w:val="Strong"/>
    <w:uiPriority w:val="22"/>
    <w:qFormat/>
    <w:rsid w:val="00A31D22"/>
    <w:rPr>
      <w:b/>
      <w:bCs/>
    </w:rPr>
  </w:style>
  <w:style w:type="character" w:styleId="Hyperlinkki">
    <w:name w:val="Hyperlink"/>
    <w:uiPriority w:val="99"/>
    <w:unhideWhenUsed/>
    <w:rsid w:val="00BB11DD"/>
    <w:rPr>
      <w:color w:val="0000FF"/>
      <w:u w:val="single"/>
    </w:rPr>
  </w:style>
  <w:style w:type="paragraph" w:styleId="Merkittyluettelo">
    <w:name w:val="List Bullet"/>
    <w:basedOn w:val="Normaali"/>
    <w:uiPriority w:val="99"/>
    <w:unhideWhenUsed/>
    <w:rsid w:val="009B5CD6"/>
    <w:pPr>
      <w:numPr>
        <w:numId w:val="1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BasicParagraph">
    <w:name w:val="[Basic Paragraph]"/>
    <w:basedOn w:val="Normaali"/>
    <w:uiPriority w:val="99"/>
    <w:rsid w:val="00D912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37F3C"/>
    <w:pPr>
      <w:keepLines/>
      <w:spacing w:before="0" w:after="0"/>
      <w:outlineLvl w:val="9"/>
    </w:pPr>
    <w:rPr>
      <w:rFonts w:ascii="Calibri" w:hAnsi="Calibri"/>
      <w:b w:val="0"/>
      <w:bCs w:val="0"/>
      <w:kern w:val="0"/>
      <w:sz w:val="28"/>
    </w:rPr>
  </w:style>
  <w:style w:type="paragraph" w:customStyle="1" w:styleId="Otsikko-1">
    <w:name w:val="Otsikko-1"/>
    <w:basedOn w:val="Otsikko1"/>
    <w:next w:val="Teksti15rv-vasen"/>
    <w:link w:val="Otsikko-1Char"/>
    <w:qFormat/>
    <w:rsid w:val="00067DB2"/>
    <w:pPr>
      <w:spacing w:before="0" w:after="0" w:line="240" w:lineRule="auto"/>
    </w:pPr>
    <w:rPr>
      <w:rFonts w:ascii="Arial Black" w:hAnsi="Arial Black" w:cs="Arial"/>
      <w:b w:val="0"/>
      <w:sz w:val="40"/>
      <w:lang w:eastAsia="en-US"/>
    </w:rPr>
  </w:style>
  <w:style w:type="character" w:customStyle="1" w:styleId="Otsikko-1Char">
    <w:name w:val="Otsikko-1 Char"/>
    <w:link w:val="Otsikko-1"/>
    <w:locked/>
    <w:rsid w:val="00067DB2"/>
    <w:rPr>
      <w:rFonts w:ascii="Arial Black" w:eastAsia="Times New Roman" w:hAnsi="Arial Black" w:cs="Arial"/>
      <w:bCs/>
      <w:kern w:val="32"/>
      <w:sz w:val="40"/>
      <w:szCs w:val="32"/>
      <w:lang w:eastAsia="en-US"/>
    </w:rPr>
  </w:style>
  <w:style w:type="character" w:customStyle="1" w:styleId="xbe">
    <w:name w:val="_xbe"/>
    <w:basedOn w:val="Kappaleenoletusfontti"/>
    <w:rsid w:val="00551F73"/>
  </w:style>
  <w:style w:type="paragraph" w:customStyle="1" w:styleId="Potsikko">
    <w:name w:val="Pääotsikko"/>
    <w:basedOn w:val="Normaali"/>
    <w:link w:val="PotsikkoChar"/>
    <w:qFormat/>
    <w:rsid w:val="00067DB2"/>
    <w:pPr>
      <w:spacing w:line="240" w:lineRule="auto"/>
    </w:pPr>
    <w:rPr>
      <w:rFonts w:ascii="Arial Black" w:hAnsi="Arial Black" w:cs="Arial"/>
      <w:bCs/>
      <w:sz w:val="40"/>
      <w:szCs w:val="40"/>
    </w:rPr>
  </w:style>
  <w:style w:type="character" w:customStyle="1" w:styleId="PotsikkoChar">
    <w:name w:val="Pääotsikko Char"/>
    <w:basedOn w:val="Kappaleenoletusfontti"/>
    <w:link w:val="Potsikko"/>
    <w:rsid w:val="00067DB2"/>
    <w:rPr>
      <w:rFonts w:ascii="Arial Black" w:eastAsia="Times New Roman" w:hAnsi="Arial Black" w:cs="Arial"/>
      <w:bCs/>
      <w:sz w:val="40"/>
      <w:szCs w:val="40"/>
    </w:rPr>
  </w:style>
  <w:style w:type="paragraph" w:customStyle="1" w:styleId="Leipteksti1">
    <w:name w:val="Leipäteksti1"/>
    <w:basedOn w:val="Teksti15rv-vasen"/>
    <w:link w:val="LeiptekstiChar"/>
    <w:qFormat/>
    <w:rsid w:val="005F7CD3"/>
    <w:rPr>
      <w:sz w:val="18"/>
      <w:lang w:eastAsia="en-US"/>
    </w:rPr>
  </w:style>
  <w:style w:type="paragraph" w:customStyle="1" w:styleId="Vliotsikko-SoraExtrabold12">
    <w:name w:val="Väliotsikko - Sora Extrabold 12"/>
    <w:basedOn w:val="Potsikko"/>
    <w:link w:val="Vliotsikko-SoraExtrabold12Char"/>
    <w:qFormat/>
    <w:rsid w:val="00E9674C"/>
    <w:rPr>
      <w:sz w:val="24"/>
      <w:szCs w:val="24"/>
    </w:rPr>
  </w:style>
  <w:style w:type="character" w:customStyle="1" w:styleId="LeiptekstiChar">
    <w:name w:val="Leipäteksti Char"/>
    <w:basedOn w:val="Teksti15rv-vasenChar"/>
    <w:link w:val="Leipteksti1"/>
    <w:rsid w:val="005F7CD3"/>
    <w:rPr>
      <w:rFonts w:ascii="Georgia" w:eastAsia="Times New Roman" w:hAnsi="Georgia" w:cs="Calibri"/>
      <w:bCs/>
      <w:sz w:val="18"/>
      <w:lang w:val="en-GB" w:eastAsia="en-US"/>
    </w:rPr>
  </w:style>
  <w:style w:type="character" w:customStyle="1" w:styleId="Vliotsikko-SoraExtrabold12Char">
    <w:name w:val="Väliotsikko - Sora Extrabold 12 Char"/>
    <w:basedOn w:val="PotsikkoChar"/>
    <w:link w:val="Vliotsikko-SoraExtrabold12"/>
    <w:rsid w:val="00E9674C"/>
    <w:rPr>
      <w:rFonts w:ascii="Arial Black" w:eastAsia="Times New Roman" w:hAnsi="Arial Black" w:cs="Arial"/>
      <w:b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12A62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1928EF"/>
    <w:rPr>
      <w:rFonts w:eastAsia="Times New Roman" w:cs="Arial"/>
      <w:b/>
      <w:bCs/>
      <w:iCs/>
      <w:sz w:val="24"/>
      <w:szCs w:val="28"/>
      <w:lang w:eastAsia="en-US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1928EF"/>
    <w:rPr>
      <w:rFonts w:eastAsia="Times New Roman" w:cs="Arial"/>
      <w:b/>
      <w:bCs/>
      <w:sz w:val="24"/>
      <w:szCs w:val="26"/>
      <w:lang w:eastAsia="en-US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1928EF"/>
    <w:rPr>
      <w:rFonts w:eastAsia="Times New Roman" w:cs="Arial"/>
      <w:b/>
      <w:bCs/>
      <w:color w:val="000000" w:themeColor="text1"/>
      <w:sz w:val="36"/>
      <w:szCs w:val="28"/>
      <w:lang w:eastAsia="en-US"/>
    </w:rPr>
  </w:style>
  <w:style w:type="character" w:customStyle="1" w:styleId="Otsikko5Char">
    <w:name w:val="Otsikko 5 Char"/>
    <w:basedOn w:val="Kappaleenoletusfontti"/>
    <w:link w:val="Otsikko5"/>
    <w:rsid w:val="001928EF"/>
    <w:rPr>
      <w:rFonts w:eastAsia="Times New Roman" w:cs="Arial"/>
      <w:b/>
      <w:bCs/>
      <w:i/>
      <w:iCs/>
      <w:sz w:val="26"/>
      <w:szCs w:val="26"/>
      <w:lang w:eastAsia="en-US"/>
    </w:rPr>
  </w:style>
  <w:style w:type="character" w:customStyle="1" w:styleId="Otsikko7Char">
    <w:name w:val="Otsikko 7 Char"/>
    <w:basedOn w:val="Kappaleenoletusfontti"/>
    <w:link w:val="Otsikko7"/>
    <w:rsid w:val="001928EF"/>
    <w:rPr>
      <w:rFonts w:ascii="Times New Roman" w:eastAsia="Times New Roman" w:hAnsi="Times New Roman" w:cs="Arial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rsid w:val="001928EF"/>
    <w:rPr>
      <w:rFonts w:ascii="Times New Roman" w:eastAsia="Times New Roman" w:hAnsi="Times New Roman" w:cs="Arial"/>
      <w:i/>
      <w:iCs/>
      <w:sz w:val="24"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rsid w:val="001928EF"/>
    <w:rPr>
      <w:rFonts w:eastAsia="Times New Roman" w:cs="Arial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1928EF"/>
    <w:pPr>
      <w:spacing w:line="240" w:lineRule="auto"/>
      <w:ind w:left="1304"/>
    </w:pPr>
    <w:rPr>
      <w:rFonts w:ascii="Calibri" w:hAnsi="Calibri" w:cs="Arial"/>
      <w:sz w:val="24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1928EF"/>
    <w:rPr>
      <w:rFonts w:eastAsia="Times New Roman" w:cs="Arial"/>
      <w:sz w:val="24"/>
      <w:szCs w:val="22"/>
      <w:lang w:eastAsia="en-US"/>
    </w:rPr>
  </w:style>
  <w:style w:type="paragraph" w:styleId="Leipteksti">
    <w:name w:val="Body Text"/>
    <w:basedOn w:val="Normaali"/>
    <w:link w:val="LeiptekstiChar1"/>
    <w:rsid w:val="001928EF"/>
    <w:pPr>
      <w:spacing w:line="240" w:lineRule="auto"/>
      <w:ind w:left="1304"/>
    </w:pPr>
    <w:rPr>
      <w:rFonts w:ascii="Calibri" w:hAnsi="Calibri" w:cs="Arial"/>
      <w:sz w:val="24"/>
      <w:szCs w:val="22"/>
      <w:lang w:eastAsia="en-US"/>
    </w:rPr>
  </w:style>
  <w:style w:type="character" w:customStyle="1" w:styleId="LeiptekstiChar1">
    <w:name w:val="Leipäteksti Char1"/>
    <w:basedOn w:val="Kappaleenoletusfontti"/>
    <w:link w:val="Leipteksti"/>
    <w:rsid w:val="001928EF"/>
    <w:rPr>
      <w:rFonts w:eastAsia="Times New Roman" w:cs="Arial"/>
      <w:sz w:val="24"/>
      <w:szCs w:val="22"/>
      <w:lang w:eastAsia="en-US"/>
    </w:rPr>
  </w:style>
  <w:style w:type="paragraph" w:styleId="Leipteksti2">
    <w:name w:val="Body Text 2"/>
    <w:basedOn w:val="Normaali"/>
    <w:link w:val="Leipteksti2Char"/>
    <w:rsid w:val="001928EF"/>
    <w:pPr>
      <w:spacing w:line="240" w:lineRule="auto"/>
      <w:jc w:val="both"/>
    </w:pPr>
    <w:rPr>
      <w:rFonts w:ascii="Times New Roman" w:hAnsi="Times New Roman" w:cs="Arial"/>
      <w:sz w:val="24"/>
      <w:lang w:eastAsia="en-US"/>
    </w:rPr>
  </w:style>
  <w:style w:type="character" w:customStyle="1" w:styleId="Leipteksti2Char">
    <w:name w:val="Leipäteksti 2 Char"/>
    <w:basedOn w:val="Kappaleenoletusfontti"/>
    <w:link w:val="Leipteksti2"/>
    <w:rsid w:val="001928EF"/>
    <w:rPr>
      <w:rFonts w:ascii="Times New Roman" w:eastAsia="Times New Roman" w:hAnsi="Times New Roman" w:cs="Arial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semiHidden/>
    <w:rsid w:val="001928EF"/>
    <w:pPr>
      <w:shd w:val="clear" w:color="auto" w:fill="000080"/>
      <w:spacing w:line="240" w:lineRule="auto"/>
    </w:pPr>
    <w:rPr>
      <w:rFonts w:ascii="Tahoma" w:hAnsi="Tahoma" w:cs="Tahoma"/>
      <w:szCs w:val="22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1928EF"/>
    <w:rPr>
      <w:rFonts w:ascii="Tahoma" w:eastAsia="Times New Roman" w:hAnsi="Tahoma" w:cs="Tahoma"/>
      <w:szCs w:val="22"/>
      <w:shd w:val="clear" w:color="auto" w:fill="000080"/>
      <w:lang w:eastAsia="en-US"/>
    </w:rPr>
  </w:style>
  <w:style w:type="character" w:styleId="Sivunumero">
    <w:name w:val="page number"/>
    <w:basedOn w:val="Kappaleenoletusfontti"/>
    <w:rsid w:val="001928EF"/>
  </w:style>
  <w:style w:type="paragraph" w:customStyle="1" w:styleId="Leipteksti21">
    <w:name w:val="Leipäteksti 21"/>
    <w:basedOn w:val="Normaali"/>
    <w:rsid w:val="001928EF"/>
    <w:pPr>
      <w:overflowPunct w:val="0"/>
      <w:autoSpaceDE w:val="0"/>
      <w:autoSpaceDN w:val="0"/>
      <w:adjustRightInd w:val="0"/>
      <w:spacing w:line="240" w:lineRule="auto"/>
      <w:ind w:left="1304"/>
      <w:jc w:val="both"/>
      <w:textAlignment w:val="baseline"/>
    </w:pPr>
    <w:rPr>
      <w:rFonts w:ascii="Calibri" w:hAnsi="Calibri" w:cs="Arial"/>
      <w:sz w:val="24"/>
      <w:szCs w:val="22"/>
      <w:lang w:eastAsia="en-US"/>
    </w:rPr>
  </w:style>
  <w:style w:type="paragraph" w:styleId="Leipteksti3">
    <w:name w:val="Body Text 3"/>
    <w:basedOn w:val="Normaali"/>
    <w:link w:val="Leipteksti3Char"/>
    <w:rsid w:val="001928EF"/>
    <w:pPr>
      <w:spacing w:line="240" w:lineRule="auto"/>
      <w:jc w:val="both"/>
    </w:pPr>
    <w:rPr>
      <w:rFonts w:ascii="Calibri" w:hAnsi="Calibri" w:cs="Arial"/>
      <w:i/>
      <w:iCs/>
      <w:sz w:val="24"/>
      <w:szCs w:val="22"/>
      <w:lang w:eastAsia="en-US"/>
    </w:rPr>
  </w:style>
  <w:style w:type="character" w:customStyle="1" w:styleId="Leipteksti3Char">
    <w:name w:val="Leipäteksti 3 Char"/>
    <w:basedOn w:val="Kappaleenoletusfontti"/>
    <w:link w:val="Leipteksti3"/>
    <w:rsid w:val="001928EF"/>
    <w:rPr>
      <w:rFonts w:eastAsia="Times New Roman" w:cs="Arial"/>
      <w:i/>
      <w:iCs/>
      <w:sz w:val="24"/>
      <w:szCs w:val="22"/>
      <w:lang w:eastAsia="en-US"/>
    </w:rPr>
  </w:style>
  <w:style w:type="table" w:styleId="TaulukkoRuudukko">
    <w:name w:val="Table Grid"/>
    <w:basedOn w:val="Normaalitaulukko"/>
    <w:rsid w:val="001928EF"/>
    <w:rPr>
      <w:rFonts w:eastAsia="Times New Roman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0">
    <w:name w:val="Otsikko1"/>
    <w:basedOn w:val="Normaali"/>
    <w:rsid w:val="001928EF"/>
    <w:pPr>
      <w:spacing w:line="240" w:lineRule="auto"/>
      <w:outlineLvl w:val="0"/>
    </w:pPr>
    <w:rPr>
      <w:rFonts w:ascii="Calibri" w:hAnsi="Calibri" w:cs="Arial"/>
      <w:b/>
      <w:sz w:val="24"/>
      <w:szCs w:val="22"/>
      <w:lang w:eastAsia="en-US"/>
    </w:rPr>
  </w:style>
  <w:style w:type="character" w:customStyle="1" w:styleId="Luettelomerkit">
    <w:name w:val="Luettelomerkit"/>
    <w:rsid w:val="001928EF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928EF"/>
    <w:pPr>
      <w:numPr>
        <w:numId w:val="28"/>
      </w:numPr>
    </w:pPr>
  </w:style>
  <w:style w:type="paragraph" w:styleId="Eivli">
    <w:name w:val="No Spacing"/>
    <w:link w:val="EivliChar"/>
    <w:uiPriority w:val="1"/>
    <w:rsid w:val="001928EF"/>
    <w:rPr>
      <w:rFonts w:eastAsia="Times New Roman" w:cs="Arial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1928EF"/>
    <w:rPr>
      <w:rFonts w:eastAsia="Times New Roman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1928EF"/>
    <w:pPr>
      <w:spacing w:line="240" w:lineRule="auto"/>
      <w:outlineLvl w:val="0"/>
    </w:pPr>
    <w:rPr>
      <w:rFonts w:ascii="Calibri" w:hAnsi="Calibri"/>
      <w:b/>
      <w:bCs/>
      <w:kern w:val="28"/>
      <w:sz w:val="32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1928EF"/>
    <w:rPr>
      <w:rFonts w:eastAsia="Times New Roman"/>
      <w:b/>
      <w:bCs/>
      <w:kern w:val="28"/>
      <w:sz w:val="32"/>
      <w:szCs w:val="32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1928EF"/>
    <w:pPr>
      <w:spacing w:line="240" w:lineRule="auto"/>
      <w:ind w:left="220"/>
    </w:pPr>
    <w:rPr>
      <w:rFonts w:ascii="Calibri" w:hAnsi="Calibri" w:cs="Arial"/>
      <w:sz w:val="24"/>
      <w:szCs w:val="22"/>
      <w:lang w:eastAsia="en-US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1928EF"/>
    <w:pPr>
      <w:spacing w:after="60" w:line="240" w:lineRule="auto"/>
      <w:outlineLvl w:val="1"/>
    </w:pPr>
    <w:rPr>
      <w:rFonts w:ascii="Calibri" w:hAnsi="Calibri"/>
      <w:b/>
      <w:sz w:val="24"/>
      <w:lang w:eastAsia="en-US"/>
    </w:rPr>
  </w:style>
  <w:style w:type="character" w:customStyle="1" w:styleId="AlaotsikkoChar">
    <w:name w:val="Alaotsikko Char"/>
    <w:aliases w:val="Väliotsikko Char"/>
    <w:basedOn w:val="Kappaleenoletusfontti"/>
    <w:link w:val="Alaotsikko"/>
    <w:rsid w:val="001928EF"/>
    <w:rPr>
      <w:rFonts w:eastAsia="Times New Roman"/>
      <w:b/>
      <w:sz w:val="24"/>
      <w:szCs w:val="24"/>
      <w:lang w:eastAsia="en-US"/>
    </w:rPr>
  </w:style>
  <w:style w:type="paragraph" w:styleId="Sisluet5">
    <w:name w:val="toc 5"/>
    <w:basedOn w:val="Normaali"/>
    <w:next w:val="Normaali"/>
    <w:autoRedefine/>
    <w:rsid w:val="001928EF"/>
    <w:pPr>
      <w:spacing w:line="240" w:lineRule="auto"/>
      <w:ind w:left="880"/>
    </w:pPr>
    <w:rPr>
      <w:rFonts w:ascii="Calibri" w:hAnsi="Calibri" w:cs="Arial"/>
      <w:sz w:val="24"/>
      <w:szCs w:val="22"/>
      <w:lang w:eastAsia="en-US"/>
    </w:rPr>
  </w:style>
  <w:style w:type="paragraph" w:styleId="Sisluet3">
    <w:name w:val="toc 3"/>
    <w:basedOn w:val="Normaali"/>
    <w:next w:val="Normaali"/>
    <w:autoRedefine/>
    <w:uiPriority w:val="39"/>
    <w:rsid w:val="001928EF"/>
    <w:pPr>
      <w:spacing w:after="100" w:line="240" w:lineRule="auto"/>
      <w:ind w:left="440"/>
    </w:pPr>
    <w:rPr>
      <w:rFonts w:ascii="Calibri" w:hAnsi="Calibri" w:cs="Arial"/>
      <w:sz w:val="24"/>
      <w:szCs w:val="22"/>
      <w:lang w:eastAsia="en-US"/>
    </w:rPr>
  </w:style>
  <w:style w:type="character" w:styleId="Korostus">
    <w:name w:val="Emphasis"/>
    <w:aliases w:val="Ylätunnistetiedot"/>
    <w:qFormat/>
    <w:rsid w:val="001928EF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928EF"/>
    <w:pPr>
      <w:numPr>
        <w:numId w:val="20"/>
      </w:numPr>
      <w:spacing w:line="240" w:lineRule="auto"/>
    </w:pPr>
    <w:rPr>
      <w:rFonts w:ascii="Calibri" w:hAnsi="Calibri" w:cs="Arial"/>
      <w:sz w:val="24"/>
      <w:szCs w:val="22"/>
      <w:lang w:eastAsia="en-US"/>
    </w:rPr>
  </w:style>
  <w:style w:type="paragraph" w:customStyle="1" w:styleId="Leipis">
    <w:name w:val="Leipis"/>
    <w:basedOn w:val="Normaali"/>
    <w:link w:val="LeipisChar"/>
    <w:qFormat/>
    <w:rsid w:val="001928EF"/>
    <w:pPr>
      <w:spacing w:line="240" w:lineRule="auto"/>
      <w:ind w:left="1304"/>
    </w:pPr>
    <w:rPr>
      <w:rFonts w:ascii="Calibri" w:hAnsi="Calibri" w:cs="Arial"/>
      <w:sz w:val="24"/>
      <w:szCs w:val="22"/>
      <w:lang w:eastAsia="en-US"/>
    </w:rPr>
  </w:style>
  <w:style w:type="character" w:customStyle="1" w:styleId="LeipisChar">
    <w:name w:val="Leipis Char"/>
    <w:basedOn w:val="Kappaleenoletusfontti"/>
    <w:link w:val="Leipis"/>
    <w:rsid w:val="001928EF"/>
    <w:rPr>
      <w:rFonts w:eastAsia="Times New Roman" w:cs="Arial"/>
      <w:sz w:val="24"/>
      <w:szCs w:val="22"/>
      <w:lang w:eastAsia="en-US"/>
    </w:rPr>
  </w:style>
  <w:style w:type="character" w:styleId="Erottuvaviittaus">
    <w:name w:val="Intense Reference"/>
    <w:aliases w:val="Korostettu"/>
    <w:basedOn w:val="Kappaleenoletusfontti"/>
    <w:uiPriority w:val="32"/>
    <w:rsid w:val="001928EF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44546A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1928EF"/>
    <w:rPr>
      <w:color w:val="44546A" w:themeColor="text2"/>
    </w:rPr>
  </w:style>
  <w:style w:type="paragraph" w:customStyle="1" w:styleId="Vadelma">
    <w:name w:val="Vadelma"/>
    <w:basedOn w:val="Sininen"/>
    <w:link w:val="VadelmaChar"/>
    <w:qFormat/>
    <w:rsid w:val="001928EF"/>
    <w:rPr>
      <w:color w:val="ED7D31" w:themeColor="accent2"/>
    </w:rPr>
  </w:style>
  <w:style w:type="character" w:customStyle="1" w:styleId="SininenChar">
    <w:name w:val="Sininen Char"/>
    <w:basedOn w:val="LeipisChar"/>
    <w:link w:val="Sininen"/>
    <w:rsid w:val="001928EF"/>
    <w:rPr>
      <w:rFonts w:eastAsia="Times New Roman" w:cs="Arial"/>
      <w:color w:val="44546A" w:themeColor="text2"/>
      <w:sz w:val="24"/>
      <w:szCs w:val="22"/>
      <w:lang w:eastAsia="en-US"/>
    </w:rPr>
  </w:style>
  <w:style w:type="character" w:customStyle="1" w:styleId="VadelmaChar">
    <w:name w:val="Vadelma Char"/>
    <w:basedOn w:val="SininenChar"/>
    <w:link w:val="Vadelma"/>
    <w:rsid w:val="001928EF"/>
    <w:rPr>
      <w:rFonts w:eastAsia="Times New Roman" w:cs="Arial"/>
      <w:color w:val="ED7D31" w:themeColor="accent2"/>
      <w:sz w:val="24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928EF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semiHidden/>
    <w:unhideWhenUsed/>
    <w:rsid w:val="001928EF"/>
    <w:pPr>
      <w:spacing w:line="240" w:lineRule="auto"/>
    </w:pPr>
    <w:rPr>
      <w:rFonts w:ascii="Calibri" w:hAnsi="Calibri" w:cs="Arial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1928EF"/>
    <w:rPr>
      <w:rFonts w:eastAsia="Times New Roman" w:cs="Arial"/>
      <w:lang w:eastAsia="en-US"/>
    </w:rPr>
  </w:style>
  <w:style w:type="character" w:styleId="Alaviitteenviite">
    <w:name w:val="footnote reference"/>
    <w:basedOn w:val="Kappaleenoletusfontti"/>
    <w:semiHidden/>
    <w:unhideWhenUsed/>
    <w:rsid w:val="00192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he\Documents\Omat%20tietol&#228;hteet\Uudet%20lomakkeet\Kaupungin%20pohjat\Intraan\Vapaamuotoinen_lomak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1E08-63F0-4540-879D-FD6B32AD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Vapaamuotoinen_lomakepohja</Template>
  <TotalTime>0</TotalTime>
  <Pages>5</Pages>
  <Words>1550</Words>
  <Characters>12564</Characters>
  <Application>Microsoft Office Word</Application>
  <DocSecurity>0</DocSecurity>
  <Lines>104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Vapaamuotoinen lomakepohja</vt:lpstr>
      <vt:lpstr>Vapaamuotoinen lomakepohja</vt:lpstr>
    </vt:vector>
  </TitlesOfParts>
  <Company>Hewlett-Packard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Vapaamuotoinen lomakepohja</dc:title>
  <dc:subject/>
  <dc:creator>Anne Heikkilä</dc:creator>
  <cp:keywords/>
  <cp:lastModifiedBy>Hietala Ritva</cp:lastModifiedBy>
  <cp:revision>2</cp:revision>
  <cp:lastPrinted>2017-12-27T10:05:00Z</cp:lastPrinted>
  <dcterms:created xsi:type="dcterms:W3CDTF">2023-11-20T09:31:00Z</dcterms:created>
  <dcterms:modified xsi:type="dcterms:W3CDTF">2023-11-20T09:31:00Z</dcterms:modified>
</cp:coreProperties>
</file>