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920"/>
        <w:gridCol w:w="360"/>
        <w:gridCol w:w="720"/>
        <w:gridCol w:w="104"/>
        <w:gridCol w:w="50"/>
        <w:gridCol w:w="4154"/>
      </w:tblGrid>
      <w:tr w:rsidR="00706DB5" w:rsidRPr="00706DB5" w14:paraId="6E68F6E4" w14:textId="77777777" w:rsidTr="006F42D4">
        <w:trPr>
          <w:trHeight w:val="1155"/>
        </w:trPr>
        <w:tc>
          <w:tcPr>
            <w:tcW w:w="5470" w:type="dxa"/>
            <w:gridSpan w:val="4"/>
            <w:tcBorders>
              <w:right w:val="single" w:sz="4" w:space="0" w:color="auto"/>
            </w:tcBorders>
          </w:tcPr>
          <w:p w14:paraId="46A3AF80" w14:textId="77777777" w:rsidR="00706DB5" w:rsidRPr="00706DB5" w:rsidRDefault="00706DB5" w:rsidP="001730AC">
            <w:pPr>
              <w:pStyle w:val="Otsikko-3"/>
            </w:pPr>
            <w:r w:rsidRPr="00706DB5">
              <w:t>Ilmoituksen aihe</w:t>
            </w:r>
          </w:p>
          <w:p w14:paraId="1090A4A2" w14:textId="77777777" w:rsidR="00706DB5" w:rsidRPr="00706DB5" w:rsidRDefault="00706DB5" w:rsidP="00706DB5">
            <w:pPr>
              <w:spacing w:after="0"/>
            </w:pPr>
            <w:r w:rsidRPr="00706DB5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Yleinen uimaranta (yli 100 kävijää/pv) </w:t>
            </w:r>
          </w:p>
          <w:p w14:paraId="18089A3E" w14:textId="77777777" w:rsidR="00706DB5" w:rsidRPr="00706DB5" w:rsidRDefault="00706DB5" w:rsidP="001730AC">
            <w:pPr>
              <w:spacing w:after="0" w:line="240" w:lineRule="auto"/>
            </w:pPr>
            <w:r w:rsidRPr="00706DB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Pieni yleinen uimaranta (alle 100 kävijää/pv)</w:t>
            </w:r>
          </w:p>
        </w:tc>
        <w:tc>
          <w:tcPr>
            <w:tcW w:w="4308" w:type="dxa"/>
            <w:gridSpan w:val="3"/>
            <w:tcBorders>
              <w:left w:val="single" w:sz="4" w:space="0" w:color="auto"/>
            </w:tcBorders>
          </w:tcPr>
          <w:p w14:paraId="1D1209A1" w14:textId="77777777" w:rsidR="00706DB5" w:rsidRPr="001730AC" w:rsidRDefault="00706DB5" w:rsidP="001730AC">
            <w:pPr>
              <w:pStyle w:val="Otsikko-3"/>
            </w:pPr>
            <w:r w:rsidRPr="001730AC">
              <w:t>Vesistötyyppi</w:t>
            </w:r>
          </w:p>
          <w:p w14:paraId="58081571" w14:textId="77777777" w:rsidR="00706DB5" w:rsidRPr="00706DB5" w:rsidRDefault="00706DB5" w:rsidP="00706DB5">
            <w:pPr>
              <w:spacing w:after="0"/>
            </w:pPr>
            <w:r w:rsidRPr="00706DB5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Meri</w:t>
            </w:r>
          </w:p>
          <w:p w14:paraId="492B737B" w14:textId="77777777" w:rsidR="00706DB5" w:rsidRPr="00706DB5" w:rsidRDefault="00706DB5" w:rsidP="00706DB5">
            <w:pPr>
              <w:spacing w:after="0"/>
            </w:pPr>
            <w:r w:rsidRPr="00706DB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Järvi</w:t>
            </w:r>
          </w:p>
          <w:p w14:paraId="22FA10F3" w14:textId="77777777" w:rsidR="00706DB5" w:rsidRPr="00706DB5" w:rsidRDefault="00706DB5" w:rsidP="00706DB5">
            <w:pPr>
              <w:spacing w:after="0"/>
            </w:pPr>
            <w:r w:rsidRPr="00706DB5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Joki</w:t>
            </w:r>
          </w:p>
        </w:tc>
      </w:tr>
      <w:tr w:rsidR="00706DB5" w:rsidRPr="00706DB5" w14:paraId="54EDB348" w14:textId="77777777" w:rsidTr="006F42D4">
        <w:trPr>
          <w:trHeight w:val="567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4BD48702" w14:textId="77777777" w:rsidR="00706DB5" w:rsidRPr="00706DB5" w:rsidRDefault="00706DB5" w:rsidP="001730AC">
            <w:pPr>
              <w:pStyle w:val="Otsikko-3"/>
            </w:pPr>
            <w:r w:rsidRPr="00706DB5">
              <w:t>Ylläpitäjä</w:t>
            </w: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</w:tcPr>
          <w:p w14:paraId="334C2D12" w14:textId="77777777" w:rsidR="00706DB5" w:rsidRPr="00C14EC0" w:rsidRDefault="00706DB5" w:rsidP="00393691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Nimi</w:t>
            </w:r>
          </w:p>
          <w:p w14:paraId="0C69E11C" w14:textId="77777777" w:rsidR="00706DB5" w:rsidRPr="00C14EC0" w:rsidRDefault="00706DB5" w:rsidP="001730AC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6DB5" w:rsidRPr="00706DB5" w14:paraId="0A01A624" w14:textId="77777777" w:rsidTr="006F42D4">
        <w:trPr>
          <w:trHeight w:val="567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3E03AF44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830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E67A2F0" w14:textId="77777777" w:rsidR="00706DB5" w:rsidRPr="00C14EC0" w:rsidRDefault="00706DB5" w:rsidP="00393691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Postiosoite</w:t>
            </w:r>
          </w:p>
          <w:p w14:paraId="58E2A5DB" w14:textId="77777777" w:rsidR="00706DB5" w:rsidRPr="00C14EC0" w:rsidRDefault="00706DB5" w:rsidP="001730AC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01E2127E" w14:textId="77777777" w:rsidTr="006F42D4">
        <w:trPr>
          <w:trHeight w:val="567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7C4F75E9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41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6B6CC0" w14:textId="77777777" w:rsidR="00706DB5" w:rsidRPr="00C14EC0" w:rsidRDefault="00706DB5" w:rsidP="00393691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Puh.</w:t>
            </w:r>
          </w:p>
          <w:p w14:paraId="2737B407" w14:textId="77777777" w:rsidR="00706DB5" w:rsidRPr="00C14EC0" w:rsidRDefault="00706DB5" w:rsidP="001730AC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04" w:type="dxa"/>
            <w:gridSpan w:val="2"/>
            <w:tcBorders>
              <w:left w:val="single" w:sz="4" w:space="0" w:color="auto"/>
            </w:tcBorders>
          </w:tcPr>
          <w:p w14:paraId="1F0245D0" w14:textId="77777777" w:rsidR="00706DB5" w:rsidRPr="00C14EC0" w:rsidRDefault="00706DB5" w:rsidP="00393691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Y-tunnus</w:t>
            </w:r>
          </w:p>
          <w:p w14:paraId="353D0B2A" w14:textId="77777777" w:rsidR="00706DB5" w:rsidRPr="00C14EC0" w:rsidRDefault="00706DB5" w:rsidP="001730AC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7BE69AB0" w14:textId="77777777" w:rsidTr="006F42D4">
        <w:trPr>
          <w:trHeight w:val="987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58EC2325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</w:tcPr>
          <w:p w14:paraId="760D2532" w14:textId="77777777" w:rsidR="00706DB5" w:rsidRPr="00C14EC0" w:rsidRDefault="00706DB5" w:rsidP="00393691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Laskutusosoite</w:t>
            </w:r>
          </w:p>
          <w:p w14:paraId="7158EF70" w14:textId="77777777" w:rsidR="00706DB5" w:rsidRPr="00C14EC0" w:rsidRDefault="00706DB5" w:rsidP="001730AC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66579407" w14:textId="77777777" w:rsidTr="006F42D4">
        <w:trPr>
          <w:trHeight w:val="567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3B9E3811" w14:textId="77777777" w:rsidR="00494263" w:rsidRDefault="00706DB5" w:rsidP="001730AC">
            <w:pPr>
              <w:pStyle w:val="Otsikko-3"/>
            </w:pPr>
            <w:r w:rsidRPr="00706DB5">
              <w:t>Rannan nimi ja</w:t>
            </w:r>
          </w:p>
          <w:p w14:paraId="58C94DA5" w14:textId="3FD9AB22" w:rsidR="00706DB5" w:rsidRPr="00706DB5" w:rsidRDefault="00706DB5" w:rsidP="001730AC">
            <w:pPr>
              <w:pStyle w:val="Otsikko-3"/>
            </w:pPr>
            <w:r w:rsidRPr="00706DB5">
              <w:t>sijainti</w:t>
            </w: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</w:tcPr>
          <w:p w14:paraId="3DB48896" w14:textId="77777777" w:rsidR="00706DB5" w:rsidRPr="00C14EC0" w:rsidRDefault="00706DB5" w:rsidP="00653AC9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Uimarannan nimi</w:t>
            </w:r>
          </w:p>
          <w:p w14:paraId="51E8AD92" w14:textId="77777777" w:rsidR="00706DB5" w:rsidRPr="00C14EC0" w:rsidRDefault="00706DB5" w:rsidP="00653AC9">
            <w:pPr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06DB5" w:rsidRPr="00706DB5" w14:paraId="7C353F46" w14:textId="77777777" w:rsidTr="006F42D4">
        <w:trPr>
          <w:trHeight w:val="844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48D6B027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</w:tcPr>
          <w:p w14:paraId="6F309950" w14:textId="77777777" w:rsidR="00706DB5" w:rsidRPr="00C14EC0" w:rsidRDefault="00706DB5" w:rsidP="00653AC9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Osoite / sijaintipaikka</w:t>
            </w:r>
          </w:p>
          <w:p w14:paraId="36768767" w14:textId="77777777" w:rsidR="00706DB5" w:rsidRPr="00C14EC0" w:rsidRDefault="00706DB5" w:rsidP="00653AC9">
            <w:pPr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72A5EB0A" w14:textId="77777777" w:rsidTr="006F42D4">
        <w:trPr>
          <w:cantSplit/>
          <w:trHeight w:hRule="exact" w:val="567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21C95DDD" w14:textId="77777777" w:rsidR="00706DB5" w:rsidRPr="00706DB5" w:rsidRDefault="00706DB5" w:rsidP="001730AC">
            <w:pPr>
              <w:pStyle w:val="Otsikko-3"/>
            </w:pPr>
            <w:r w:rsidRPr="00706DB5">
              <w:t>Toiminta</w:t>
            </w:r>
          </w:p>
          <w:p w14:paraId="45229D75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  <w:vAlign w:val="center"/>
          </w:tcPr>
          <w:p w14:paraId="5BFF77DB" w14:textId="77777777" w:rsidR="00706DB5" w:rsidRPr="00C14EC0" w:rsidRDefault="00706DB5" w:rsidP="000D78B7">
            <w:pPr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 xml:space="preserve">Arvio kävijämäärästä uimakaudella (kävijää / päivä) </w:t>
            </w:r>
            <w:r w:rsidRPr="00C14EC0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242C9B00" w14:textId="77777777" w:rsidTr="006F42D4">
        <w:trPr>
          <w:cantSplit/>
          <w:trHeight w:val="583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6236E0B5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830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E57662E" w14:textId="77777777" w:rsidR="00706DB5" w:rsidRPr="00C14EC0" w:rsidRDefault="00706DB5" w:rsidP="000D78B7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>Toiminnasta vastaavan nimi</w:t>
            </w:r>
          </w:p>
          <w:p w14:paraId="29F7D82A" w14:textId="77777777" w:rsidR="00706DB5" w:rsidRPr="00C14EC0" w:rsidRDefault="00706DB5" w:rsidP="00C14EC0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06DB5" w:rsidRPr="00706DB5" w14:paraId="69FE10C6" w14:textId="77777777" w:rsidTr="006F42D4">
        <w:trPr>
          <w:cantSplit/>
          <w:trHeight w:val="411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5E431D60" w14:textId="77777777" w:rsidR="00706DB5" w:rsidRPr="00706DB5" w:rsidRDefault="00706DB5" w:rsidP="001730AC">
            <w:pPr>
              <w:pStyle w:val="Otsikko-2"/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AC590" w14:textId="77777777" w:rsidR="00706DB5" w:rsidRPr="00C14EC0" w:rsidRDefault="00706DB5" w:rsidP="00C14EC0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 xml:space="preserve">Puh. </w:t>
            </w:r>
            <w:r w:rsidRPr="00C14EC0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gridSpan w:val="5"/>
            <w:tcBorders>
              <w:left w:val="single" w:sz="4" w:space="0" w:color="auto"/>
            </w:tcBorders>
            <w:vAlign w:val="center"/>
          </w:tcPr>
          <w:p w14:paraId="310A0F6A" w14:textId="77777777" w:rsidR="00706DB5" w:rsidRPr="00C14EC0" w:rsidRDefault="00706DB5" w:rsidP="00C14EC0">
            <w:pPr>
              <w:spacing w:after="0"/>
              <w:rPr>
                <w:sz w:val="20"/>
                <w:szCs w:val="20"/>
              </w:rPr>
            </w:pPr>
            <w:r w:rsidRPr="00C14EC0">
              <w:rPr>
                <w:sz w:val="20"/>
                <w:szCs w:val="20"/>
              </w:rPr>
              <w:t xml:space="preserve">Sähköposti </w:t>
            </w:r>
            <w:r w:rsidRPr="00C14EC0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4EC0">
              <w:rPr>
                <w:sz w:val="20"/>
                <w:szCs w:val="20"/>
              </w:rPr>
              <w:instrText xml:space="preserve"> FORMTEXT </w:instrText>
            </w:r>
            <w:r w:rsidRPr="00C14EC0">
              <w:rPr>
                <w:sz w:val="20"/>
                <w:szCs w:val="20"/>
              </w:rPr>
            </w:r>
            <w:r w:rsidRPr="00C14EC0">
              <w:rPr>
                <w:sz w:val="20"/>
                <w:szCs w:val="20"/>
              </w:rPr>
              <w:fldChar w:fldCharType="separate"/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t> </w:t>
            </w:r>
            <w:r w:rsidRPr="00C14EC0">
              <w:rPr>
                <w:sz w:val="20"/>
                <w:szCs w:val="20"/>
              </w:rPr>
              <w:fldChar w:fldCharType="end"/>
            </w:r>
          </w:p>
        </w:tc>
      </w:tr>
      <w:tr w:rsidR="00706DB5" w:rsidRPr="00706DB5" w14:paraId="4D2E86CF" w14:textId="77777777" w:rsidTr="006F42D4">
        <w:trPr>
          <w:trHeight w:val="451"/>
        </w:trPr>
        <w:tc>
          <w:tcPr>
            <w:tcW w:w="1470" w:type="dxa"/>
            <w:tcBorders>
              <w:right w:val="single" w:sz="4" w:space="0" w:color="auto"/>
            </w:tcBorders>
          </w:tcPr>
          <w:p w14:paraId="52D66FC5" w14:textId="77777777" w:rsidR="00706DB5" w:rsidRPr="00706DB5" w:rsidRDefault="00706DB5" w:rsidP="001730AC">
            <w:pPr>
              <w:pStyle w:val="Otsikko-3"/>
            </w:pPr>
            <w:r w:rsidRPr="00706DB5">
              <w:t xml:space="preserve">Toiminnan </w:t>
            </w:r>
          </w:p>
          <w:p w14:paraId="078AAB5E" w14:textId="77777777" w:rsidR="00706DB5" w:rsidRPr="00706DB5" w:rsidRDefault="00706DB5" w:rsidP="001730AC">
            <w:pPr>
              <w:pStyle w:val="Otsikko-3"/>
            </w:pPr>
            <w:r w:rsidRPr="00706DB5">
              <w:t>aloitus</w:t>
            </w: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  <w:vAlign w:val="center"/>
          </w:tcPr>
          <w:p w14:paraId="6DDCDD9B" w14:textId="77777777" w:rsidR="00706DB5" w:rsidRPr="00706DB5" w:rsidRDefault="00706DB5" w:rsidP="00C14EC0">
            <w:pPr>
              <w:spacing w:after="0"/>
            </w:pPr>
            <w:r w:rsidRPr="00706DB5">
              <w:t xml:space="preserve">Aloitusajankohta </w:t>
            </w:r>
            <w:r w:rsidRPr="00706DB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06DB5">
              <w:instrText xml:space="preserve"> FORMTEXT </w:instrText>
            </w:r>
            <w:r w:rsidRPr="00706DB5">
              <w:fldChar w:fldCharType="separate"/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fldChar w:fldCharType="end"/>
            </w:r>
            <w:bookmarkEnd w:id="3"/>
          </w:p>
        </w:tc>
      </w:tr>
      <w:tr w:rsidR="00706DB5" w:rsidRPr="00706DB5" w14:paraId="353BAE8F" w14:textId="77777777" w:rsidTr="006F42D4">
        <w:tc>
          <w:tcPr>
            <w:tcW w:w="1470" w:type="dxa"/>
            <w:tcBorders>
              <w:right w:val="single" w:sz="4" w:space="0" w:color="auto"/>
            </w:tcBorders>
          </w:tcPr>
          <w:p w14:paraId="0CF684A6" w14:textId="77777777" w:rsidR="00706DB5" w:rsidRPr="00706DB5" w:rsidRDefault="00706DB5" w:rsidP="001730AC">
            <w:pPr>
              <w:pStyle w:val="Otsikko-3"/>
            </w:pPr>
            <w:r w:rsidRPr="00706DB5">
              <w:t>Varusteet</w:t>
            </w:r>
          </w:p>
        </w:tc>
        <w:tc>
          <w:tcPr>
            <w:tcW w:w="3280" w:type="dxa"/>
            <w:gridSpan w:val="2"/>
            <w:tcBorders>
              <w:left w:val="single" w:sz="4" w:space="0" w:color="auto"/>
            </w:tcBorders>
          </w:tcPr>
          <w:p w14:paraId="684B98C9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Pelastusvene</w:t>
            </w:r>
          </w:p>
          <w:p w14:paraId="373157F9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Pelastusrengas</w:t>
            </w:r>
          </w:p>
          <w:p w14:paraId="7B08B615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Ilmoitustaulu</w:t>
            </w:r>
          </w:p>
          <w:p w14:paraId="183E408A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Käymälä / WC</w:t>
            </w:r>
          </w:p>
        </w:tc>
        <w:tc>
          <w:tcPr>
            <w:tcW w:w="5028" w:type="dxa"/>
            <w:gridSpan w:val="4"/>
          </w:tcPr>
          <w:p w14:paraId="273E99D1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Pukeutumistilat naisille ja miehille</w:t>
            </w:r>
          </w:p>
          <w:p w14:paraId="279FBCCC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Jäteastia</w:t>
            </w:r>
          </w:p>
          <w:p w14:paraId="361A97BB" w14:textId="77777777" w:rsidR="00706DB5" w:rsidRPr="001730AC" w:rsidRDefault="00706DB5" w:rsidP="001730AC">
            <w:pPr>
              <w:spacing w:line="240" w:lineRule="auto"/>
              <w:rPr>
                <w:sz w:val="20"/>
                <w:szCs w:val="20"/>
              </w:rPr>
            </w:pPr>
            <w:r w:rsidRPr="001730AC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0AC">
              <w:rPr>
                <w:sz w:val="20"/>
                <w:szCs w:val="20"/>
              </w:rPr>
              <w:instrText xml:space="preserve"> FORMCHECKBOX </w:instrText>
            </w:r>
            <w:r w:rsidR="00443BE1">
              <w:rPr>
                <w:sz w:val="20"/>
                <w:szCs w:val="20"/>
              </w:rPr>
            </w:r>
            <w:r w:rsidR="00443BE1">
              <w:rPr>
                <w:sz w:val="20"/>
                <w:szCs w:val="20"/>
              </w:rPr>
              <w:fldChar w:fldCharType="separate"/>
            </w:r>
            <w:r w:rsidRPr="001730AC">
              <w:rPr>
                <w:sz w:val="20"/>
                <w:szCs w:val="20"/>
              </w:rPr>
              <w:fldChar w:fldCharType="end"/>
            </w:r>
            <w:r w:rsidRPr="001730AC">
              <w:rPr>
                <w:sz w:val="20"/>
                <w:szCs w:val="20"/>
              </w:rPr>
              <w:t xml:space="preserve"> Muu, mikä?</w:t>
            </w:r>
          </w:p>
        </w:tc>
      </w:tr>
      <w:tr w:rsidR="00706DB5" w:rsidRPr="00706DB5" w14:paraId="31945333" w14:textId="77777777" w:rsidTr="006F42D4">
        <w:tc>
          <w:tcPr>
            <w:tcW w:w="1470" w:type="dxa"/>
            <w:tcBorders>
              <w:right w:val="single" w:sz="4" w:space="0" w:color="auto"/>
            </w:tcBorders>
            <w:shd w:val="clear" w:color="auto" w:fill="FFFFFF"/>
          </w:tcPr>
          <w:p w14:paraId="4DA484AE" w14:textId="77777777" w:rsidR="00706DB5" w:rsidRPr="00706DB5" w:rsidRDefault="00706DB5" w:rsidP="001730AC">
            <w:pPr>
              <w:pStyle w:val="Otsikko-3"/>
            </w:pPr>
            <w:r w:rsidRPr="00706DB5">
              <w:t>Liitteet</w:t>
            </w: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3B82F428" w14:textId="77777777" w:rsidR="00706DB5" w:rsidRPr="00706DB5" w:rsidRDefault="00706DB5" w:rsidP="001730AC">
            <w:pPr>
              <w:spacing w:after="0"/>
            </w:pPr>
            <w:r w:rsidRPr="00706DB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bookmarkEnd w:id="4"/>
            <w:r w:rsidRPr="00706DB5">
              <w:t xml:space="preserve"> Asemapiirustus (uimarannan rajat merkitty)</w:t>
            </w:r>
          </w:p>
          <w:p w14:paraId="29DD806B" w14:textId="77777777" w:rsidR="00706DB5" w:rsidRPr="00706DB5" w:rsidRDefault="00706DB5" w:rsidP="001730AC">
            <w:pPr>
              <w:spacing w:after="0"/>
            </w:pPr>
            <w:r w:rsidRPr="00706DB5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B5">
              <w:instrText xml:space="preserve"> FORMCHECKBOX </w:instrText>
            </w:r>
            <w:r w:rsidR="00443BE1">
              <w:fldChar w:fldCharType="separate"/>
            </w:r>
            <w:r w:rsidRPr="00706DB5">
              <w:fldChar w:fldCharType="end"/>
            </w:r>
            <w:r w:rsidRPr="00706DB5">
              <w:t xml:space="preserve"> Muu, mikä?</w:t>
            </w:r>
          </w:p>
        </w:tc>
      </w:tr>
      <w:tr w:rsidR="00706DB5" w:rsidRPr="00706DB5" w14:paraId="747E7F2E" w14:textId="77777777" w:rsidTr="006F42D4">
        <w:trPr>
          <w:trHeight w:val="1128"/>
        </w:trPr>
        <w:tc>
          <w:tcPr>
            <w:tcW w:w="1470" w:type="dxa"/>
            <w:tcBorders>
              <w:right w:val="single" w:sz="4" w:space="0" w:color="auto"/>
            </w:tcBorders>
          </w:tcPr>
          <w:p w14:paraId="2248AC90" w14:textId="77777777" w:rsidR="00706DB5" w:rsidRPr="00706DB5" w:rsidRDefault="00706DB5" w:rsidP="001730AC">
            <w:pPr>
              <w:pStyle w:val="Otsikko-3"/>
            </w:pPr>
            <w:r w:rsidRPr="00706DB5">
              <w:t>Lisätietoja</w:t>
            </w:r>
          </w:p>
        </w:tc>
        <w:tc>
          <w:tcPr>
            <w:tcW w:w="8308" w:type="dxa"/>
            <w:gridSpan w:val="6"/>
            <w:tcBorders>
              <w:left w:val="single" w:sz="4" w:space="0" w:color="auto"/>
            </w:tcBorders>
          </w:tcPr>
          <w:p w14:paraId="5910CC67" w14:textId="77777777" w:rsidR="00706DB5" w:rsidRPr="00706DB5" w:rsidRDefault="00706DB5" w:rsidP="001730AC">
            <w:r w:rsidRPr="00706DB5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706DB5">
              <w:instrText xml:space="preserve"> FORMTEXT </w:instrText>
            </w:r>
            <w:r w:rsidRPr="00706DB5">
              <w:fldChar w:fldCharType="separate"/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fldChar w:fldCharType="end"/>
            </w:r>
            <w:bookmarkEnd w:id="5"/>
          </w:p>
        </w:tc>
      </w:tr>
      <w:tr w:rsidR="00706DB5" w:rsidRPr="00706DB5" w14:paraId="285314EB" w14:textId="77777777" w:rsidTr="006F42D4">
        <w:trPr>
          <w:trHeight w:val="112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9E7" w14:textId="77777777" w:rsidR="00706DB5" w:rsidRPr="00706DB5" w:rsidRDefault="00706DB5" w:rsidP="001730AC">
            <w:pPr>
              <w:pStyle w:val="Otsikko-3"/>
            </w:pPr>
            <w:r w:rsidRPr="00706DB5">
              <w:t>Allekirjoitus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5DC" w14:textId="77777777" w:rsidR="00706DB5" w:rsidRPr="00706DB5" w:rsidRDefault="00706DB5" w:rsidP="001730AC">
            <w:pPr>
              <w:spacing w:line="240" w:lineRule="auto"/>
            </w:pPr>
            <w:r w:rsidRPr="00706DB5">
              <w:t>Päivämäärä</w:t>
            </w:r>
          </w:p>
          <w:p w14:paraId="5E4B2C0B" w14:textId="77777777" w:rsidR="00706DB5" w:rsidRPr="00706DB5" w:rsidRDefault="00706DB5" w:rsidP="001730AC">
            <w:pPr>
              <w:spacing w:after="0" w:line="240" w:lineRule="auto"/>
            </w:pPr>
            <w:r w:rsidRPr="00706DB5">
              <w:t xml:space="preserve"> </w:t>
            </w:r>
            <w:r w:rsidRPr="00706DB5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06DB5">
              <w:instrText xml:space="preserve"> FORMTEXT </w:instrText>
            </w:r>
            <w:r w:rsidRPr="00706DB5">
              <w:fldChar w:fldCharType="separate"/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fldChar w:fldCharType="end"/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D68" w14:textId="77777777" w:rsidR="00706DB5" w:rsidRPr="00706DB5" w:rsidRDefault="00706DB5" w:rsidP="001730AC">
            <w:pPr>
              <w:spacing w:line="240" w:lineRule="auto"/>
            </w:pPr>
            <w:r w:rsidRPr="00706DB5">
              <w:t>Allekirjoitus ja nimenselvennys</w:t>
            </w:r>
          </w:p>
          <w:p w14:paraId="77D45879" w14:textId="77777777" w:rsidR="00706DB5" w:rsidRPr="00706DB5" w:rsidRDefault="00706DB5" w:rsidP="001730AC">
            <w:pPr>
              <w:spacing w:after="0" w:line="240" w:lineRule="auto"/>
            </w:pPr>
            <w:r w:rsidRPr="00706DB5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06DB5">
              <w:instrText xml:space="preserve"> FORMTEXT </w:instrText>
            </w:r>
            <w:r w:rsidRPr="00706DB5">
              <w:fldChar w:fldCharType="separate"/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t> </w:t>
            </w:r>
            <w:r w:rsidRPr="00706DB5">
              <w:fldChar w:fldCharType="end"/>
            </w:r>
          </w:p>
        </w:tc>
      </w:tr>
    </w:tbl>
    <w:p w14:paraId="14E35023" w14:textId="77777777" w:rsidR="00262735" w:rsidRDefault="00262735" w:rsidP="001730AC"/>
    <w:sectPr w:rsidR="00262735" w:rsidSect="001730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567" w:left="1134" w:header="567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5C25" w14:textId="77777777" w:rsidR="006B039E" w:rsidRDefault="006B039E" w:rsidP="00C90632">
      <w:r>
        <w:separator/>
      </w:r>
    </w:p>
  </w:endnote>
  <w:endnote w:type="continuationSeparator" w:id="0">
    <w:p w14:paraId="32C18D2D" w14:textId="77777777" w:rsidR="006B039E" w:rsidRDefault="006B039E" w:rsidP="00C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FDA3" w14:textId="77777777" w:rsidR="001730AC" w:rsidRDefault="001730A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DF4C" w14:textId="77777777" w:rsidR="00B01116" w:rsidRPr="00222237" w:rsidRDefault="00A04DF4" w:rsidP="00C90632">
    <w:pPr>
      <w:pStyle w:val="Alatunniste"/>
      <w:rPr>
        <w:rFonts w:cs="Calibri"/>
        <w:sz w:val="21"/>
        <w:szCs w:val="21"/>
      </w:rPr>
    </w:pPr>
    <w:r w:rsidRPr="00222237">
      <w:rPr>
        <w:sz w:val="21"/>
        <w:szCs w:val="21"/>
      </w:rPr>
      <w:t xml:space="preserve">Kalajoentie 5, 85100 Kalajoki | kirjaamo@kalajoki.fi | +358 8 46 911 | kalajoki.fi | Y-tunnus </w:t>
    </w:r>
    <w:proofErr w:type="gramStart"/>
    <w:r w:rsidRPr="00222237">
      <w:rPr>
        <w:sz w:val="21"/>
        <w:szCs w:val="21"/>
      </w:rPr>
      <w:t>0185924-7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822" w14:textId="77777777" w:rsidR="00C6633B" w:rsidRPr="00357AF9" w:rsidRDefault="007B1BCB" w:rsidP="00C90632">
    <w:pPr>
      <w:pStyle w:val="Alatunniste"/>
      <w:rPr>
        <w:rFonts w:cs="Calibri"/>
        <w:sz w:val="21"/>
        <w:szCs w:val="21"/>
      </w:rPr>
    </w:pPr>
    <w:r w:rsidRPr="00357AF9">
      <w:rPr>
        <w:sz w:val="21"/>
        <w:szCs w:val="21"/>
      </w:rPr>
      <w:t xml:space="preserve">Kalajoentie 5, 85100 Kalajoki | kirjaamo@kalajoki.fi | +358 8 46 911 | kalajoki.fi | Y-tunnus </w:t>
    </w:r>
    <w:proofErr w:type="gramStart"/>
    <w:r w:rsidRPr="00357AF9">
      <w:rPr>
        <w:sz w:val="21"/>
        <w:szCs w:val="21"/>
      </w:rPr>
      <w:t>0185924-7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FA7B" w14:textId="77777777" w:rsidR="006B039E" w:rsidRDefault="006B039E" w:rsidP="00C90632">
      <w:r>
        <w:separator/>
      </w:r>
    </w:p>
  </w:footnote>
  <w:footnote w:type="continuationSeparator" w:id="0">
    <w:p w14:paraId="788826A1" w14:textId="77777777" w:rsidR="006B039E" w:rsidRDefault="006B039E" w:rsidP="00C9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98E" w14:textId="77777777" w:rsidR="001730AC" w:rsidRDefault="001730A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C162" w14:textId="77777777" w:rsidR="00CD57E0" w:rsidRPr="00A04DF4" w:rsidRDefault="00A04DF4" w:rsidP="00C90632">
    <w:pPr>
      <w:pStyle w:val="Yltunniste"/>
    </w:pP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61312" behindDoc="1" locked="0" layoutInCell="1" allowOverlap="1" wp14:anchorId="0C31E938" wp14:editId="71CCCAFA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1737165424" name="Kuva 1737165424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6A338" w14:textId="77777777" w:rsidR="00ED0AC0" w:rsidRPr="00CD57E0" w:rsidRDefault="00ED0AC0" w:rsidP="00C9063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5577" w14:textId="77777777" w:rsidR="002A2F7A" w:rsidRDefault="006B039E" w:rsidP="002A2F7A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3DD84" wp14:editId="01954E2A">
          <wp:simplePos x="0" y="0"/>
          <wp:positionH relativeFrom="column">
            <wp:posOffset>-757555</wp:posOffset>
          </wp:positionH>
          <wp:positionV relativeFrom="paragraph">
            <wp:posOffset>-502285</wp:posOffset>
          </wp:positionV>
          <wp:extent cx="1638300" cy="1638300"/>
          <wp:effectExtent l="0" t="0" r="0" b="0"/>
          <wp:wrapNone/>
          <wp:docPr id="505453215" name="Kuva 505453215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6B039E">
      <w:rPr>
        <w:b/>
      </w:rPr>
      <w:t>Terveydensuojelulain 13§:n mukainen ilmoitus</w:t>
    </w:r>
  </w:p>
  <w:p w14:paraId="6FDFCAA3" w14:textId="32FB985F" w:rsidR="00A04DF4" w:rsidRPr="006B039E" w:rsidRDefault="002A2F7A" w:rsidP="002A2F7A">
    <w:pPr>
      <w:pStyle w:val="Yltunniste"/>
      <w:rPr>
        <w:b/>
        <w:bCs/>
      </w:rPr>
    </w:pPr>
    <w:r>
      <w:t xml:space="preserve">             </w:t>
    </w:r>
    <w:proofErr w:type="spellStart"/>
    <w:r>
      <w:t>email</w:t>
    </w:r>
    <w:proofErr w:type="spellEnd"/>
    <w:r>
      <w:t>: ymparistoterveydenhuolto@kalajoki.fi</w:t>
    </w:r>
    <w:r w:rsidR="006B039E">
      <w:tab/>
    </w:r>
    <w:r w:rsidR="006B039E" w:rsidRPr="006B039E">
      <w:rPr>
        <w:b/>
        <w:bCs/>
      </w:rPr>
      <w:t>Uimaranta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26760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8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E"/>
    <w:rsid w:val="000228DA"/>
    <w:rsid w:val="00081716"/>
    <w:rsid w:val="00083E7E"/>
    <w:rsid w:val="000B7B9E"/>
    <w:rsid w:val="000D78B7"/>
    <w:rsid w:val="000E5763"/>
    <w:rsid w:val="00115BBA"/>
    <w:rsid w:val="00116C54"/>
    <w:rsid w:val="00121129"/>
    <w:rsid w:val="00144442"/>
    <w:rsid w:val="001638BC"/>
    <w:rsid w:val="00163AD5"/>
    <w:rsid w:val="00170828"/>
    <w:rsid w:val="001730AC"/>
    <w:rsid w:val="00174183"/>
    <w:rsid w:val="00197243"/>
    <w:rsid w:val="001B35BD"/>
    <w:rsid w:val="00222237"/>
    <w:rsid w:val="00244A9E"/>
    <w:rsid w:val="00262735"/>
    <w:rsid w:val="00283B43"/>
    <w:rsid w:val="002A2F7A"/>
    <w:rsid w:val="002C3A7A"/>
    <w:rsid w:val="002D010F"/>
    <w:rsid w:val="002E5C8F"/>
    <w:rsid w:val="002E639C"/>
    <w:rsid w:val="003049AC"/>
    <w:rsid w:val="00353002"/>
    <w:rsid w:val="00353344"/>
    <w:rsid w:val="00357AF9"/>
    <w:rsid w:val="00393691"/>
    <w:rsid w:val="003A087F"/>
    <w:rsid w:val="003B6E37"/>
    <w:rsid w:val="003C6A3C"/>
    <w:rsid w:val="004120F2"/>
    <w:rsid w:val="0041791D"/>
    <w:rsid w:val="00460C91"/>
    <w:rsid w:val="00473BB4"/>
    <w:rsid w:val="00483E36"/>
    <w:rsid w:val="00494263"/>
    <w:rsid w:val="004A0567"/>
    <w:rsid w:val="004A7A23"/>
    <w:rsid w:val="004B3BC6"/>
    <w:rsid w:val="004E51BA"/>
    <w:rsid w:val="004E5FCB"/>
    <w:rsid w:val="005210B1"/>
    <w:rsid w:val="0054493F"/>
    <w:rsid w:val="00551A6A"/>
    <w:rsid w:val="00575A60"/>
    <w:rsid w:val="005A6022"/>
    <w:rsid w:val="005C2D3B"/>
    <w:rsid w:val="005C77EB"/>
    <w:rsid w:val="005D799B"/>
    <w:rsid w:val="005D7E9D"/>
    <w:rsid w:val="005E0E46"/>
    <w:rsid w:val="005E3E29"/>
    <w:rsid w:val="005F25E8"/>
    <w:rsid w:val="00617735"/>
    <w:rsid w:val="00653AC9"/>
    <w:rsid w:val="006626B7"/>
    <w:rsid w:val="006B039E"/>
    <w:rsid w:val="006B6BFA"/>
    <w:rsid w:val="006E2E9B"/>
    <w:rsid w:val="007045D5"/>
    <w:rsid w:val="00706DB5"/>
    <w:rsid w:val="007433EC"/>
    <w:rsid w:val="00743BDA"/>
    <w:rsid w:val="007503A0"/>
    <w:rsid w:val="007676B9"/>
    <w:rsid w:val="007B1BCB"/>
    <w:rsid w:val="007B7C44"/>
    <w:rsid w:val="007C58C4"/>
    <w:rsid w:val="007D2541"/>
    <w:rsid w:val="0080572D"/>
    <w:rsid w:val="00806D30"/>
    <w:rsid w:val="00806EBB"/>
    <w:rsid w:val="008343AF"/>
    <w:rsid w:val="00845168"/>
    <w:rsid w:val="008A330B"/>
    <w:rsid w:val="008A7040"/>
    <w:rsid w:val="008B08F6"/>
    <w:rsid w:val="008C4C2F"/>
    <w:rsid w:val="008D019E"/>
    <w:rsid w:val="008F5973"/>
    <w:rsid w:val="00901C40"/>
    <w:rsid w:val="00914F48"/>
    <w:rsid w:val="00941923"/>
    <w:rsid w:val="009530E8"/>
    <w:rsid w:val="009A7B7F"/>
    <w:rsid w:val="009B5CD6"/>
    <w:rsid w:val="009C15CC"/>
    <w:rsid w:val="009E6A7B"/>
    <w:rsid w:val="009E7BF1"/>
    <w:rsid w:val="00A04DF4"/>
    <w:rsid w:val="00A119F6"/>
    <w:rsid w:val="00A13223"/>
    <w:rsid w:val="00A253A2"/>
    <w:rsid w:val="00A31D22"/>
    <w:rsid w:val="00A55764"/>
    <w:rsid w:val="00A55B6A"/>
    <w:rsid w:val="00A91D51"/>
    <w:rsid w:val="00AC5ABE"/>
    <w:rsid w:val="00AF780B"/>
    <w:rsid w:val="00AF7EDD"/>
    <w:rsid w:val="00B00B3E"/>
    <w:rsid w:val="00B01116"/>
    <w:rsid w:val="00B1751C"/>
    <w:rsid w:val="00B41F6E"/>
    <w:rsid w:val="00B540A4"/>
    <w:rsid w:val="00B74F58"/>
    <w:rsid w:val="00BA0786"/>
    <w:rsid w:val="00BA109A"/>
    <w:rsid w:val="00BA5282"/>
    <w:rsid w:val="00BB11DD"/>
    <w:rsid w:val="00BB1B38"/>
    <w:rsid w:val="00BC44E1"/>
    <w:rsid w:val="00BF701C"/>
    <w:rsid w:val="00C14EC0"/>
    <w:rsid w:val="00C4135B"/>
    <w:rsid w:val="00C54AE7"/>
    <w:rsid w:val="00C6633B"/>
    <w:rsid w:val="00C72246"/>
    <w:rsid w:val="00C77D64"/>
    <w:rsid w:val="00C869E8"/>
    <w:rsid w:val="00C90632"/>
    <w:rsid w:val="00CA222D"/>
    <w:rsid w:val="00CA6226"/>
    <w:rsid w:val="00CA7925"/>
    <w:rsid w:val="00CD57E0"/>
    <w:rsid w:val="00D04B8A"/>
    <w:rsid w:val="00D2448E"/>
    <w:rsid w:val="00D25E1C"/>
    <w:rsid w:val="00D9128B"/>
    <w:rsid w:val="00D93321"/>
    <w:rsid w:val="00DF639A"/>
    <w:rsid w:val="00DF7B06"/>
    <w:rsid w:val="00E7318D"/>
    <w:rsid w:val="00E83708"/>
    <w:rsid w:val="00E95712"/>
    <w:rsid w:val="00EB55CD"/>
    <w:rsid w:val="00EC3681"/>
    <w:rsid w:val="00ED0AC0"/>
    <w:rsid w:val="00F159D8"/>
    <w:rsid w:val="00F2540F"/>
    <w:rsid w:val="00F25D7F"/>
    <w:rsid w:val="00F31F6F"/>
    <w:rsid w:val="00F50D22"/>
    <w:rsid w:val="00F85B31"/>
    <w:rsid w:val="00FA7D52"/>
    <w:rsid w:val="00FC4D1B"/>
    <w:rsid w:val="00FD5A9E"/>
    <w:rsid w:val="00FE23B7"/>
    <w:rsid w:val="00FE4D53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85EC5"/>
  <w15:docId w15:val="{9A155154-9157-49B0-B1E3-6239948A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735"/>
    <w:pPr>
      <w:spacing w:after="240" w:line="360" w:lineRule="auto"/>
    </w:pPr>
    <w:rPr>
      <w:rFonts w:ascii="Georgia" w:eastAsia="Times New Roman" w:hAnsi="Georgia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8D01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8D01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791D"/>
  </w:style>
  <w:style w:type="paragraph" w:styleId="Alatunniste">
    <w:name w:val="footer"/>
    <w:basedOn w:val="Normaali"/>
    <w:link w:val="Ala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791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79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791D"/>
    <w:rPr>
      <w:rFonts w:ascii="Tahoma" w:hAnsi="Tahoma" w:cs="Tahoma"/>
      <w:sz w:val="16"/>
      <w:szCs w:val="16"/>
    </w:rPr>
  </w:style>
  <w:style w:type="character" w:customStyle="1" w:styleId="xbe">
    <w:name w:val="_xbe"/>
    <w:basedOn w:val="Kappaleenoletusfontti"/>
    <w:rsid w:val="00A31D22"/>
  </w:style>
  <w:style w:type="paragraph" w:styleId="NormaaliWWW">
    <w:name w:val="Normal (Web)"/>
    <w:basedOn w:val="Normaali"/>
    <w:link w:val="NormaaliWWWChar"/>
    <w:uiPriority w:val="99"/>
    <w:unhideWhenUsed/>
    <w:rsid w:val="00A31D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aliWWWChar">
    <w:name w:val="Normaali (WWW) Char"/>
    <w:link w:val="NormaaliWWW"/>
    <w:uiPriority w:val="99"/>
    <w:rsid w:val="00C6633B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rsid w:val="00A31D22"/>
    <w:rPr>
      <w:b/>
      <w:bCs/>
    </w:rPr>
  </w:style>
  <w:style w:type="character" w:styleId="Hyperlinkki">
    <w:name w:val="Hyperlink"/>
    <w:uiPriority w:val="99"/>
    <w:semiHidden/>
    <w:unhideWhenUsed/>
    <w:rsid w:val="00BB11DD"/>
    <w:rPr>
      <w:color w:val="0000FF"/>
      <w:u w:val="single"/>
    </w:rPr>
  </w:style>
  <w:style w:type="paragraph" w:styleId="Merkittyluettelo">
    <w:name w:val="List Bullet"/>
    <w:basedOn w:val="Normaali"/>
    <w:uiPriority w:val="99"/>
    <w:unhideWhenUsed/>
    <w:rsid w:val="009B5CD6"/>
    <w:pPr>
      <w:numPr>
        <w:numId w:val="1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BasicParagraph">
    <w:name w:val="[Basic Paragraph]"/>
    <w:basedOn w:val="Normaali"/>
    <w:link w:val="BasicParagraphChar"/>
    <w:uiPriority w:val="99"/>
    <w:rsid w:val="00D912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BasicParagraphChar">
    <w:name w:val="[Basic Paragraph] Char"/>
    <w:link w:val="BasicParagraph"/>
    <w:uiPriority w:val="99"/>
    <w:rsid w:val="003B6E37"/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Otsikko-1">
    <w:name w:val="Otsikko-1"/>
    <w:basedOn w:val="Otsikko1"/>
    <w:next w:val="Normaali"/>
    <w:link w:val="Otsikko-1Char"/>
    <w:autoRedefine/>
    <w:qFormat/>
    <w:rsid w:val="00262735"/>
    <w:pPr>
      <w:spacing w:after="240" w:line="240" w:lineRule="auto"/>
    </w:pPr>
    <w:rPr>
      <w:rFonts w:ascii="Arial Black" w:hAnsi="Arial Black" w:cs="Arial"/>
      <w:b w:val="0"/>
      <w:sz w:val="28"/>
      <w:lang w:eastAsia="en-US"/>
    </w:rPr>
  </w:style>
  <w:style w:type="character" w:customStyle="1" w:styleId="Otsikko-1Char">
    <w:name w:val="Otsikko-1 Char"/>
    <w:link w:val="Otsikko-1"/>
    <w:locked/>
    <w:rsid w:val="00262735"/>
    <w:rPr>
      <w:rFonts w:ascii="Arial Black" w:eastAsia="Times New Roman" w:hAnsi="Arial Black" w:cs="Arial"/>
      <w:bCs/>
      <w:kern w:val="32"/>
      <w:sz w:val="28"/>
      <w:szCs w:val="32"/>
      <w:lang w:eastAsia="en-US"/>
    </w:rPr>
  </w:style>
  <w:style w:type="character" w:customStyle="1" w:styleId="Otsikko-2Char">
    <w:name w:val="Otsikko-2 Char"/>
    <w:link w:val="Otsikko-2"/>
    <w:locked/>
    <w:rsid w:val="001730AC"/>
    <w:rPr>
      <w:rFonts w:ascii="Arial Black" w:eastAsia="Times New Roman" w:hAnsi="Arial Black" w:cs="Arial"/>
      <w:bCs/>
      <w:kern w:val="32"/>
      <w:sz w:val="26"/>
      <w:szCs w:val="32"/>
      <w:lang w:eastAsia="en-US"/>
    </w:rPr>
  </w:style>
  <w:style w:type="paragraph" w:customStyle="1" w:styleId="Otsikko-2">
    <w:name w:val="Otsikko-2"/>
    <w:basedOn w:val="Otsikko-1"/>
    <w:next w:val="Normaali"/>
    <w:link w:val="Otsikko-2Char"/>
    <w:autoRedefine/>
    <w:qFormat/>
    <w:rsid w:val="001730AC"/>
    <w:pPr>
      <w:spacing w:before="0" w:after="0"/>
      <w:outlineLvl w:val="1"/>
    </w:pPr>
    <w:rPr>
      <w:sz w:val="26"/>
    </w:rPr>
  </w:style>
  <w:style w:type="paragraph" w:customStyle="1" w:styleId="Teksti15rv-sis">
    <w:name w:val="Teksti 1.5rv-sis"/>
    <w:basedOn w:val="Normaali"/>
    <w:link w:val="Teksti15rv-sisChar"/>
    <w:autoRedefine/>
    <w:qFormat/>
    <w:rsid w:val="00262735"/>
    <w:pPr>
      <w:ind w:left="1304"/>
    </w:pPr>
  </w:style>
  <w:style w:type="character" w:customStyle="1" w:styleId="Teksti15rv-sisChar">
    <w:name w:val="Teksti 1.5rv-sis Char"/>
    <w:link w:val="Teksti15rv-sis"/>
    <w:rsid w:val="00262735"/>
    <w:rPr>
      <w:rFonts w:ascii="Georgia" w:eastAsia="Times New Roman" w:hAnsi="Georgia"/>
      <w:sz w:val="22"/>
      <w:szCs w:val="24"/>
    </w:rPr>
  </w:style>
  <w:style w:type="paragraph" w:customStyle="1" w:styleId="Otsikko-3">
    <w:name w:val="Otsikko-3"/>
    <w:basedOn w:val="Otsikko-2"/>
    <w:next w:val="Normaali"/>
    <w:link w:val="Otsikko-3Char"/>
    <w:autoRedefine/>
    <w:qFormat/>
    <w:rsid w:val="001730AC"/>
    <w:pPr>
      <w:outlineLvl w:val="2"/>
    </w:pPr>
    <w:rPr>
      <w:sz w:val="22"/>
      <w:szCs w:val="22"/>
    </w:rPr>
  </w:style>
  <w:style w:type="character" w:customStyle="1" w:styleId="Otsikko-3Char">
    <w:name w:val="Otsikko-3 Char"/>
    <w:link w:val="Otsikko-3"/>
    <w:rsid w:val="001730AC"/>
    <w:rPr>
      <w:rFonts w:ascii="Arial Black" w:eastAsia="Times New Roman" w:hAnsi="Arial Black" w:cs="Arial"/>
      <w:bCs/>
      <w:kern w:val="32"/>
      <w:sz w:val="22"/>
      <w:szCs w:val="22"/>
      <w:lang w:eastAsia="en-US"/>
    </w:rPr>
  </w:style>
  <w:style w:type="paragraph" w:customStyle="1" w:styleId="Teksti1rv-sis">
    <w:name w:val="Teksti 1rv-sis"/>
    <w:basedOn w:val="Normaali"/>
    <w:link w:val="Teksti1rv-sisChar"/>
    <w:qFormat/>
    <w:rsid w:val="00262735"/>
    <w:pPr>
      <w:ind w:left="1304"/>
    </w:pPr>
    <w:rPr>
      <w:rFonts w:eastAsia="Calibri" w:cs="Arial"/>
      <w:color w:val="000000"/>
      <w:szCs w:val="22"/>
      <w:lang w:val="en-GB" w:eastAsia="en-US"/>
    </w:rPr>
  </w:style>
  <w:style w:type="character" w:customStyle="1" w:styleId="Teksti1rv-sisChar">
    <w:name w:val="Teksti 1rv-sis Char"/>
    <w:link w:val="Teksti1rv-sis"/>
    <w:rsid w:val="00262735"/>
    <w:rPr>
      <w:rFonts w:ascii="Georgia" w:hAnsi="Georgia" w:cs="Arial"/>
      <w:color w:val="000000"/>
      <w:sz w:val="22"/>
      <w:szCs w:val="22"/>
      <w:lang w:val="en-GB" w:eastAsia="en-US"/>
    </w:rPr>
  </w:style>
  <w:style w:type="paragraph" w:customStyle="1" w:styleId="Teksti15rv-vasen">
    <w:name w:val="Teksti 1.5rv-vasen"/>
    <w:basedOn w:val="Normaali"/>
    <w:link w:val="Teksti15rv-vasenChar"/>
    <w:autoRedefine/>
    <w:qFormat/>
    <w:rsid w:val="00262735"/>
    <w:pPr>
      <w:spacing w:after="0"/>
    </w:pPr>
    <w:rPr>
      <w:rFonts w:cs="Calibri"/>
      <w:bCs/>
      <w:szCs w:val="20"/>
      <w:lang w:val="en-GB"/>
    </w:rPr>
  </w:style>
  <w:style w:type="character" w:customStyle="1" w:styleId="Teksti15rv-vasenChar">
    <w:name w:val="Teksti 1.5rv-vasen Char"/>
    <w:link w:val="Teksti15rv-vasen"/>
    <w:rsid w:val="00262735"/>
    <w:rPr>
      <w:rFonts w:ascii="Georgia" w:eastAsia="Times New Roman" w:hAnsi="Georgia" w:cs="Calibri"/>
      <w:bCs/>
      <w:sz w:val="22"/>
      <w:lang w:val="en-GB"/>
    </w:rPr>
  </w:style>
  <w:style w:type="paragraph" w:customStyle="1" w:styleId="Potsikko-SoraExtrabold20">
    <w:name w:val="Pääotsikko - Sora Extrabold 20"/>
    <w:basedOn w:val="Normaali"/>
    <w:link w:val="Potsikko-SoraExtrabold20Char"/>
    <w:qFormat/>
    <w:rsid w:val="00262735"/>
    <w:pPr>
      <w:spacing w:after="0" w:line="240" w:lineRule="auto"/>
    </w:pPr>
    <w:rPr>
      <w:rFonts w:ascii="Arial Black" w:hAnsi="Arial Black" w:cs="Arial"/>
      <w:bCs/>
      <w:sz w:val="40"/>
      <w:szCs w:val="40"/>
    </w:rPr>
  </w:style>
  <w:style w:type="character" w:customStyle="1" w:styleId="Potsikko-SoraExtrabold20Char">
    <w:name w:val="Pääotsikko - Sora Extrabold 20 Char"/>
    <w:basedOn w:val="Kappaleenoletusfontti"/>
    <w:link w:val="Potsikko-SoraExtrabold20"/>
    <w:rsid w:val="00262735"/>
    <w:rPr>
      <w:rFonts w:ascii="Arial Black" w:eastAsia="Times New Roman" w:hAnsi="Arial Black" w:cs="Arial"/>
      <w:bCs/>
      <w:sz w:val="40"/>
      <w:szCs w:val="40"/>
    </w:rPr>
  </w:style>
  <w:style w:type="paragraph" w:customStyle="1" w:styleId="Leipteksti1">
    <w:name w:val="Leipäteksti1"/>
    <w:basedOn w:val="Normaali"/>
    <w:link w:val="LeiptekstiChar"/>
    <w:qFormat/>
    <w:rsid w:val="00262735"/>
    <w:pPr>
      <w:spacing w:before="240"/>
      <w:ind w:left="2608"/>
    </w:pPr>
  </w:style>
  <w:style w:type="paragraph" w:customStyle="1" w:styleId="Vliotsikko-SoraExtrabold12">
    <w:name w:val="Väliotsikko - Sora Extrabold 12"/>
    <w:basedOn w:val="Potsikko-SoraExtrabold20"/>
    <w:link w:val="Vliotsikko-SoraExtrabold12Char"/>
    <w:qFormat/>
    <w:rsid w:val="00262735"/>
    <w:rPr>
      <w:sz w:val="24"/>
      <w:szCs w:val="24"/>
    </w:rPr>
  </w:style>
  <w:style w:type="character" w:customStyle="1" w:styleId="LeiptekstiChar">
    <w:name w:val="Leipäteksti Char"/>
    <w:basedOn w:val="Teksti15rv-vasenChar"/>
    <w:link w:val="Leipteksti1"/>
    <w:rsid w:val="00262735"/>
    <w:rPr>
      <w:rFonts w:ascii="Georgia" w:eastAsia="Times New Roman" w:hAnsi="Georgia" w:cs="Calibri"/>
      <w:bCs w:val="0"/>
      <w:sz w:val="22"/>
      <w:szCs w:val="24"/>
      <w:lang w:val="en-GB"/>
    </w:rPr>
  </w:style>
  <w:style w:type="character" w:customStyle="1" w:styleId="Vliotsikko-SoraExtrabold12Char">
    <w:name w:val="Väliotsikko - Sora Extrabold 12 Char"/>
    <w:basedOn w:val="Potsikko-SoraExtrabold20Char"/>
    <w:link w:val="Vliotsikko-SoraExtrabold12"/>
    <w:rsid w:val="00262735"/>
    <w:rPr>
      <w:rFonts w:ascii="Arial Black" w:eastAsia="Times New Roman" w:hAnsi="Arial Black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kiict.sharepoint.com/sites/O365Mallit/Mallit/Tyhja%20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a2ef77-007a-475b-afaf-30c7aabc153d">5JSUJHRU27TJ-1196309780-9</_dlc_DocId>
    <_dlc_DocIdUrl xmlns="e6a2ef77-007a-475b-afaf-30c7aabc153d">
      <Url>https://jokiict.sharepoint.com/sites/O365Mallit/_layouts/15/DocIdRedir.aspx?ID=5JSUJHRU27TJ-1196309780-9</Url>
      <Description>5JSUJHRU27TJ-1196309780-9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590A8C36D6AB498731696AFB449F72" ma:contentTypeVersion="2" ma:contentTypeDescription="Luo uusi asiakirja." ma:contentTypeScope="" ma:versionID="62eed7be717317710282a17d60d870a9">
  <xsd:schema xmlns:xsd="http://www.w3.org/2001/XMLSchema" xmlns:xs="http://www.w3.org/2001/XMLSchema" xmlns:p="http://schemas.microsoft.com/office/2006/metadata/properties" xmlns:ns2="e6a2ef77-007a-475b-afaf-30c7aabc153d" xmlns:ns3="45ed71a7-1484-41f7-9174-5f0f9d396896" targetNamespace="http://schemas.microsoft.com/office/2006/metadata/properties" ma:root="true" ma:fieldsID="7c44be74395997d043ccdbd5f0f1fc1d" ns2:_="" ns3:_="">
    <xsd:import namespace="e6a2ef77-007a-475b-afaf-30c7aabc153d"/>
    <xsd:import namespace="45ed71a7-1484-41f7-9174-5f0f9d396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ef77-007a-475b-afaf-30c7aabc1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71a7-1484-41f7-9174-5f0f9d3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726C58-840A-B949-AFE2-95E4A0C09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514B-1EFD-4CDB-9C6B-BCA52D0C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9651-965E-4A1E-9E2A-C05F403087C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5ed71a7-1484-41f7-9174-5f0f9d396896"/>
    <ds:schemaRef ds:uri="http://purl.org/dc/elements/1.1/"/>
    <ds:schemaRef ds:uri="http://schemas.openxmlformats.org/package/2006/metadata/core-properties"/>
    <ds:schemaRef ds:uri="e6a2ef77-007a-475b-afaf-30c7aabc15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3F93F-1480-4146-A286-BA560C45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ef77-007a-475b-afaf-30c7aabc153d"/>
    <ds:schemaRef ds:uri="45ed71a7-1484-41f7-9174-5f0f9d3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E7D23-5D0D-4701-A775-6D379E84E3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Tyhja%20lomakepohja</Template>
  <TotalTime>1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Tyhjä lomakepohja</vt:lpstr>
      <vt:lpstr>Ilmoitus</vt:lpstr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Ilmitus uimarannasta</dc:title>
  <dc:subject/>
  <dc:creator>Pirjo Prokkola</dc:creator>
  <cp:keywords/>
  <cp:lastModifiedBy>Hietala Ritva</cp:lastModifiedBy>
  <cp:revision>2</cp:revision>
  <cp:lastPrinted>2017-12-27T10:05:00Z</cp:lastPrinted>
  <dcterms:created xsi:type="dcterms:W3CDTF">2023-08-17T07:31:00Z</dcterms:created>
  <dcterms:modified xsi:type="dcterms:W3CDTF">2023-08-17T07:31:00Z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0x01010000590A8C36D6AB498731696AFB449F72</vt:lpwstr>
  </property>
  <property fmtid="{D5CDD505-2E9C-101B-9397-08002B2CF9AE}" pid="3" name="_dlc_DocIdItemGuid">
    <vt:lpwstr>9e360902-cd7d-4296-b039-e968f1f14b7d</vt:lpwstr>
  </property>
</Properties>
</file>