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2DA" w14:textId="77777777" w:rsidR="00FD2FC9" w:rsidRDefault="00FD2FC9" w:rsidP="00FD2FC9">
      <w:pPr>
        <w:pStyle w:val="Otsikko-2"/>
      </w:pPr>
      <w:r>
        <w:t>ILMOITUS SUURESTA YLEISÖTILAISUUDESTA</w:t>
      </w:r>
    </w:p>
    <w:p w14:paraId="1BC44106" w14:textId="77777777" w:rsidR="00FD2FC9" w:rsidRPr="00090B27" w:rsidRDefault="00FD2FC9" w:rsidP="000F711D">
      <w:pPr>
        <w:spacing w:line="240" w:lineRule="auto"/>
      </w:pPr>
      <w:r>
        <w:t>(</w:t>
      </w:r>
      <w:r w:rsidRPr="00090B27">
        <w:t>Tilaisuuden järjestäjä täyttää)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5381"/>
      </w:tblGrid>
      <w:tr w:rsidR="00090B27" w:rsidRPr="00090B27" w14:paraId="0DEA803F" w14:textId="77777777" w:rsidTr="00E77470">
        <w:tc>
          <w:tcPr>
            <w:tcW w:w="4815" w:type="dxa"/>
            <w:gridSpan w:val="2"/>
          </w:tcPr>
          <w:p w14:paraId="058C88B9" w14:textId="77777777" w:rsidR="00090B27" w:rsidRPr="00090B27" w:rsidRDefault="00090B27" w:rsidP="00E77470">
            <w:r w:rsidRPr="00090B27">
              <w:t>Tilaisuuden nimi</w:t>
            </w:r>
            <w:r w:rsidRPr="00090B27">
              <w:tab/>
              <w:t xml:space="preserve">      </w:t>
            </w:r>
          </w:p>
        </w:tc>
        <w:tc>
          <w:tcPr>
            <w:tcW w:w="5381" w:type="dxa"/>
          </w:tcPr>
          <w:p w14:paraId="7B65DD5F" w14:textId="77777777" w:rsidR="00090B27" w:rsidRPr="00090B27" w:rsidRDefault="00090B27" w:rsidP="00E77470"/>
        </w:tc>
      </w:tr>
      <w:tr w:rsidR="00090B27" w:rsidRPr="00090B27" w14:paraId="09D7C54F" w14:textId="77777777" w:rsidTr="00E77470">
        <w:tc>
          <w:tcPr>
            <w:tcW w:w="4815" w:type="dxa"/>
            <w:gridSpan w:val="2"/>
          </w:tcPr>
          <w:p w14:paraId="7846B8BD" w14:textId="77777777" w:rsidR="00090B27" w:rsidRPr="00090B27" w:rsidRDefault="00090B27" w:rsidP="00E77470">
            <w:r w:rsidRPr="00090B27">
              <w:t>Paikka ja aika</w:t>
            </w:r>
            <w:r w:rsidRPr="00090B27">
              <w:tab/>
              <w:t xml:space="preserve">     </w:t>
            </w:r>
          </w:p>
        </w:tc>
        <w:tc>
          <w:tcPr>
            <w:tcW w:w="5381" w:type="dxa"/>
          </w:tcPr>
          <w:p w14:paraId="4C2A3248" w14:textId="77777777" w:rsidR="00090B27" w:rsidRPr="00090B27" w:rsidRDefault="00090B27" w:rsidP="00E77470"/>
        </w:tc>
      </w:tr>
      <w:tr w:rsidR="001D7194" w:rsidRPr="00090B27" w14:paraId="5EEC220F" w14:textId="77777777" w:rsidTr="00D25BEE">
        <w:tc>
          <w:tcPr>
            <w:tcW w:w="2407" w:type="dxa"/>
          </w:tcPr>
          <w:p w14:paraId="7FCE550E" w14:textId="290EB835" w:rsidR="001D7194" w:rsidRPr="00090B27" w:rsidRDefault="001D7194" w:rsidP="00E77470">
            <w:r w:rsidRPr="001D7194">
              <w:rPr>
                <w:b/>
                <w:bCs/>
              </w:rPr>
              <w:t>Järjestäjä</w:t>
            </w:r>
            <w:r w:rsidRPr="00090B27">
              <w:tab/>
              <w:t xml:space="preserve">                                                                     </w:t>
            </w:r>
          </w:p>
        </w:tc>
        <w:tc>
          <w:tcPr>
            <w:tcW w:w="2408" w:type="dxa"/>
          </w:tcPr>
          <w:p w14:paraId="35B91050" w14:textId="4ACCA19B" w:rsidR="001D7194" w:rsidRPr="001D7194" w:rsidRDefault="001D7194" w:rsidP="00E77470">
            <w:pPr>
              <w:rPr>
                <w:b/>
                <w:bCs/>
              </w:rPr>
            </w:pPr>
            <w:r w:rsidRPr="001D7194">
              <w:rPr>
                <w:b/>
                <w:bCs/>
              </w:rPr>
              <w:t>Y-tunnus:</w:t>
            </w:r>
          </w:p>
        </w:tc>
        <w:tc>
          <w:tcPr>
            <w:tcW w:w="5381" w:type="dxa"/>
          </w:tcPr>
          <w:p w14:paraId="17B391C6" w14:textId="441484AE" w:rsidR="001D7194" w:rsidRPr="00090B27" w:rsidRDefault="0072693A" w:rsidP="00E77470">
            <w:proofErr w:type="gramStart"/>
            <w:r w:rsidRPr="0072693A">
              <w:t xml:space="preserve">sähköposti:   </w:t>
            </w:r>
            <w:proofErr w:type="gramEnd"/>
            <w:r w:rsidR="001D7194" w:rsidRPr="00090B27">
              <w:t xml:space="preserve">                       </w:t>
            </w:r>
          </w:p>
        </w:tc>
      </w:tr>
      <w:tr w:rsidR="00090B27" w:rsidRPr="00090B27" w14:paraId="6D59443A" w14:textId="77777777" w:rsidTr="00E77470">
        <w:tc>
          <w:tcPr>
            <w:tcW w:w="4815" w:type="dxa"/>
            <w:gridSpan w:val="2"/>
          </w:tcPr>
          <w:p w14:paraId="23E37E14" w14:textId="53E2B534" w:rsidR="00090B27" w:rsidRPr="00090B27" w:rsidRDefault="0072693A" w:rsidP="00E77470">
            <w:r>
              <w:t>Puhelin</w:t>
            </w:r>
            <w:r w:rsidRPr="0072693A">
              <w:t xml:space="preserve">  </w:t>
            </w:r>
          </w:p>
        </w:tc>
        <w:tc>
          <w:tcPr>
            <w:tcW w:w="5381" w:type="dxa"/>
          </w:tcPr>
          <w:p w14:paraId="69689CEE" w14:textId="00A6DBBD" w:rsidR="00090B27" w:rsidRPr="00090B27" w:rsidRDefault="0072693A" w:rsidP="00E77470">
            <w:r>
              <w:t>Postiosoite</w:t>
            </w:r>
          </w:p>
        </w:tc>
      </w:tr>
      <w:tr w:rsidR="00090B27" w:rsidRPr="00090B27" w14:paraId="7F69AB09" w14:textId="77777777" w:rsidTr="00E77470">
        <w:tc>
          <w:tcPr>
            <w:tcW w:w="4815" w:type="dxa"/>
            <w:gridSpan w:val="2"/>
          </w:tcPr>
          <w:p w14:paraId="149B693F" w14:textId="25F58CAB" w:rsidR="00090B27" w:rsidRPr="00090B27" w:rsidRDefault="00090B27" w:rsidP="00E77470">
            <w:r w:rsidRPr="0072693A">
              <w:rPr>
                <w:b/>
                <w:bCs/>
              </w:rPr>
              <w:t>Vastuuhenkilö</w:t>
            </w:r>
            <w:r w:rsidR="0072693A">
              <w:t xml:space="preserve"> (jos eri kuin järjestäjä)</w:t>
            </w:r>
            <w:r w:rsidRPr="00090B27">
              <w:tab/>
              <w:t xml:space="preserve">                                                                      </w:t>
            </w:r>
          </w:p>
        </w:tc>
        <w:tc>
          <w:tcPr>
            <w:tcW w:w="5381" w:type="dxa"/>
          </w:tcPr>
          <w:p w14:paraId="29215940" w14:textId="77777777" w:rsidR="00090B27" w:rsidRPr="00090B27" w:rsidRDefault="00090B27" w:rsidP="00E77470"/>
        </w:tc>
      </w:tr>
      <w:tr w:rsidR="00090B27" w:rsidRPr="00090B27" w14:paraId="285AD8B9" w14:textId="77777777" w:rsidTr="00E77470">
        <w:tc>
          <w:tcPr>
            <w:tcW w:w="4815" w:type="dxa"/>
            <w:gridSpan w:val="2"/>
          </w:tcPr>
          <w:p w14:paraId="13D380B8" w14:textId="75E2EDB2" w:rsidR="00090B27" w:rsidRPr="00090B27" w:rsidRDefault="00090B27" w:rsidP="00E77470">
            <w:r w:rsidRPr="00090B27">
              <w:t xml:space="preserve">   </w:t>
            </w:r>
            <w:proofErr w:type="gramStart"/>
            <w:r w:rsidR="0072693A" w:rsidRPr="0072693A">
              <w:t xml:space="preserve">puh:   </w:t>
            </w:r>
            <w:proofErr w:type="gramEnd"/>
            <w:r w:rsidR="0072693A" w:rsidRPr="0072693A">
              <w:t xml:space="preserve">                                                 </w:t>
            </w:r>
            <w:r w:rsidRPr="00090B27">
              <w:t xml:space="preserve">                                                                                                                 </w:t>
            </w:r>
          </w:p>
        </w:tc>
        <w:tc>
          <w:tcPr>
            <w:tcW w:w="5381" w:type="dxa"/>
          </w:tcPr>
          <w:p w14:paraId="33FDBD7B" w14:textId="476F8947" w:rsidR="00090B27" w:rsidRPr="00090B27" w:rsidRDefault="0072693A" w:rsidP="00E77470">
            <w:r w:rsidRPr="0072693A">
              <w:t>sähköposti:</w:t>
            </w:r>
          </w:p>
        </w:tc>
      </w:tr>
      <w:tr w:rsidR="00090B27" w:rsidRPr="00090B27" w14:paraId="426AF01A" w14:textId="77777777" w:rsidTr="00E77470">
        <w:tc>
          <w:tcPr>
            <w:tcW w:w="4815" w:type="dxa"/>
            <w:gridSpan w:val="2"/>
          </w:tcPr>
          <w:p w14:paraId="4038FE29" w14:textId="77777777" w:rsidR="00090B27" w:rsidRPr="00090B27" w:rsidRDefault="00090B27" w:rsidP="00E77470">
            <w:r w:rsidRPr="00090B27">
              <w:t>Arvioitu kävijämäärä/pv</w:t>
            </w:r>
            <w:r w:rsidRPr="00090B27">
              <w:tab/>
              <w:t xml:space="preserve">                                                        </w:t>
            </w:r>
          </w:p>
        </w:tc>
        <w:tc>
          <w:tcPr>
            <w:tcW w:w="5381" w:type="dxa"/>
          </w:tcPr>
          <w:p w14:paraId="657B3346" w14:textId="77777777" w:rsidR="00090B27" w:rsidRPr="00090B27" w:rsidRDefault="00090B27" w:rsidP="00E77470"/>
        </w:tc>
      </w:tr>
      <w:tr w:rsidR="00090B27" w:rsidRPr="00090B27" w14:paraId="1FBB0B35" w14:textId="77777777" w:rsidTr="00E77470">
        <w:tc>
          <w:tcPr>
            <w:tcW w:w="4815" w:type="dxa"/>
            <w:gridSpan w:val="2"/>
          </w:tcPr>
          <w:p w14:paraId="1B89EFF6" w14:textId="77777777" w:rsidR="00090B27" w:rsidRPr="00090B27" w:rsidRDefault="00090B27" w:rsidP="00E77470">
            <w:r w:rsidRPr="00090B27">
              <w:t>Harjoitettava toiminta</w:t>
            </w:r>
            <w:r w:rsidRPr="00090B27">
              <w:tab/>
              <w:t xml:space="preserve">                                                        </w:t>
            </w:r>
          </w:p>
        </w:tc>
        <w:tc>
          <w:tcPr>
            <w:tcW w:w="5381" w:type="dxa"/>
          </w:tcPr>
          <w:p w14:paraId="15C77408" w14:textId="77777777" w:rsidR="00090B27" w:rsidRPr="00090B27" w:rsidRDefault="00090B27" w:rsidP="00E77470"/>
        </w:tc>
      </w:tr>
      <w:tr w:rsidR="00090B27" w:rsidRPr="00090B27" w14:paraId="5FFE71BE" w14:textId="77777777" w:rsidTr="00E77470">
        <w:tc>
          <w:tcPr>
            <w:tcW w:w="4815" w:type="dxa"/>
            <w:gridSpan w:val="2"/>
          </w:tcPr>
          <w:p w14:paraId="65A9C1D9" w14:textId="77777777" w:rsidR="00090B27" w:rsidRPr="00090B27" w:rsidRDefault="00090B27" w:rsidP="00E77470">
            <w:r w:rsidRPr="00090B27">
              <w:t>Lähin vesijohto</w:t>
            </w:r>
            <w:r w:rsidRPr="00090B27">
              <w:tab/>
              <w:t xml:space="preserve">                                                        </w:t>
            </w:r>
          </w:p>
        </w:tc>
        <w:tc>
          <w:tcPr>
            <w:tcW w:w="5381" w:type="dxa"/>
          </w:tcPr>
          <w:p w14:paraId="3C7E9A9E" w14:textId="77777777" w:rsidR="00090B27" w:rsidRPr="00090B27" w:rsidRDefault="00090B27" w:rsidP="00E77470"/>
        </w:tc>
      </w:tr>
      <w:tr w:rsidR="00090B27" w:rsidRPr="00090B27" w14:paraId="0454ED85" w14:textId="77777777" w:rsidTr="00E77470">
        <w:tc>
          <w:tcPr>
            <w:tcW w:w="4815" w:type="dxa"/>
            <w:gridSpan w:val="2"/>
          </w:tcPr>
          <w:p w14:paraId="3F5E77C4" w14:textId="77777777" w:rsidR="00090B27" w:rsidRPr="00090B27" w:rsidRDefault="00090B27" w:rsidP="00E77470">
            <w:proofErr w:type="spellStart"/>
            <w:r w:rsidRPr="00090B27">
              <w:t>WC:t</w:t>
            </w:r>
            <w:proofErr w:type="spellEnd"/>
            <w:r w:rsidRPr="00090B27">
              <w:t xml:space="preserve"> elintarvike-työntekijöille</w:t>
            </w:r>
            <w:r w:rsidRPr="00090B27">
              <w:tab/>
              <w:t xml:space="preserve">                                                        </w:t>
            </w:r>
          </w:p>
        </w:tc>
        <w:tc>
          <w:tcPr>
            <w:tcW w:w="5381" w:type="dxa"/>
          </w:tcPr>
          <w:p w14:paraId="262569B4" w14:textId="77777777" w:rsidR="00090B27" w:rsidRPr="00090B27" w:rsidRDefault="00090B27" w:rsidP="00E77470"/>
        </w:tc>
      </w:tr>
      <w:tr w:rsidR="00090B27" w:rsidRPr="00090B27" w14:paraId="52C45FC2" w14:textId="77777777" w:rsidTr="00E77470">
        <w:tc>
          <w:tcPr>
            <w:tcW w:w="4815" w:type="dxa"/>
            <w:gridSpan w:val="2"/>
          </w:tcPr>
          <w:p w14:paraId="4928B399" w14:textId="77777777" w:rsidR="00090B27" w:rsidRPr="00090B27" w:rsidRDefault="00090B27" w:rsidP="00E77470">
            <w:r w:rsidRPr="00090B27">
              <w:t>Astioiden pesumahdollisuus</w:t>
            </w:r>
            <w:r w:rsidRPr="00090B27">
              <w:tab/>
              <w:t xml:space="preserve">                                                        </w:t>
            </w:r>
          </w:p>
        </w:tc>
        <w:tc>
          <w:tcPr>
            <w:tcW w:w="5381" w:type="dxa"/>
          </w:tcPr>
          <w:p w14:paraId="397EDBD5" w14:textId="77777777" w:rsidR="00090B27" w:rsidRPr="00090B27" w:rsidRDefault="00090B27" w:rsidP="00E77470"/>
        </w:tc>
      </w:tr>
      <w:tr w:rsidR="00090B27" w14:paraId="5BDEDFEB" w14:textId="77777777" w:rsidTr="00E77470">
        <w:tc>
          <w:tcPr>
            <w:tcW w:w="4815" w:type="dxa"/>
            <w:gridSpan w:val="2"/>
          </w:tcPr>
          <w:p w14:paraId="529A6619" w14:textId="77777777" w:rsidR="00090B27" w:rsidRDefault="00090B27" w:rsidP="00E77470">
            <w:r w:rsidRPr="00090B27">
              <w:t>Jäteveden kerääminen</w:t>
            </w:r>
            <w:r w:rsidRPr="00090B27">
              <w:tab/>
              <w:t xml:space="preserve">                                                        </w:t>
            </w:r>
          </w:p>
        </w:tc>
        <w:tc>
          <w:tcPr>
            <w:tcW w:w="5381" w:type="dxa"/>
          </w:tcPr>
          <w:p w14:paraId="084BB802" w14:textId="77777777" w:rsidR="00090B27" w:rsidRDefault="00090B27" w:rsidP="00E77470"/>
        </w:tc>
      </w:tr>
    </w:tbl>
    <w:p w14:paraId="753AED30" w14:textId="77777777" w:rsidR="00FD2FC9" w:rsidRDefault="00FD2FC9" w:rsidP="00FD2FC9">
      <w:pPr>
        <w:pStyle w:val="Otsikko-2"/>
      </w:pPr>
      <w:r>
        <w:t>ELINTARVIKKEIDEN MYYNTI JA TARJOILU</w:t>
      </w:r>
    </w:p>
    <w:p w14:paraId="4DEA7F53" w14:textId="71068AF2" w:rsidR="00FD2FC9" w:rsidRDefault="00FD2FC9" w:rsidP="00E77470">
      <w:r>
        <w:t>Tilaisuuden järjestäjän on toimitettava terveysvalvonnalle hyvissä ajoin ennen tapahtumaa luettelo tilaisuuteen tulevista elintarvikeyrittäjistä. Elintarvikeyrittäjien puolestaan tulee tehdä erillinen ilmoitus ruuan myynnistä/tarjoilusta terveysvalvonnalle, 4 vrk ennen tapahtumaa.</w:t>
      </w:r>
    </w:p>
    <w:p w14:paraId="5086A19F" w14:textId="77777777" w:rsidR="00FD2FC9" w:rsidRDefault="00FD2FC9" w:rsidP="00FD2FC9">
      <w:pPr>
        <w:pStyle w:val="Otsikko-2"/>
      </w:pPr>
      <w:r>
        <w:t>JÄTEHUOLLON JÄRJESTÄMINEN</w:t>
      </w:r>
    </w:p>
    <w:p w14:paraId="25BC12DF" w14:textId="77777777" w:rsidR="00FD2FC9" w:rsidRDefault="00FD2FC9" w:rsidP="00E77470">
      <w:r>
        <w:t>Tilaisuuden järjestäjän on varattava keräysastiat ja tiedotettava näytteidenasettajille, tilapäismyyjille ym. sekä tapahtumassa kävijöiden jätteiden keräämisestä tapahtuma-alueella. Jätesäiliöitä on oltava riittävästi ja niitä on tyhjennettävä tarpeen mukaan.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9"/>
        <w:gridCol w:w="1982"/>
        <w:gridCol w:w="3116"/>
        <w:gridCol w:w="2549"/>
      </w:tblGrid>
      <w:tr w:rsidR="00E77470" w:rsidRPr="00E77470" w14:paraId="5074CDEB" w14:textId="77777777" w:rsidTr="00E77470">
        <w:tc>
          <w:tcPr>
            <w:tcW w:w="2549" w:type="dxa"/>
          </w:tcPr>
          <w:p w14:paraId="3304D875" w14:textId="2B7B434A" w:rsidR="00E77470" w:rsidRPr="00E77470" w:rsidRDefault="00E77470" w:rsidP="00E77470">
            <w:r w:rsidRPr="00E77470">
              <w:lastRenderedPageBreak/>
              <w:t>Jäteve</w:t>
            </w:r>
            <w:r>
              <w:t>det</w:t>
            </w:r>
          </w:p>
        </w:tc>
        <w:tc>
          <w:tcPr>
            <w:tcW w:w="1982" w:type="dxa"/>
          </w:tcPr>
          <w:p w14:paraId="5BF0DFBD" w14:textId="65F80185" w:rsidR="00E77470" w:rsidRPr="00E77470" w:rsidRDefault="00E77470" w:rsidP="00E77470">
            <w:r w:rsidRPr="00E77470">
              <w:t xml:space="preserve">Keräysväline     </w:t>
            </w:r>
          </w:p>
        </w:tc>
        <w:tc>
          <w:tcPr>
            <w:tcW w:w="3116" w:type="dxa"/>
          </w:tcPr>
          <w:p w14:paraId="42C42A54" w14:textId="65CCDE2B" w:rsidR="00E77470" w:rsidRPr="00E77470" w:rsidRDefault="00E77470" w:rsidP="00E77470">
            <w:r w:rsidRPr="00E77470">
              <w:t>Tyhjentäjä + toimipaik</w:t>
            </w:r>
            <w:r>
              <w:t>ka</w:t>
            </w:r>
          </w:p>
        </w:tc>
        <w:tc>
          <w:tcPr>
            <w:tcW w:w="2549" w:type="dxa"/>
          </w:tcPr>
          <w:p w14:paraId="7A98BC18" w14:textId="5358E3D2" w:rsidR="00E77470" w:rsidRPr="00E77470" w:rsidRDefault="00E77470" w:rsidP="00E77470">
            <w:r w:rsidRPr="00E77470">
              <w:t xml:space="preserve">Tyhjennysaika </w:t>
            </w:r>
          </w:p>
        </w:tc>
      </w:tr>
      <w:tr w:rsidR="00E77470" w:rsidRPr="00E77470" w14:paraId="6379D715" w14:textId="77777777" w:rsidTr="00E77470">
        <w:tc>
          <w:tcPr>
            <w:tcW w:w="2549" w:type="dxa"/>
          </w:tcPr>
          <w:p w14:paraId="2C0C8B1C" w14:textId="7959E116" w:rsidR="00E77470" w:rsidRPr="00E77470" w:rsidRDefault="00E77470" w:rsidP="00E77470">
            <w:r w:rsidRPr="00E77470">
              <w:t>Sekajäte</w:t>
            </w:r>
          </w:p>
        </w:tc>
        <w:tc>
          <w:tcPr>
            <w:tcW w:w="1982" w:type="dxa"/>
          </w:tcPr>
          <w:p w14:paraId="784189BC" w14:textId="2F37922E" w:rsidR="00E77470" w:rsidRPr="00E77470" w:rsidRDefault="00E77470" w:rsidP="00E77470"/>
        </w:tc>
        <w:tc>
          <w:tcPr>
            <w:tcW w:w="3116" w:type="dxa"/>
          </w:tcPr>
          <w:p w14:paraId="054DE5F7" w14:textId="77777777" w:rsidR="00E77470" w:rsidRPr="00E77470" w:rsidRDefault="00E77470" w:rsidP="00E77470">
            <w:r w:rsidRPr="00E77470">
              <w:t xml:space="preserve">     </w:t>
            </w:r>
          </w:p>
        </w:tc>
        <w:tc>
          <w:tcPr>
            <w:tcW w:w="2549" w:type="dxa"/>
          </w:tcPr>
          <w:p w14:paraId="187BE12A" w14:textId="77777777" w:rsidR="00E77470" w:rsidRPr="00E77470" w:rsidRDefault="00E77470" w:rsidP="00E77470">
            <w:r w:rsidRPr="00E77470">
              <w:t xml:space="preserve">     </w:t>
            </w:r>
          </w:p>
        </w:tc>
      </w:tr>
      <w:tr w:rsidR="00E77470" w:rsidRPr="00E77470" w14:paraId="6A8236E6" w14:textId="77777777" w:rsidTr="00E77470">
        <w:tc>
          <w:tcPr>
            <w:tcW w:w="2549" w:type="dxa"/>
          </w:tcPr>
          <w:p w14:paraId="43A994AB" w14:textId="77777777" w:rsidR="00E77470" w:rsidRDefault="00E77470" w:rsidP="00E77470">
            <w:r>
              <w:t>Biojäte</w:t>
            </w:r>
            <w:r>
              <w:tab/>
              <w:t xml:space="preserve">     </w:t>
            </w:r>
          </w:p>
          <w:p w14:paraId="5BB942AE" w14:textId="77777777" w:rsidR="00E77470" w:rsidRDefault="00E77470" w:rsidP="00E77470">
            <w:r>
              <w:t>Energiajäte</w:t>
            </w:r>
            <w:r>
              <w:tab/>
              <w:t xml:space="preserve">     </w:t>
            </w:r>
          </w:p>
          <w:p w14:paraId="6D3FEFE4" w14:textId="77777777" w:rsidR="00E77470" w:rsidRDefault="00E77470" w:rsidP="00E77470">
            <w:r>
              <w:t>Pahvi</w:t>
            </w:r>
            <w:r>
              <w:tab/>
              <w:t xml:space="preserve">     </w:t>
            </w:r>
          </w:p>
          <w:p w14:paraId="543D1DC4" w14:textId="48E2E022" w:rsidR="00E77470" w:rsidRPr="00E77470" w:rsidRDefault="00E77470" w:rsidP="00E77470">
            <w:r>
              <w:t>Muut</w:t>
            </w:r>
            <w:r>
              <w:tab/>
              <w:t xml:space="preserve">     </w:t>
            </w:r>
          </w:p>
        </w:tc>
        <w:tc>
          <w:tcPr>
            <w:tcW w:w="1982" w:type="dxa"/>
          </w:tcPr>
          <w:p w14:paraId="47ABB993" w14:textId="01EFACE8" w:rsidR="00E77470" w:rsidRPr="00E77470" w:rsidRDefault="00E77470" w:rsidP="00E77470"/>
        </w:tc>
        <w:tc>
          <w:tcPr>
            <w:tcW w:w="3116" w:type="dxa"/>
          </w:tcPr>
          <w:p w14:paraId="21FB2049" w14:textId="77777777" w:rsidR="00E77470" w:rsidRPr="00E77470" w:rsidRDefault="00E77470" w:rsidP="00E77470">
            <w:r w:rsidRPr="00E77470">
              <w:t xml:space="preserve">     </w:t>
            </w:r>
          </w:p>
        </w:tc>
        <w:tc>
          <w:tcPr>
            <w:tcW w:w="2549" w:type="dxa"/>
          </w:tcPr>
          <w:p w14:paraId="3A1248DE" w14:textId="77777777" w:rsidR="00E77470" w:rsidRPr="00E77470" w:rsidRDefault="00E77470" w:rsidP="00E77470">
            <w:r w:rsidRPr="00E77470">
              <w:t xml:space="preserve">     </w:t>
            </w:r>
          </w:p>
        </w:tc>
      </w:tr>
      <w:tr w:rsidR="00E77470" w:rsidRPr="00E77470" w14:paraId="769AA642" w14:textId="77777777" w:rsidTr="00DF1DD9">
        <w:tc>
          <w:tcPr>
            <w:tcW w:w="10196" w:type="dxa"/>
            <w:gridSpan w:val="4"/>
          </w:tcPr>
          <w:p w14:paraId="627D28FF" w14:textId="6F8F00B2" w:rsidR="00E77470" w:rsidRPr="00E77470" w:rsidRDefault="00E77470" w:rsidP="00E77470">
            <w:r w:rsidRPr="00E77470">
              <w:t xml:space="preserve">Tapahtuma-alueen jälkisiivouksesta vastaavan yhteystiedot     </w:t>
            </w:r>
          </w:p>
        </w:tc>
      </w:tr>
    </w:tbl>
    <w:p w14:paraId="2B09D263" w14:textId="77777777" w:rsidR="00FD2FC9" w:rsidRDefault="00FD2FC9" w:rsidP="00FD2FC9">
      <w:pPr>
        <w:pStyle w:val="Otsikko-2"/>
      </w:pPr>
      <w:r>
        <w:t>YLEISÖKÄYMÄLÄT</w:t>
      </w:r>
    </w:p>
    <w:p w14:paraId="32D8E653" w14:textId="77777777" w:rsidR="00FD2FC9" w:rsidRDefault="00FD2FC9" w:rsidP="000F711D">
      <w:pPr>
        <w:spacing w:line="240" w:lineRule="auto"/>
      </w:pPr>
      <w:r>
        <w:t>(Ohje suurten yleisötilaisuuksien hygieenistä järjestelyistä ja jätehuollosta)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373E69" w:rsidRPr="00373E69" w14:paraId="0F588AE5" w14:textId="77777777" w:rsidTr="00373E69">
        <w:tc>
          <w:tcPr>
            <w:tcW w:w="2549" w:type="dxa"/>
          </w:tcPr>
          <w:p w14:paraId="3603CDB3" w14:textId="77777777" w:rsidR="00373E69" w:rsidRPr="00373E69" w:rsidRDefault="00373E69" w:rsidP="00373E69">
            <w:pPr>
              <w:rPr>
                <w:b/>
                <w:bCs/>
              </w:rPr>
            </w:pPr>
            <w:r w:rsidRPr="00373E69">
              <w:rPr>
                <w:b/>
                <w:bCs/>
              </w:rPr>
              <w:t>Osallistujamäärä</w:t>
            </w:r>
          </w:p>
        </w:tc>
        <w:tc>
          <w:tcPr>
            <w:tcW w:w="2549" w:type="dxa"/>
          </w:tcPr>
          <w:p w14:paraId="4AF70EF0" w14:textId="77777777" w:rsidR="00373E69" w:rsidRPr="00373E69" w:rsidRDefault="00373E69" w:rsidP="00373E69">
            <w:pPr>
              <w:rPr>
                <w:b/>
                <w:bCs/>
              </w:rPr>
            </w:pPr>
            <w:r w:rsidRPr="00373E69">
              <w:rPr>
                <w:b/>
                <w:bCs/>
              </w:rPr>
              <w:t>Naisille</w:t>
            </w:r>
          </w:p>
        </w:tc>
        <w:tc>
          <w:tcPr>
            <w:tcW w:w="2549" w:type="dxa"/>
          </w:tcPr>
          <w:p w14:paraId="0304EEE6" w14:textId="77777777" w:rsidR="00373E69" w:rsidRPr="00373E69" w:rsidRDefault="00373E69" w:rsidP="00373E69">
            <w:pPr>
              <w:rPr>
                <w:b/>
                <w:bCs/>
              </w:rPr>
            </w:pPr>
            <w:r w:rsidRPr="00373E69">
              <w:rPr>
                <w:b/>
                <w:bCs/>
              </w:rPr>
              <w:t>Miehille</w:t>
            </w:r>
          </w:p>
        </w:tc>
        <w:tc>
          <w:tcPr>
            <w:tcW w:w="2549" w:type="dxa"/>
          </w:tcPr>
          <w:p w14:paraId="6F4D9BA2" w14:textId="544A7F3A" w:rsidR="00373E69" w:rsidRPr="00373E69" w:rsidRDefault="00373E69" w:rsidP="00373E69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373E69">
              <w:rPr>
                <w:b/>
                <w:bCs/>
              </w:rPr>
              <w:t>iikuntaesteisille</w:t>
            </w:r>
          </w:p>
        </w:tc>
      </w:tr>
      <w:tr w:rsidR="00373E69" w:rsidRPr="00373E69" w14:paraId="021354B6" w14:textId="77777777" w:rsidTr="00373E69">
        <w:tc>
          <w:tcPr>
            <w:tcW w:w="2549" w:type="dxa"/>
          </w:tcPr>
          <w:p w14:paraId="52D5331B" w14:textId="77777777" w:rsidR="00373E69" w:rsidRPr="00373E69" w:rsidRDefault="00373E69" w:rsidP="00373E69">
            <w:r w:rsidRPr="00373E69">
              <w:t>&lt; 500</w:t>
            </w:r>
          </w:p>
        </w:tc>
        <w:tc>
          <w:tcPr>
            <w:tcW w:w="2549" w:type="dxa"/>
          </w:tcPr>
          <w:p w14:paraId="58166A53" w14:textId="77777777" w:rsidR="00373E69" w:rsidRPr="00373E69" w:rsidRDefault="00373E69" w:rsidP="00373E69">
            <w:r w:rsidRPr="00373E69">
              <w:t>3</w:t>
            </w:r>
          </w:p>
        </w:tc>
        <w:tc>
          <w:tcPr>
            <w:tcW w:w="2549" w:type="dxa"/>
          </w:tcPr>
          <w:p w14:paraId="6EF9D1FC" w14:textId="77777777" w:rsidR="00373E69" w:rsidRPr="00373E69" w:rsidRDefault="00373E69" w:rsidP="00373E69">
            <w:r w:rsidRPr="00373E69">
              <w:t>3</w:t>
            </w:r>
          </w:p>
        </w:tc>
        <w:tc>
          <w:tcPr>
            <w:tcW w:w="2549" w:type="dxa"/>
          </w:tcPr>
          <w:p w14:paraId="00F9969A" w14:textId="77777777" w:rsidR="00373E69" w:rsidRPr="00373E69" w:rsidRDefault="00373E69" w:rsidP="00373E69">
            <w:r w:rsidRPr="00373E69">
              <w:t>1</w:t>
            </w:r>
          </w:p>
        </w:tc>
      </w:tr>
      <w:tr w:rsidR="00373E69" w:rsidRPr="00373E69" w14:paraId="700B0A68" w14:textId="77777777" w:rsidTr="00373E69">
        <w:tc>
          <w:tcPr>
            <w:tcW w:w="2549" w:type="dxa"/>
          </w:tcPr>
          <w:p w14:paraId="3AA57787" w14:textId="77777777" w:rsidR="00373E69" w:rsidRPr="00373E69" w:rsidRDefault="00373E69" w:rsidP="00373E69">
            <w:proofErr w:type="gramStart"/>
            <w:r w:rsidRPr="00373E69">
              <w:t>501 – 750</w:t>
            </w:r>
            <w:proofErr w:type="gramEnd"/>
          </w:p>
        </w:tc>
        <w:tc>
          <w:tcPr>
            <w:tcW w:w="2549" w:type="dxa"/>
          </w:tcPr>
          <w:p w14:paraId="78E737DD" w14:textId="77777777" w:rsidR="00373E69" w:rsidRPr="00373E69" w:rsidRDefault="00373E69" w:rsidP="00373E69">
            <w:r w:rsidRPr="00373E69">
              <w:t>5</w:t>
            </w:r>
          </w:p>
        </w:tc>
        <w:tc>
          <w:tcPr>
            <w:tcW w:w="2549" w:type="dxa"/>
          </w:tcPr>
          <w:p w14:paraId="59570541" w14:textId="77777777" w:rsidR="00373E69" w:rsidRPr="00373E69" w:rsidRDefault="00373E69" w:rsidP="00373E69">
            <w:r w:rsidRPr="00373E69">
              <w:t>4</w:t>
            </w:r>
          </w:p>
        </w:tc>
        <w:tc>
          <w:tcPr>
            <w:tcW w:w="2549" w:type="dxa"/>
          </w:tcPr>
          <w:p w14:paraId="7A718512" w14:textId="77777777" w:rsidR="00373E69" w:rsidRPr="00373E69" w:rsidRDefault="00373E69" w:rsidP="00373E69">
            <w:r w:rsidRPr="00373E69">
              <w:t>1</w:t>
            </w:r>
          </w:p>
        </w:tc>
      </w:tr>
      <w:tr w:rsidR="00373E69" w:rsidRPr="00373E69" w14:paraId="1491F0AC" w14:textId="77777777" w:rsidTr="00373E69">
        <w:tc>
          <w:tcPr>
            <w:tcW w:w="2549" w:type="dxa"/>
          </w:tcPr>
          <w:p w14:paraId="729B362F" w14:textId="77777777" w:rsidR="00373E69" w:rsidRPr="00373E69" w:rsidRDefault="00373E69" w:rsidP="00373E69">
            <w:proofErr w:type="gramStart"/>
            <w:r w:rsidRPr="00373E69">
              <w:t>751 – 1000</w:t>
            </w:r>
            <w:proofErr w:type="gramEnd"/>
          </w:p>
        </w:tc>
        <w:tc>
          <w:tcPr>
            <w:tcW w:w="2549" w:type="dxa"/>
          </w:tcPr>
          <w:p w14:paraId="477A9366" w14:textId="77777777" w:rsidR="00373E69" w:rsidRPr="00373E69" w:rsidRDefault="00373E69" w:rsidP="00373E69">
            <w:r w:rsidRPr="00373E69">
              <w:t>6</w:t>
            </w:r>
          </w:p>
        </w:tc>
        <w:tc>
          <w:tcPr>
            <w:tcW w:w="2549" w:type="dxa"/>
          </w:tcPr>
          <w:p w14:paraId="4475804E" w14:textId="77777777" w:rsidR="00373E69" w:rsidRPr="00373E69" w:rsidRDefault="00373E69" w:rsidP="00373E69">
            <w:r w:rsidRPr="00373E69">
              <w:t>5</w:t>
            </w:r>
          </w:p>
        </w:tc>
        <w:tc>
          <w:tcPr>
            <w:tcW w:w="2549" w:type="dxa"/>
          </w:tcPr>
          <w:p w14:paraId="6AC7F86A" w14:textId="77777777" w:rsidR="00373E69" w:rsidRPr="00373E69" w:rsidRDefault="00373E69" w:rsidP="00373E69">
            <w:r w:rsidRPr="00373E69">
              <w:t>1</w:t>
            </w:r>
          </w:p>
        </w:tc>
      </w:tr>
      <w:tr w:rsidR="00373E69" w:rsidRPr="00373E69" w14:paraId="5B6C8967" w14:textId="77777777" w:rsidTr="00373E69">
        <w:tc>
          <w:tcPr>
            <w:tcW w:w="2549" w:type="dxa"/>
          </w:tcPr>
          <w:p w14:paraId="3DCABB32" w14:textId="77777777" w:rsidR="00373E69" w:rsidRPr="00373E69" w:rsidRDefault="00373E69" w:rsidP="00373E69">
            <w:r w:rsidRPr="00373E69">
              <w:t>yli 1000 osallistujaa, jokaista 250 osallistujaa kohti</w:t>
            </w:r>
          </w:p>
        </w:tc>
        <w:tc>
          <w:tcPr>
            <w:tcW w:w="2549" w:type="dxa"/>
          </w:tcPr>
          <w:p w14:paraId="257C364C" w14:textId="77777777" w:rsidR="00373E69" w:rsidRPr="00373E69" w:rsidRDefault="00373E69" w:rsidP="00373E69">
            <w:r w:rsidRPr="00373E69">
              <w:t>+1</w:t>
            </w:r>
          </w:p>
        </w:tc>
        <w:tc>
          <w:tcPr>
            <w:tcW w:w="2549" w:type="dxa"/>
          </w:tcPr>
          <w:p w14:paraId="293BBFE0" w14:textId="77777777" w:rsidR="00373E69" w:rsidRPr="00373E69" w:rsidRDefault="00373E69" w:rsidP="00373E69">
            <w:r w:rsidRPr="00373E69">
              <w:t>+1</w:t>
            </w:r>
          </w:p>
        </w:tc>
        <w:tc>
          <w:tcPr>
            <w:tcW w:w="2549" w:type="dxa"/>
          </w:tcPr>
          <w:p w14:paraId="743CCC0A" w14:textId="77777777" w:rsidR="00373E69" w:rsidRPr="00373E69" w:rsidRDefault="00373E69" w:rsidP="00373E69">
            <w:r w:rsidRPr="00373E69">
              <w:t>1/1000 osallistujaa</w:t>
            </w:r>
          </w:p>
        </w:tc>
      </w:tr>
    </w:tbl>
    <w:p w14:paraId="078A4B8C" w14:textId="77777777" w:rsidR="00FD2FC9" w:rsidRDefault="00FD2FC9" w:rsidP="00373E69">
      <w:r>
        <w:t xml:space="preserve">Käymälöissä on oltava opasteet käymälöiden sijainnista. Miesten käymälöistä </w:t>
      </w:r>
      <w:proofErr w:type="gramStart"/>
      <w:r>
        <w:t>50%</w:t>
      </w:r>
      <w:proofErr w:type="gramEnd"/>
      <w:r>
        <w:t xml:space="preserve"> voidaan korvata virtsa-altailla. Mikäli tapahtuman kesto on yli viisi tuntia tai tapahtumassa on alkoholin anniskelua, se voi lisätä käymälöiden lisätarvetta. Järjestäjän on varauduttava hankkimaan paikalle tarvittaessa lisää käymälöitä.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52"/>
        <w:gridCol w:w="3366"/>
        <w:gridCol w:w="3478"/>
      </w:tblGrid>
      <w:tr w:rsidR="0072693A" w:rsidRPr="001D7194" w14:paraId="3D8E47BD" w14:textId="77777777" w:rsidTr="008F7C65">
        <w:tc>
          <w:tcPr>
            <w:tcW w:w="10196" w:type="dxa"/>
            <w:gridSpan w:val="3"/>
          </w:tcPr>
          <w:p w14:paraId="2306238B" w14:textId="74495C0B" w:rsidR="0072693A" w:rsidRPr="0072693A" w:rsidRDefault="0072693A" w:rsidP="0072693A">
            <w:pPr>
              <w:rPr>
                <w:b/>
                <w:bCs/>
              </w:rPr>
            </w:pPr>
            <w:r w:rsidRPr="0072693A">
              <w:rPr>
                <w:b/>
                <w:bCs/>
              </w:rPr>
              <w:t>Käymälöiden määrä</w:t>
            </w:r>
          </w:p>
        </w:tc>
      </w:tr>
      <w:tr w:rsidR="0072693A" w:rsidRPr="001D7194" w14:paraId="6DF73895" w14:textId="77777777" w:rsidTr="0072693A">
        <w:tc>
          <w:tcPr>
            <w:tcW w:w="3352" w:type="dxa"/>
          </w:tcPr>
          <w:p w14:paraId="54671C1D" w14:textId="5221980C" w:rsidR="0072693A" w:rsidRPr="001D7194" w:rsidRDefault="0072693A" w:rsidP="001D7194">
            <w:proofErr w:type="gramStart"/>
            <w:r w:rsidRPr="0072693A">
              <w:t xml:space="preserve">Naiset:   </w:t>
            </w:r>
            <w:proofErr w:type="gramEnd"/>
            <w:r w:rsidRPr="0072693A">
              <w:t xml:space="preserve">    kpl</w:t>
            </w:r>
          </w:p>
        </w:tc>
        <w:tc>
          <w:tcPr>
            <w:tcW w:w="3366" w:type="dxa"/>
          </w:tcPr>
          <w:p w14:paraId="01C5D435" w14:textId="5C229AF5" w:rsidR="0072693A" w:rsidRPr="001D7194" w:rsidRDefault="0072693A" w:rsidP="001D7194">
            <w:proofErr w:type="gramStart"/>
            <w:r w:rsidRPr="0072693A">
              <w:t xml:space="preserve">Miehet:   </w:t>
            </w:r>
            <w:proofErr w:type="gramEnd"/>
            <w:r w:rsidRPr="0072693A">
              <w:t xml:space="preserve">          kpl</w:t>
            </w:r>
          </w:p>
        </w:tc>
        <w:tc>
          <w:tcPr>
            <w:tcW w:w="3478" w:type="dxa"/>
          </w:tcPr>
          <w:p w14:paraId="1662F900" w14:textId="7C3469A5" w:rsidR="0072693A" w:rsidRPr="001D7194" w:rsidRDefault="0072693A" w:rsidP="001D7194">
            <w:proofErr w:type="gramStart"/>
            <w:r w:rsidRPr="001D7194">
              <w:t xml:space="preserve">Liikuntaesteiset:   </w:t>
            </w:r>
            <w:proofErr w:type="gramEnd"/>
            <w:r w:rsidRPr="001D7194">
              <w:t xml:space="preserve">    kpl</w:t>
            </w:r>
          </w:p>
        </w:tc>
      </w:tr>
      <w:tr w:rsidR="0072693A" w:rsidRPr="001D7194" w14:paraId="5E4C349B" w14:textId="77777777" w:rsidTr="0072693A">
        <w:tc>
          <w:tcPr>
            <w:tcW w:w="3352" w:type="dxa"/>
          </w:tcPr>
          <w:p w14:paraId="12C1BD78" w14:textId="4B15838F" w:rsidR="0072693A" w:rsidRPr="001D7194" w:rsidRDefault="0072693A" w:rsidP="001D7194">
            <w:r w:rsidRPr="0072693A">
              <w:t>Käsienpesumahdollisuus</w:t>
            </w:r>
          </w:p>
        </w:tc>
        <w:tc>
          <w:tcPr>
            <w:tcW w:w="6844" w:type="dxa"/>
            <w:gridSpan w:val="2"/>
          </w:tcPr>
          <w:p w14:paraId="7B00871C" w14:textId="28E6D154" w:rsidR="0072693A" w:rsidRPr="001D7194" w:rsidRDefault="0072693A" w:rsidP="001D7194"/>
        </w:tc>
      </w:tr>
      <w:tr w:rsidR="0072693A" w:rsidRPr="001D7194" w14:paraId="245A3C62" w14:textId="77777777" w:rsidTr="0072693A">
        <w:tc>
          <w:tcPr>
            <w:tcW w:w="3352" w:type="dxa"/>
          </w:tcPr>
          <w:p w14:paraId="26F358FC" w14:textId="3639D0F9" w:rsidR="0072693A" w:rsidRPr="001D7194" w:rsidRDefault="00C85F3C" w:rsidP="001D7194">
            <w:r w:rsidRPr="00C85F3C">
              <w:t>WC-opasteet</w:t>
            </w:r>
          </w:p>
        </w:tc>
        <w:tc>
          <w:tcPr>
            <w:tcW w:w="6844" w:type="dxa"/>
            <w:gridSpan w:val="2"/>
          </w:tcPr>
          <w:p w14:paraId="2E699A89" w14:textId="666D9F14" w:rsidR="0072693A" w:rsidRPr="001D7194" w:rsidRDefault="0072693A" w:rsidP="001D7194"/>
        </w:tc>
      </w:tr>
      <w:tr w:rsidR="0072693A" w:rsidRPr="001D7194" w14:paraId="007188D3" w14:textId="77777777" w:rsidTr="0072693A">
        <w:tc>
          <w:tcPr>
            <w:tcW w:w="3352" w:type="dxa"/>
          </w:tcPr>
          <w:p w14:paraId="72F26E4F" w14:textId="0D7B52C8" w:rsidR="0072693A" w:rsidRPr="001D7194" w:rsidRDefault="00C85F3C" w:rsidP="001D7194">
            <w:r w:rsidRPr="00C85F3C">
              <w:lastRenderedPageBreak/>
              <w:t>Käymälöiden tyhjennys:</w:t>
            </w:r>
          </w:p>
        </w:tc>
        <w:tc>
          <w:tcPr>
            <w:tcW w:w="6844" w:type="dxa"/>
            <w:gridSpan w:val="2"/>
          </w:tcPr>
          <w:p w14:paraId="586D9ECA" w14:textId="0BA484E9" w:rsidR="0072693A" w:rsidRPr="001D7194" w:rsidRDefault="0072693A" w:rsidP="001D7194">
            <w:r w:rsidRPr="001D7194">
              <w:t xml:space="preserve">      </w:t>
            </w:r>
          </w:p>
        </w:tc>
      </w:tr>
      <w:tr w:rsidR="0072693A" w:rsidRPr="001D7194" w14:paraId="051D9F19" w14:textId="77777777" w:rsidTr="0072693A">
        <w:tc>
          <w:tcPr>
            <w:tcW w:w="3352" w:type="dxa"/>
          </w:tcPr>
          <w:p w14:paraId="22D35BB9" w14:textId="1BE20756" w:rsidR="0072693A" w:rsidRPr="001D7194" w:rsidRDefault="00C85F3C" w:rsidP="00C85F3C">
            <w:r w:rsidRPr="00C85F3C">
              <w:t>Vastuuhenkilö</w:t>
            </w:r>
            <w:r>
              <w:t xml:space="preserve"> </w:t>
            </w:r>
            <w:r w:rsidRPr="00C85F3C">
              <w:t>valvonnassa:</w:t>
            </w:r>
          </w:p>
        </w:tc>
        <w:tc>
          <w:tcPr>
            <w:tcW w:w="6844" w:type="dxa"/>
            <w:gridSpan w:val="2"/>
          </w:tcPr>
          <w:p w14:paraId="20C372F3" w14:textId="3476773B" w:rsidR="0072693A" w:rsidRPr="001D7194" w:rsidRDefault="0072693A" w:rsidP="00C85F3C">
            <w:r w:rsidRPr="001D7194">
              <w:t xml:space="preserve">      </w:t>
            </w:r>
          </w:p>
        </w:tc>
      </w:tr>
    </w:tbl>
    <w:p w14:paraId="245B0EEC" w14:textId="77777777" w:rsidR="00FD2FC9" w:rsidRDefault="00FD2FC9" w:rsidP="00C85F3C"/>
    <w:p w14:paraId="4332BC47" w14:textId="77777777" w:rsidR="00FD2FC9" w:rsidRDefault="00FD2FC9" w:rsidP="00FD2FC9">
      <w:pPr>
        <w:pStyle w:val="Otsikko-2"/>
      </w:pPr>
      <w:r>
        <w:t>ILMOITTAJAN ALLEKIRJOITUS</w:t>
      </w:r>
    </w:p>
    <w:p w14:paraId="0C6DCBE2" w14:textId="77777777" w:rsidR="00FD2FC9" w:rsidRDefault="00FD2FC9" w:rsidP="00FD2FC9">
      <w:pPr>
        <w:pStyle w:val="Otsikko-2"/>
      </w:pPr>
    </w:p>
    <w:p w14:paraId="6B3359A4" w14:textId="77777777" w:rsidR="00FD2FC9" w:rsidRDefault="00FD2FC9" w:rsidP="00C85F3C">
      <w:r>
        <w:t>Paikka                             Päiväys                   Allekirjoitus ja nimen selvennys</w:t>
      </w:r>
    </w:p>
    <w:p w14:paraId="2C02DFCA" w14:textId="77777777" w:rsidR="00FD2FC9" w:rsidRDefault="00FD2FC9" w:rsidP="00C85F3C"/>
    <w:p w14:paraId="055021ED" w14:textId="77777777" w:rsidR="00FD2FC9" w:rsidRDefault="00FD2FC9" w:rsidP="00C85F3C">
      <w:r>
        <w:t>__________________    ______________    ___________________________________</w:t>
      </w:r>
    </w:p>
    <w:p w14:paraId="5F442DFA" w14:textId="77777777" w:rsidR="00FD2FC9" w:rsidRDefault="00FD2FC9" w:rsidP="00FD2FC9">
      <w:pPr>
        <w:pStyle w:val="Otsikko-2"/>
      </w:pPr>
      <w:r>
        <w:t>LIITTEET</w:t>
      </w:r>
    </w:p>
    <w:p w14:paraId="2A18DE0A" w14:textId="4901FE15" w:rsidR="00FD2FC9" w:rsidRDefault="00FD2FC9" w:rsidP="00C85F3C">
      <w:r>
        <w:t xml:space="preserve"> </w:t>
      </w:r>
      <w:r w:rsidR="00C85F3C">
        <w:t>____</w:t>
      </w:r>
      <w:r>
        <w:t>Tapahtuma-alueen kartta, johon on merkitty jäteastioiden ja käymälöiden sijainnit</w:t>
      </w:r>
    </w:p>
    <w:p w14:paraId="170AFF66" w14:textId="244E9104" w:rsidR="00FD2FC9" w:rsidRDefault="00FD2FC9" w:rsidP="00C85F3C">
      <w:r>
        <w:t xml:space="preserve"> </w:t>
      </w:r>
      <w:r w:rsidR="00C85F3C">
        <w:t>____</w:t>
      </w:r>
      <w:r>
        <w:t xml:space="preserve">Luettelo elintarvikeyrittäjistä </w:t>
      </w:r>
    </w:p>
    <w:p w14:paraId="16140DFD" w14:textId="0728DF7E" w:rsidR="00FD2FC9" w:rsidRDefault="00FD2FC9" w:rsidP="00C85F3C">
      <w:r>
        <w:t xml:space="preserve"> </w:t>
      </w:r>
      <w:r w:rsidR="00C85F3C">
        <w:t>___</w:t>
      </w:r>
      <w:r>
        <w:t xml:space="preserve">Muita </w:t>
      </w:r>
      <w:proofErr w:type="gramStart"/>
      <w:r>
        <w:t xml:space="preserve">liitteitä,   </w:t>
      </w:r>
      <w:proofErr w:type="gramEnd"/>
      <w:r>
        <w:t xml:space="preserve">    kpl</w:t>
      </w:r>
    </w:p>
    <w:p w14:paraId="48505533" w14:textId="77777777" w:rsidR="00FD2FC9" w:rsidRDefault="00FD2FC9" w:rsidP="00FD2FC9">
      <w:pPr>
        <w:pStyle w:val="Otsikko-2"/>
      </w:pPr>
      <w:r>
        <w:t>LUETTELO TILAISUUTEEN TULEVISTA ELINTARVIKEYRITTÄJISTÄ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C85F3C" w:rsidRPr="00C85F3C" w14:paraId="70825ED8" w14:textId="77777777" w:rsidTr="00C85F3C">
        <w:trPr>
          <w:trHeight w:val="666"/>
        </w:trPr>
        <w:tc>
          <w:tcPr>
            <w:tcW w:w="2549" w:type="dxa"/>
          </w:tcPr>
          <w:p w14:paraId="0CBE5CC9" w14:textId="6802FCCB" w:rsidR="00C85F3C" w:rsidRPr="00C85F3C" w:rsidRDefault="00C85F3C" w:rsidP="0020741B">
            <w:pPr>
              <w:rPr>
                <w:b/>
                <w:bCs/>
              </w:rPr>
            </w:pPr>
            <w:r w:rsidRPr="00C85F3C">
              <w:rPr>
                <w:b/>
                <w:bCs/>
              </w:rPr>
              <w:t>Yrittäjän nimi</w:t>
            </w:r>
          </w:p>
        </w:tc>
        <w:tc>
          <w:tcPr>
            <w:tcW w:w="2549" w:type="dxa"/>
          </w:tcPr>
          <w:p w14:paraId="7DFA39B2" w14:textId="71452AF1" w:rsidR="00C85F3C" w:rsidRPr="00C85F3C" w:rsidRDefault="00C85F3C" w:rsidP="0020741B">
            <w:pPr>
              <w:rPr>
                <w:b/>
                <w:bCs/>
              </w:rPr>
            </w:pPr>
            <w:r w:rsidRPr="00C85F3C">
              <w:rPr>
                <w:b/>
                <w:bCs/>
              </w:rPr>
              <w:t>Osoite</w:t>
            </w:r>
            <w:r w:rsidRPr="00C85F3C">
              <w:rPr>
                <w:b/>
                <w:bCs/>
              </w:rPr>
              <w:tab/>
            </w:r>
          </w:p>
        </w:tc>
        <w:tc>
          <w:tcPr>
            <w:tcW w:w="2549" w:type="dxa"/>
          </w:tcPr>
          <w:p w14:paraId="03846817" w14:textId="2364AB0E" w:rsidR="00C85F3C" w:rsidRPr="00C85F3C" w:rsidRDefault="00C85F3C" w:rsidP="0020741B">
            <w:pPr>
              <w:rPr>
                <w:b/>
                <w:bCs/>
              </w:rPr>
            </w:pPr>
            <w:r w:rsidRPr="00C85F3C">
              <w:rPr>
                <w:b/>
                <w:bCs/>
              </w:rPr>
              <w:t>Puhelinnumero</w:t>
            </w:r>
          </w:p>
        </w:tc>
        <w:tc>
          <w:tcPr>
            <w:tcW w:w="2549" w:type="dxa"/>
          </w:tcPr>
          <w:p w14:paraId="0999E8BD" w14:textId="3878875B" w:rsidR="00C85F3C" w:rsidRPr="00C85F3C" w:rsidRDefault="00C85F3C" w:rsidP="0020741B">
            <w:pPr>
              <w:rPr>
                <w:b/>
                <w:bCs/>
              </w:rPr>
            </w:pPr>
            <w:r w:rsidRPr="00C85F3C">
              <w:rPr>
                <w:b/>
                <w:bCs/>
              </w:rPr>
              <w:t>Sähköposti</w:t>
            </w:r>
            <w:r w:rsidRPr="00C85F3C">
              <w:rPr>
                <w:b/>
                <w:bCs/>
              </w:rPr>
              <w:tab/>
            </w:r>
          </w:p>
        </w:tc>
      </w:tr>
      <w:tr w:rsidR="00C85F3C" w:rsidRPr="00C85F3C" w14:paraId="4A8A97BF" w14:textId="77777777" w:rsidTr="00C85F3C">
        <w:tc>
          <w:tcPr>
            <w:tcW w:w="2549" w:type="dxa"/>
          </w:tcPr>
          <w:p w14:paraId="547D698C" w14:textId="329C9FF7" w:rsidR="00C85F3C" w:rsidRPr="00C85F3C" w:rsidRDefault="00C85F3C" w:rsidP="0020741B">
            <w:r w:rsidRPr="00C85F3C">
              <w:tab/>
            </w:r>
          </w:p>
        </w:tc>
        <w:tc>
          <w:tcPr>
            <w:tcW w:w="2549" w:type="dxa"/>
          </w:tcPr>
          <w:p w14:paraId="6A46FB0B" w14:textId="77777777" w:rsidR="00C85F3C" w:rsidRPr="00C85F3C" w:rsidRDefault="00C85F3C" w:rsidP="0020741B"/>
        </w:tc>
        <w:tc>
          <w:tcPr>
            <w:tcW w:w="2549" w:type="dxa"/>
          </w:tcPr>
          <w:p w14:paraId="4019D75F" w14:textId="65AB420F" w:rsidR="00C85F3C" w:rsidRPr="00C85F3C" w:rsidRDefault="00C85F3C" w:rsidP="0020741B">
            <w:r w:rsidRPr="00C85F3C">
              <w:tab/>
            </w:r>
          </w:p>
        </w:tc>
        <w:tc>
          <w:tcPr>
            <w:tcW w:w="2549" w:type="dxa"/>
          </w:tcPr>
          <w:p w14:paraId="3A683373" w14:textId="77777777" w:rsidR="00C85F3C" w:rsidRPr="00C85F3C" w:rsidRDefault="00C85F3C" w:rsidP="0020741B"/>
        </w:tc>
      </w:tr>
      <w:tr w:rsidR="000E677D" w:rsidRPr="00C85F3C" w14:paraId="5A22803F" w14:textId="77777777" w:rsidTr="00C85F3C">
        <w:tc>
          <w:tcPr>
            <w:tcW w:w="2549" w:type="dxa"/>
          </w:tcPr>
          <w:p w14:paraId="5BCAF20D" w14:textId="77777777" w:rsidR="000E677D" w:rsidRPr="00C85F3C" w:rsidRDefault="000E677D" w:rsidP="0020741B"/>
        </w:tc>
        <w:tc>
          <w:tcPr>
            <w:tcW w:w="2549" w:type="dxa"/>
          </w:tcPr>
          <w:p w14:paraId="13B4B212" w14:textId="77777777" w:rsidR="000E677D" w:rsidRPr="00C85F3C" w:rsidRDefault="000E677D" w:rsidP="0020741B"/>
        </w:tc>
        <w:tc>
          <w:tcPr>
            <w:tcW w:w="2549" w:type="dxa"/>
          </w:tcPr>
          <w:p w14:paraId="16200BBF" w14:textId="77777777" w:rsidR="000E677D" w:rsidRPr="00C85F3C" w:rsidRDefault="000E677D" w:rsidP="0020741B"/>
        </w:tc>
        <w:tc>
          <w:tcPr>
            <w:tcW w:w="2549" w:type="dxa"/>
          </w:tcPr>
          <w:p w14:paraId="666F627F" w14:textId="77777777" w:rsidR="000E677D" w:rsidRPr="00C85F3C" w:rsidRDefault="000E677D" w:rsidP="0020741B"/>
        </w:tc>
      </w:tr>
      <w:tr w:rsidR="000E677D" w:rsidRPr="00C85F3C" w14:paraId="64EDF834" w14:textId="77777777" w:rsidTr="00C85F3C">
        <w:tc>
          <w:tcPr>
            <w:tcW w:w="2549" w:type="dxa"/>
          </w:tcPr>
          <w:p w14:paraId="5B94ECC5" w14:textId="77777777" w:rsidR="000E677D" w:rsidRPr="00C85F3C" w:rsidRDefault="000E677D" w:rsidP="0020741B"/>
        </w:tc>
        <w:tc>
          <w:tcPr>
            <w:tcW w:w="2549" w:type="dxa"/>
          </w:tcPr>
          <w:p w14:paraId="7B4C16E8" w14:textId="77777777" w:rsidR="000E677D" w:rsidRPr="00C85F3C" w:rsidRDefault="000E677D" w:rsidP="0020741B"/>
        </w:tc>
        <w:tc>
          <w:tcPr>
            <w:tcW w:w="2549" w:type="dxa"/>
          </w:tcPr>
          <w:p w14:paraId="3117BE37" w14:textId="77777777" w:rsidR="000E677D" w:rsidRPr="00C85F3C" w:rsidRDefault="000E677D" w:rsidP="0020741B"/>
        </w:tc>
        <w:tc>
          <w:tcPr>
            <w:tcW w:w="2549" w:type="dxa"/>
          </w:tcPr>
          <w:p w14:paraId="76E9083D" w14:textId="77777777" w:rsidR="000E677D" w:rsidRPr="00C85F3C" w:rsidRDefault="000E677D" w:rsidP="0020741B"/>
        </w:tc>
      </w:tr>
    </w:tbl>
    <w:p w14:paraId="04B4DF4E" w14:textId="77777777" w:rsidR="00A04DF4" w:rsidRPr="00FD2FC9" w:rsidRDefault="00A04DF4" w:rsidP="00C85F3C">
      <w:pPr>
        <w:pStyle w:val="Otsikko-2"/>
      </w:pPr>
    </w:p>
    <w:sectPr w:rsidR="00A04DF4" w:rsidRPr="00FD2FC9" w:rsidSect="009A1C12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5B46" w14:textId="77777777" w:rsidR="00FD2FC9" w:rsidRDefault="00FD2FC9" w:rsidP="00C90632">
      <w:r>
        <w:separator/>
      </w:r>
    </w:p>
  </w:endnote>
  <w:endnote w:type="continuationSeparator" w:id="0">
    <w:p w14:paraId="63239449" w14:textId="77777777" w:rsidR="00FD2FC9" w:rsidRDefault="00FD2FC9" w:rsidP="00C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18B7" w14:textId="77777777" w:rsidR="00B01116" w:rsidRPr="00222237" w:rsidRDefault="00A04DF4" w:rsidP="00C90632">
    <w:pPr>
      <w:pStyle w:val="Alatunniste"/>
      <w:rPr>
        <w:rFonts w:cs="Calibri"/>
        <w:sz w:val="21"/>
        <w:szCs w:val="21"/>
      </w:rPr>
    </w:pPr>
    <w:r w:rsidRPr="00222237">
      <w:rPr>
        <w:sz w:val="21"/>
        <w:szCs w:val="21"/>
      </w:rPr>
      <w:t xml:space="preserve">Kalajoentie 5, 85100 Kalajoki | kirjaamo@kalajoki.fi | +358 8 46 911 | kalajoki.fi | Y-tunnus </w:t>
    </w:r>
    <w:proofErr w:type="gramStart"/>
    <w:r w:rsidRPr="00222237">
      <w:rPr>
        <w:sz w:val="21"/>
        <w:szCs w:val="21"/>
      </w:rPr>
      <w:t>0185924-7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A9BB" w14:textId="77777777" w:rsidR="00C6633B" w:rsidRPr="00357AF9" w:rsidRDefault="007B1BCB" w:rsidP="00C90632">
    <w:pPr>
      <w:pStyle w:val="Alatunniste"/>
      <w:rPr>
        <w:rFonts w:cs="Calibri"/>
        <w:sz w:val="21"/>
        <w:szCs w:val="21"/>
      </w:rPr>
    </w:pPr>
    <w:r w:rsidRPr="00357AF9">
      <w:rPr>
        <w:sz w:val="21"/>
        <w:szCs w:val="21"/>
      </w:rPr>
      <w:t xml:space="preserve">Kalajoentie 5, 85100 Kalajoki | kirjaamo@kalajoki.fi | +358 8 46 911 | kalajoki.fi | Y-tunnus </w:t>
    </w:r>
    <w:proofErr w:type="gramStart"/>
    <w:r w:rsidRPr="00357AF9">
      <w:rPr>
        <w:sz w:val="21"/>
        <w:szCs w:val="21"/>
      </w:rPr>
      <w:t>0185924-7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5342" w14:textId="77777777" w:rsidR="00FD2FC9" w:rsidRDefault="00FD2FC9" w:rsidP="00C90632">
      <w:r>
        <w:separator/>
      </w:r>
    </w:p>
  </w:footnote>
  <w:footnote w:type="continuationSeparator" w:id="0">
    <w:p w14:paraId="6AD1E0B9" w14:textId="77777777" w:rsidR="00FD2FC9" w:rsidRDefault="00FD2FC9" w:rsidP="00C9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590" w14:textId="1E0936D5" w:rsidR="00A37735" w:rsidRDefault="00A37735">
    <w:pPr>
      <w:pStyle w:val="Yltunniste"/>
    </w:pPr>
    <w:r>
      <w:tab/>
    </w:r>
    <w:r>
      <w:tab/>
    </w:r>
    <w:sdt>
      <w:sdtPr>
        <w:id w:val="-567107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677D">
          <w:t>3</w:t>
        </w:r>
      </w:sdtContent>
    </w:sdt>
  </w:p>
  <w:p w14:paraId="021C2F07" w14:textId="3019788F" w:rsidR="00CD57E0" w:rsidRPr="00A04DF4" w:rsidRDefault="00CD57E0" w:rsidP="00A37735">
    <w:pPr>
      <w:pStyle w:val="Yltunniste"/>
      <w:ind w:right="14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C524" w14:textId="77777777" w:rsidR="00AF780B" w:rsidRPr="00AF780B" w:rsidRDefault="00AF780B" w:rsidP="00C90632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5800F" wp14:editId="29AE93D2">
          <wp:simplePos x="0" y="0"/>
          <wp:positionH relativeFrom="column">
            <wp:posOffset>-769766</wp:posOffset>
          </wp:positionH>
          <wp:positionV relativeFrom="paragraph">
            <wp:posOffset>-433817</wp:posOffset>
          </wp:positionV>
          <wp:extent cx="1834896" cy="1834896"/>
          <wp:effectExtent l="0" t="0" r="0" b="0"/>
          <wp:wrapNone/>
          <wp:docPr id="1769470937" name="Kuva 1769470937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183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BF564" w14:textId="6CEA1589" w:rsidR="00090B27" w:rsidRDefault="00090B27" w:rsidP="00090B27">
    <w:pPr>
      <w:tabs>
        <w:tab w:val="left" w:pos="1560"/>
      </w:tabs>
      <w:spacing w:after="0"/>
    </w:pPr>
    <w:r>
      <w:tab/>
      <w:t xml:space="preserve">Kalajoen kaupungin ympäristöterveydenhuollon yhteistoiminta-alue  </w:t>
    </w:r>
    <w:r w:rsidR="00C85F3C">
      <w:t xml:space="preserve"> </w:t>
    </w:r>
    <w:r w:rsidR="00A37735">
      <w:fldChar w:fldCharType="begin"/>
    </w:r>
    <w:r w:rsidR="00A37735">
      <w:instrText>PAGE   \* MERGEFORMAT</w:instrText>
    </w:r>
    <w:r w:rsidR="00A37735">
      <w:fldChar w:fldCharType="separate"/>
    </w:r>
    <w:r w:rsidR="00A37735">
      <w:t>1</w:t>
    </w:r>
    <w:r w:rsidR="00A37735">
      <w:fldChar w:fldCharType="end"/>
    </w:r>
    <w:r w:rsidR="00A37735">
      <w:t>/</w:t>
    </w:r>
    <w:r w:rsidR="000E677D">
      <w:t>3</w:t>
    </w:r>
  </w:p>
  <w:p w14:paraId="38E36592" w14:textId="241DB6F1" w:rsidR="00090B27" w:rsidRDefault="00090B27" w:rsidP="00090B27">
    <w:pPr>
      <w:tabs>
        <w:tab w:val="left" w:pos="1560"/>
      </w:tabs>
      <w:spacing w:after="0"/>
    </w:pPr>
    <w:r>
      <w:tab/>
      <w:t xml:space="preserve">Kalajoentie 5, 85100 Kalajoki    </w:t>
    </w:r>
    <w:r>
      <w:tab/>
      <w:t xml:space="preserve">                                          </w:t>
    </w:r>
    <w:r>
      <w:tab/>
    </w:r>
  </w:p>
  <w:p w14:paraId="4F87B445" w14:textId="225B0DFB" w:rsidR="00A04DF4" w:rsidRPr="000F711D" w:rsidRDefault="00090B27" w:rsidP="00090B27">
    <w:pPr>
      <w:tabs>
        <w:tab w:val="left" w:pos="1560"/>
      </w:tabs>
      <w:spacing w:after="0"/>
    </w:pPr>
    <w:r w:rsidRPr="000F711D">
      <w:tab/>
      <w:t xml:space="preserve">E-mail. ymparistoterveydenhuolto@kalajoki.fi                 </w:t>
    </w:r>
    <w:r w:rsidR="00A04DF4" w:rsidRPr="000F711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26760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8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C9"/>
    <w:rsid w:val="000228DA"/>
    <w:rsid w:val="00081716"/>
    <w:rsid w:val="00083E7E"/>
    <w:rsid w:val="00090B27"/>
    <w:rsid w:val="000B7B9E"/>
    <w:rsid w:val="000E5763"/>
    <w:rsid w:val="000E677D"/>
    <w:rsid w:val="000F711D"/>
    <w:rsid w:val="00115BBA"/>
    <w:rsid w:val="00116C54"/>
    <w:rsid w:val="00121129"/>
    <w:rsid w:val="00144442"/>
    <w:rsid w:val="001638BC"/>
    <w:rsid w:val="00163AD5"/>
    <w:rsid w:val="00170828"/>
    <w:rsid w:val="00174183"/>
    <w:rsid w:val="00197243"/>
    <w:rsid w:val="001B35BD"/>
    <w:rsid w:val="001D7194"/>
    <w:rsid w:val="00222237"/>
    <w:rsid w:val="00244A9E"/>
    <w:rsid w:val="00262735"/>
    <w:rsid w:val="00283B43"/>
    <w:rsid w:val="002C3A7A"/>
    <w:rsid w:val="002D010F"/>
    <w:rsid w:val="002E5C8F"/>
    <w:rsid w:val="002E639C"/>
    <w:rsid w:val="003049AC"/>
    <w:rsid w:val="00353002"/>
    <w:rsid w:val="00353344"/>
    <w:rsid w:val="00357AF9"/>
    <w:rsid w:val="00373E69"/>
    <w:rsid w:val="003B6E37"/>
    <w:rsid w:val="003C6A3C"/>
    <w:rsid w:val="004120F2"/>
    <w:rsid w:val="0041791D"/>
    <w:rsid w:val="00460C91"/>
    <w:rsid w:val="00473BB4"/>
    <w:rsid w:val="00483E36"/>
    <w:rsid w:val="004A0567"/>
    <w:rsid w:val="004A7A23"/>
    <w:rsid w:val="004B3BC6"/>
    <w:rsid w:val="004E51BA"/>
    <w:rsid w:val="004E5FCB"/>
    <w:rsid w:val="005210B1"/>
    <w:rsid w:val="0054493F"/>
    <w:rsid w:val="00551A6A"/>
    <w:rsid w:val="00575A60"/>
    <w:rsid w:val="005A6022"/>
    <w:rsid w:val="005C2D3B"/>
    <w:rsid w:val="005C77EB"/>
    <w:rsid w:val="005D799B"/>
    <w:rsid w:val="005D7E9D"/>
    <w:rsid w:val="005E0E46"/>
    <w:rsid w:val="005E3E29"/>
    <w:rsid w:val="005F25E8"/>
    <w:rsid w:val="00617735"/>
    <w:rsid w:val="006626B7"/>
    <w:rsid w:val="006B6BFA"/>
    <w:rsid w:val="006E2E9B"/>
    <w:rsid w:val="007045D5"/>
    <w:rsid w:val="0072693A"/>
    <w:rsid w:val="007433EC"/>
    <w:rsid w:val="00743BDA"/>
    <w:rsid w:val="007503A0"/>
    <w:rsid w:val="007676B9"/>
    <w:rsid w:val="00787795"/>
    <w:rsid w:val="007B1BCB"/>
    <w:rsid w:val="007B7C44"/>
    <w:rsid w:val="007C58C4"/>
    <w:rsid w:val="007D2541"/>
    <w:rsid w:val="007F4F5B"/>
    <w:rsid w:val="0080572D"/>
    <w:rsid w:val="00806D30"/>
    <w:rsid w:val="00806EBB"/>
    <w:rsid w:val="008343AF"/>
    <w:rsid w:val="00845168"/>
    <w:rsid w:val="008A330B"/>
    <w:rsid w:val="008A7040"/>
    <w:rsid w:val="008B08F6"/>
    <w:rsid w:val="008C4C2F"/>
    <w:rsid w:val="008D019E"/>
    <w:rsid w:val="008F5973"/>
    <w:rsid w:val="00901C40"/>
    <w:rsid w:val="00914F48"/>
    <w:rsid w:val="00941923"/>
    <w:rsid w:val="009530E8"/>
    <w:rsid w:val="009A1C12"/>
    <w:rsid w:val="009A7B7F"/>
    <w:rsid w:val="009B5CD6"/>
    <w:rsid w:val="009C15CC"/>
    <w:rsid w:val="009E6A7B"/>
    <w:rsid w:val="009E7BF1"/>
    <w:rsid w:val="00A04DF4"/>
    <w:rsid w:val="00A119F6"/>
    <w:rsid w:val="00A13223"/>
    <w:rsid w:val="00A253A2"/>
    <w:rsid w:val="00A31D22"/>
    <w:rsid w:val="00A37735"/>
    <w:rsid w:val="00A55764"/>
    <w:rsid w:val="00A55B6A"/>
    <w:rsid w:val="00A91D51"/>
    <w:rsid w:val="00AC5ABE"/>
    <w:rsid w:val="00AF780B"/>
    <w:rsid w:val="00AF7EDD"/>
    <w:rsid w:val="00B00B3E"/>
    <w:rsid w:val="00B01116"/>
    <w:rsid w:val="00B1751C"/>
    <w:rsid w:val="00B41F6E"/>
    <w:rsid w:val="00B540A4"/>
    <w:rsid w:val="00B74F58"/>
    <w:rsid w:val="00BA0786"/>
    <w:rsid w:val="00BA5282"/>
    <w:rsid w:val="00BB11DD"/>
    <w:rsid w:val="00BB1B38"/>
    <w:rsid w:val="00BC44E1"/>
    <w:rsid w:val="00BF701C"/>
    <w:rsid w:val="00C24CF9"/>
    <w:rsid w:val="00C4135B"/>
    <w:rsid w:val="00C54AE7"/>
    <w:rsid w:val="00C6633B"/>
    <w:rsid w:val="00C72246"/>
    <w:rsid w:val="00C77D64"/>
    <w:rsid w:val="00C85F3C"/>
    <w:rsid w:val="00C869E8"/>
    <w:rsid w:val="00C90632"/>
    <w:rsid w:val="00CA222D"/>
    <w:rsid w:val="00CA6226"/>
    <w:rsid w:val="00CA7925"/>
    <w:rsid w:val="00CD57E0"/>
    <w:rsid w:val="00D04B8A"/>
    <w:rsid w:val="00D2448E"/>
    <w:rsid w:val="00D25E1C"/>
    <w:rsid w:val="00D9128B"/>
    <w:rsid w:val="00D93321"/>
    <w:rsid w:val="00DF639A"/>
    <w:rsid w:val="00DF7B06"/>
    <w:rsid w:val="00E7318D"/>
    <w:rsid w:val="00E77470"/>
    <w:rsid w:val="00E83708"/>
    <w:rsid w:val="00E95712"/>
    <w:rsid w:val="00EB55CD"/>
    <w:rsid w:val="00EC3681"/>
    <w:rsid w:val="00ED0AC0"/>
    <w:rsid w:val="00F159D8"/>
    <w:rsid w:val="00F2540F"/>
    <w:rsid w:val="00F25D7F"/>
    <w:rsid w:val="00F31F6F"/>
    <w:rsid w:val="00F50D22"/>
    <w:rsid w:val="00F85B31"/>
    <w:rsid w:val="00FA7D52"/>
    <w:rsid w:val="00FC4D1B"/>
    <w:rsid w:val="00FD2FC9"/>
    <w:rsid w:val="00FD5A9E"/>
    <w:rsid w:val="00FE23B7"/>
    <w:rsid w:val="00FE4D53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57F5"/>
  <w15:docId w15:val="{5686BC25-1901-4B82-9CD3-3E4DBE8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2735"/>
    <w:pPr>
      <w:spacing w:after="240" w:line="360" w:lineRule="auto"/>
    </w:pPr>
    <w:rPr>
      <w:rFonts w:ascii="Georgia" w:eastAsia="Times New Roman" w:hAnsi="Georgia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8D01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8D01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791D"/>
  </w:style>
  <w:style w:type="paragraph" w:styleId="Alatunniste">
    <w:name w:val="footer"/>
    <w:basedOn w:val="Normaali"/>
    <w:link w:val="Ala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791D"/>
  </w:style>
  <w:style w:type="paragraph" w:styleId="Seliteteksti">
    <w:name w:val="Balloon Text"/>
    <w:basedOn w:val="Normaali"/>
    <w:link w:val="SelitetekstiChar"/>
    <w:uiPriority w:val="99"/>
    <w:semiHidden/>
    <w:unhideWhenUsed/>
    <w:rsid w:val="004179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791D"/>
    <w:rPr>
      <w:rFonts w:ascii="Tahoma" w:hAnsi="Tahoma" w:cs="Tahoma"/>
      <w:sz w:val="16"/>
      <w:szCs w:val="16"/>
    </w:rPr>
  </w:style>
  <w:style w:type="character" w:customStyle="1" w:styleId="xbe">
    <w:name w:val="_xbe"/>
    <w:basedOn w:val="Kappaleenoletusfontti"/>
    <w:rsid w:val="00A31D22"/>
  </w:style>
  <w:style w:type="paragraph" w:styleId="NormaaliWWW">
    <w:name w:val="Normal (Web)"/>
    <w:basedOn w:val="Normaali"/>
    <w:link w:val="NormaaliWWWChar"/>
    <w:uiPriority w:val="99"/>
    <w:unhideWhenUsed/>
    <w:rsid w:val="00A31D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aliWWWChar">
    <w:name w:val="Normaali (WWW) Char"/>
    <w:link w:val="NormaaliWWW"/>
    <w:uiPriority w:val="99"/>
    <w:rsid w:val="00C6633B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rsid w:val="00A31D22"/>
    <w:rPr>
      <w:b/>
      <w:bCs/>
    </w:rPr>
  </w:style>
  <w:style w:type="character" w:styleId="Hyperlinkki">
    <w:name w:val="Hyperlink"/>
    <w:uiPriority w:val="99"/>
    <w:semiHidden/>
    <w:unhideWhenUsed/>
    <w:rsid w:val="00BB11DD"/>
    <w:rPr>
      <w:color w:val="0000FF"/>
      <w:u w:val="single"/>
    </w:rPr>
  </w:style>
  <w:style w:type="paragraph" w:styleId="Merkittyluettelo">
    <w:name w:val="List Bullet"/>
    <w:basedOn w:val="Normaali"/>
    <w:uiPriority w:val="99"/>
    <w:unhideWhenUsed/>
    <w:rsid w:val="009B5CD6"/>
    <w:pPr>
      <w:numPr>
        <w:numId w:val="1"/>
      </w:numPr>
      <w:spacing w:after="200" w:line="276" w:lineRule="auto"/>
      <w:contextualSpacing/>
    </w:pPr>
    <w:rPr>
      <w:rFonts w:eastAsia="Calibri"/>
      <w:szCs w:val="22"/>
      <w:lang w:eastAsia="en-US"/>
    </w:rPr>
  </w:style>
  <w:style w:type="paragraph" w:customStyle="1" w:styleId="BasicParagraph">
    <w:name w:val="[Basic Paragraph]"/>
    <w:basedOn w:val="Normaali"/>
    <w:link w:val="BasicParagraphChar"/>
    <w:uiPriority w:val="99"/>
    <w:rsid w:val="00D912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BasicParagraphChar">
    <w:name w:val="[Basic Paragraph] Char"/>
    <w:link w:val="BasicParagraph"/>
    <w:uiPriority w:val="99"/>
    <w:rsid w:val="003B6E37"/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Otsikko-1">
    <w:name w:val="Otsikko-1"/>
    <w:basedOn w:val="Otsikko1"/>
    <w:next w:val="Normaali"/>
    <w:link w:val="Otsikko-1Char"/>
    <w:autoRedefine/>
    <w:qFormat/>
    <w:rsid w:val="00262735"/>
    <w:pPr>
      <w:spacing w:after="240" w:line="240" w:lineRule="auto"/>
    </w:pPr>
    <w:rPr>
      <w:rFonts w:ascii="Arial Black" w:hAnsi="Arial Black" w:cs="Arial"/>
      <w:b w:val="0"/>
      <w:sz w:val="28"/>
      <w:lang w:eastAsia="en-US"/>
    </w:rPr>
  </w:style>
  <w:style w:type="character" w:customStyle="1" w:styleId="Otsikko-1Char">
    <w:name w:val="Otsikko-1 Char"/>
    <w:link w:val="Otsikko-1"/>
    <w:locked/>
    <w:rsid w:val="00262735"/>
    <w:rPr>
      <w:rFonts w:ascii="Arial Black" w:eastAsia="Times New Roman" w:hAnsi="Arial Black" w:cs="Arial"/>
      <w:bCs/>
      <w:kern w:val="32"/>
      <w:sz w:val="28"/>
      <w:szCs w:val="32"/>
      <w:lang w:eastAsia="en-US"/>
    </w:rPr>
  </w:style>
  <w:style w:type="character" w:customStyle="1" w:styleId="Otsikko-2Char">
    <w:name w:val="Otsikko-2 Char"/>
    <w:link w:val="Otsikko-2"/>
    <w:locked/>
    <w:rsid w:val="00262735"/>
    <w:rPr>
      <w:rFonts w:ascii="Arial Black" w:eastAsia="Times New Roman" w:hAnsi="Arial Black" w:cs="Arial"/>
      <w:bCs/>
      <w:kern w:val="32"/>
      <w:sz w:val="26"/>
      <w:szCs w:val="32"/>
      <w:lang w:eastAsia="en-US"/>
    </w:rPr>
  </w:style>
  <w:style w:type="paragraph" w:customStyle="1" w:styleId="Otsikko-2">
    <w:name w:val="Otsikko-2"/>
    <w:basedOn w:val="Otsikko-1"/>
    <w:next w:val="Normaali"/>
    <w:link w:val="Otsikko-2Char"/>
    <w:autoRedefine/>
    <w:qFormat/>
    <w:rsid w:val="00262735"/>
    <w:pPr>
      <w:outlineLvl w:val="1"/>
    </w:pPr>
    <w:rPr>
      <w:sz w:val="26"/>
    </w:rPr>
  </w:style>
  <w:style w:type="paragraph" w:customStyle="1" w:styleId="Teksti15rv-sis">
    <w:name w:val="Teksti 1.5rv-sis"/>
    <w:basedOn w:val="Normaali"/>
    <w:link w:val="Teksti15rv-sisChar"/>
    <w:autoRedefine/>
    <w:qFormat/>
    <w:rsid w:val="00262735"/>
    <w:pPr>
      <w:ind w:left="1304"/>
    </w:pPr>
  </w:style>
  <w:style w:type="character" w:customStyle="1" w:styleId="Teksti15rv-sisChar">
    <w:name w:val="Teksti 1.5rv-sis Char"/>
    <w:link w:val="Teksti15rv-sis"/>
    <w:rsid w:val="00262735"/>
    <w:rPr>
      <w:rFonts w:ascii="Georgia" w:eastAsia="Times New Roman" w:hAnsi="Georgia"/>
      <w:sz w:val="22"/>
      <w:szCs w:val="24"/>
    </w:rPr>
  </w:style>
  <w:style w:type="paragraph" w:customStyle="1" w:styleId="Otsikko-3">
    <w:name w:val="Otsikko-3"/>
    <w:basedOn w:val="Otsikko-2"/>
    <w:next w:val="Normaali"/>
    <w:link w:val="Otsikko-3Char"/>
    <w:autoRedefine/>
    <w:qFormat/>
    <w:rsid w:val="00262735"/>
    <w:pPr>
      <w:outlineLvl w:val="2"/>
    </w:pPr>
    <w:rPr>
      <w:sz w:val="24"/>
    </w:rPr>
  </w:style>
  <w:style w:type="character" w:customStyle="1" w:styleId="Otsikko-3Char">
    <w:name w:val="Otsikko-3 Char"/>
    <w:link w:val="Otsikko-3"/>
    <w:rsid w:val="00262735"/>
    <w:rPr>
      <w:rFonts w:ascii="Arial Black" w:eastAsia="Times New Roman" w:hAnsi="Arial Black" w:cs="Arial"/>
      <w:bCs/>
      <w:kern w:val="32"/>
      <w:sz w:val="24"/>
      <w:szCs w:val="32"/>
      <w:lang w:eastAsia="en-US"/>
    </w:rPr>
  </w:style>
  <w:style w:type="paragraph" w:customStyle="1" w:styleId="Teksti1rv-sis">
    <w:name w:val="Teksti 1rv-sis"/>
    <w:basedOn w:val="Normaali"/>
    <w:link w:val="Teksti1rv-sisChar"/>
    <w:qFormat/>
    <w:rsid w:val="00262735"/>
    <w:pPr>
      <w:ind w:left="1304"/>
    </w:pPr>
    <w:rPr>
      <w:rFonts w:eastAsia="Calibri" w:cs="Arial"/>
      <w:color w:val="000000"/>
      <w:szCs w:val="22"/>
      <w:lang w:val="en-GB" w:eastAsia="en-US"/>
    </w:rPr>
  </w:style>
  <w:style w:type="character" w:customStyle="1" w:styleId="Teksti1rv-sisChar">
    <w:name w:val="Teksti 1rv-sis Char"/>
    <w:link w:val="Teksti1rv-sis"/>
    <w:rsid w:val="00262735"/>
    <w:rPr>
      <w:rFonts w:ascii="Georgia" w:hAnsi="Georgia" w:cs="Arial"/>
      <w:color w:val="000000"/>
      <w:sz w:val="22"/>
      <w:szCs w:val="22"/>
      <w:lang w:val="en-GB" w:eastAsia="en-US"/>
    </w:rPr>
  </w:style>
  <w:style w:type="paragraph" w:customStyle="1" w:styleId="Teksti15rv-vasen">
    <w:name w:val="Teksti 1.5rv-vasen"/>
    <w:basedOn w:val="Normaali"/>
    <w:link w:val="Teksti15rv-vasenChar"/>
    <w:autoRedefine/>
    <w:qFormat/>
    <w:rsid w:val="00262735"/>
    <w:pPr>
      <w:spacing w:after="0"/>
    </w:pPr>
    <w:rPr>
      <w:rFonts w:cs="Calibri"/>
      <w:bCs/>
      <w:szCs w:val="20"/>
      <w:lang w:val="en-GB"/>
    </w:rPr>
  </w:style>
  <w:style w:type="character" w:customStyle="1" w:styleId="Teksti15rv-vasenChar">
    <w:name w:val="Teksti 1.5rv-vasen Char"/>
    <w:link w:val="Teksti15rv-vasen"/>
    <w:rsid w:val="00262735"/>
    <w:rPr>
      <w:rFonts w:ascii="Georgia" w:eastAsia="Times New Roman" w:hAnsi="Georgia" w:cs="Calibri"/>
      <w:bCs/>
      <w:sz w:val="22"/>
      <w:lang w:val="en-GB"/>
    </w:rPr>
  </w:style>
  <w:style w:type="paragraph" w:customStyle="1" w:styleId="Potsikko-SoraExtrabold20">
    <w:name w:val="Pääotsikko - Sora Extrabold 20"/>
    <w:basedOn w:val="Normaali"/>
    <w:link w:val="Potsikko-SoraExtrabold20Char"/>
    <w:qFormat/>
    <w:rsid w:val="00262735"/>
    <w:pPr>
      <w:spacing w:after="0" w:line="240" w:lineRule="auto"/>
    </w:pPr>
    <w:rPr>
      <w:rFonts w:ascii="Arial Black" w:hAnsi="Arial Black" w:cs="Arial"/>
      <w:bCs/>
      <w:sz w:val="40"/>
      <w:szCs w:val="40"/>
    </w:rPr>
  </w:style>
  <w:style w:type="character" w:customStyle="1" w:styleId="Potsikko-SoraExtrabold20Char">
    <w:name w:val="Pääotsikko - Sora Extrabold 20 Char"/>
    <w:basedOn w:val="Kappaleenoletusfontti"/>
    <w:link w:val="Potsikko-SoraExtrabold20"/>
    <w:rsid w:val="00262735"/>
    <w:rPr>
      <w:rFonts w:ascii="Arial Black" w:eastAsia="Times New Roman" w:hAnsi="Arial Black" w:cs="Arial"/>
      <w:bCs/>
      <w:sz w:val="40"/>
      <w:szCs w:val="40"/>
    </w:rPr>
  </w:style>
  <w:style w:type="paragraph" w:customStyle="1" w:styleId="Leipteksti1">
    <w:name w:val="Leipäteksti1"/>
    <w:basedOn w:val="Normaali"/>
    <w:link w:val="LeiptekstiChar"/>
    <w:qFormat/>
    <w:rsid w:val="00262735"/>
    <w:pPr>
      <w:spacing w:before="240"/>
      <w:ind w:left="2608"/>
    </w:pPr>
  </w:style>
  <w:style w:type="paragraph" w:customStyle="1" w:styleId="Vliotsikko-SoraExtrabold12">
    <w:name w:val="Väliotsikko - Sora Extrabold 12"/>
    <w:basedOn w:val="Potsikko-SoraExtrabold20"/>
    <w:link w:val="Vliotsikko-SoraExtrabold12Char"/>
    <w:qFormat/>
    <w:rsid w:val="00262735"/>
    <w:rPr>
      <w:sz w:val="24"/>
      <w:szCs w:val="24"/>
    </w:rPr>
  </w:style>
  <w:style w:type="character" w:customStyle="1" w:styleId="LeiptekstiChar">
    <w:name w:val="Leipäteksti Char"/>
    <w:basedOn w:val="Teksti15rv-vasenChar"/>
    <w:link w:val="Leipteksti1"/>
    <w:rsid w:val="00262735"/>
    <w:rPr>
      <w:rFonts w:ascii="Georgia" w:eastAsia="Times New Roman" w:hAnsi="Georgia" w:cs="Calibri"/>
      <w:bCs w:val="0"/>
      <w:sz w:val="22"/>
      <w:szCs w:val="24"/>
      <w:lang w:val="en-GB"/>
    </w:rPr>
  </w:style>
  <w:style w:type="character" w:customStyle="1" w:styleId="Vliotsikko-SoraExtrabold12Char">
    <w:name w:val="Väliotsikko - Sora Extrabold 12 Char"/>
    <w:basedOn w:val="Potsikko-SoraExtrabold20Char"/>
    <w:link w:val="Vliotsikko-SoraExtrabold12"/>
    <w:rsid w:val="00262735"/>
    <w:rPr>
      <w:rFonts w:ascii="Arial Black" w:eastAsia="Times New Roman" w:hAnsi="Arial Black" w:cs="Arial"/>
      <w:bCs/>
      <w:sz w:val="24"/>
      <w:szCs w:val="24"/>
    </w:rPr>
  </w:style>
  <w:style w:type="table" w:styleId="TaulukkoRuudukko">
    <w:name w:val="Table Grid"/>
    <w:basedOn w:val="Normaalitaulukko"/>
    <w:uiPriority w:val="59"/>
    <w:rsid w:val="0009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kiict.sharepoint.com/sites/O365Mallit/Mallit/Tyhja%20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a2ef77-007a-475b-afaf-30c7aabc153d">5JSUJHRU27TJ-1196309780-9</_dlc_DocId>
    <_dlc_DocIdUrl xmlns="e6a2ef77-007a-475b-afaf-30c7aabc153d">
      <Url>https://jokiict.sharepoint.com/sites/O365Mallit/_layouts/15/DocIdRedir.aspx?ID=5JSUJHRU27TJ-1196309780-9</Url>
      <Description>5JSUJHRU27TJ-1196309780-9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590A8C36D6AB498731696AFB449F72" ma:contentTypeVersion="2" ma:contentTypeDescription="Luo uusi asiakirja." ma:contentTypeScope="" ma:versionID="62eed7be717317710282a17d60d870a9">
  <xsd:schema xmlns:xsd="http://www.w3.org/2001/XMLSchema" xmlns:xs="http://www.w3.org/2001/XMLSchema" xmlns:p="http://schemas.microsoft.com/office/2006/metadata/properties" xmlns:ns2="e6a2ef77-007a-475b-afaf-30c7aabc153d" xmlns:ns3="45ed71a7-1484-41f7-9174-5f0f9d396896" targetNamespace="http://schemas.microsoft.com/office/2006/metadata/properties" ma:root="true" ma:fieldsID="7c44be74395997d043ccdbd5f0f1fc1d" ns2:_="" ns3:_="">
    <xsd:import namespace="e6a2ef77-007a-475b-afaf-30c7aabc153d"/>
    <xsd:import namespace="45ed71a7-1484-41f7-9174-5f0f9d3968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ef77-007a-475b-afaf-30c7aabc15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71a7-1484-41f7-9174-5f0f9d396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514B-1EFD-4CDB-9C6B-BCA52D0C0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59651-965E-4A1E-9E2A-C05F403087C4}">
  <ds:schemaRefs>
    <ds:schemaRef ds:uri="http://purl.org/dc/elements/1.1/"/>
    <ds:schemaRef ds:uri="http://schemas.microsoft.com/office/2006/metadata/properties"/>
    <ds:schemaRef ds:uri="e6a2ef77-007a-475b-afaf-30c7aabc153d"/>
    <ds:schemaRef ds:uri="45ed71a7-1484-41f7-9174-5f0f9d3968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93F93F-1480-4146-A286-BA560C45D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ef77-007a-475b-afaf-30c7aabc153d"/>
    <ds:schemaRef ds:uri="45ed71a7-1484-41f7-9174-5f0f9d39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E7D23-5D0D-4701-A775-6D379E84E3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726C58-840A-B949-AFE2-95E4A0C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Tyhja%20lomakepohja</Template>
  <TotalTime>1</TotalTime>
  <Pages>3</Pages>
  <Words>349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Tyhjä lomakepohja</vt:lpstr>
      <vt:lpstr>Ilmoitus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suuresta yleisötilaisuudesta</dc:title>
  <dc:subject/>
  <dc:creator>Pirjo Prokkola</dc:creator>
  <cp:keywords/>
  <cp:lastModifiedBy>Hietala Ritva</cp:lastModifiedBy>
  <cp:revision>3</cp:revision>
  <cp:lastPrinted>2023-07-05T10:28:00Z</cp:lastPrinted>
  <dcterms:created xsi:type="dcterms:W3CDTF">2023-11-16T06:01:00Z</dcterms:created>
  <dcterms:modified xsi:type="dcterms:W3CDTF">2023-11-22T08:14:00Z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0x01010000590A8C36D6AB498731696AFB449F72</vt:lpwstr>
  </property>
  <property fmtid="{D5CDD505-2E9C-101B-9397-08002B2CF9AE}" pid="3" name="_dlc_DocIdItemGuid">
    <vt:lpwstr>9e360902-cd7d-4296-b039-e968f1f14b7d</vt:lpwstr>
  </property>
</Properties>
</file>